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8" w:space="0" w:color="99CCFF"/>
          <w:left w:val="single" w:sz="8" w:space="0" w:color="99CCFF"/>
          <w:bottom w:val="single" w:sz="8" w:space="0" w:color="99CCFF"/>
          <w:right w:val="single" w:sz="8" w:space="0" w:color="99CCFF"/>
          <w:insideH w:val="single" w:sz="6" w:space="0" w:color="99CCFF"/>
          <w:insideV w:val="single" w:sz="6" w:space="0" w:color="99CCFF"/>
        </w:tblBorders>
        <w:tblLayout w:type="fixed"/>
        <w:tblLook w:val="0000" w:firstRow="0" w:lastRow="0" w:firstColumn="0" w:lastColumn="0" w:noHBand="0" w:noVBand="0"/>
        <w:tblDescription w:val="Layout calendar table to enter Month, Days, and Dates"/>
      </w:tblPr>
      <w:tblGrid>
        <w:gridCol w:w="469"/>
        <w:gridCol w:w="943"/>
        <w:gridCol w:w="18"/>
        <w:gridCol w:w="458"/>
        <w:gridCol w:w="954"/>
        <w:gridCol w:w="22"/>
        <w:gridCol w:w="458"/>
        <w:gridCol w:w="961"/>
        <w:gridCol w:w="16"/>
        <w:gridCol w:w="463"/>
        <w:gridCol w:w="961"/>
        <w:gridCol w:w="11"/>
        <w:gridCol w:w="469"/>
        <w:gridCol w:w="960"/>
        <w:gridCol w:w="6"/>
        <w:gridCol w:w="473"/>
        <w:gridCol w:w="962"/>
        <w:gridCol w:w="480"/>
        <w:gridCol w:w="976"/>
      </w:tblGrid>
      <w:tr w:rsidR="00711CB8" w14:paraId="7FA2737C" w14:textId="77777777" w:rsidTr="003D79F6">
        <w:trPr>
          <w:cantSplit/>
          <w:trHeight w:hRule="exact" w:val="720"/>
        </w:trPr>
        <w:bookmarkStart w:id="0" w:name="_GoBack" w:displacedByCustomXml="next"/>
        <w:bookmarkEnd w:id="0" w:displacedByCustomXml="next"/>
        <w:sdt>
          <w:sdtPr>
            <w:alias w:val="Enter month:"/>
            <w:tag w:val="Enter month:"/>
            <w:id w:val="1886552"/>
            <w:placeholder>
              <w:docPart w:val="2A90A6A3047A41BAA688B9A611F9C14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60" w:type="dxa"/>
                <w:gridSpan w:val="19"/>
                <w:tcBorders>
                  <w:top w:val="single" w:sz="8" w:space="0" w:color="365F91" w:themeColor="accent1" w:themeShade="BF"/>
                  <w:left w:val="single" w:sz="8" w:space="0" w:color="365F91" w:themeColor="accent1" w:themeShade="BF"/>
                  <w:bottom w:val="single" w:sz="8" w:space="0" w:color="365F91" w:themeColor="accent1" w:themeShade="BF"/>
                  <w:right w:val="single" w:sz="8" w:space="0" w:color="365F91" w:themeColor="accent1" w:themeShade="BF"/>
                </w:tcBorders>
                <w:shd w:val="clear" w:color="auto" w:fill="365F91" w:themeFill="accent1" w:themeFillShade="BF"/>
                <w:vAlign w:val="center"/>
              </w:tcPr>
              <w:p w14:paraId="228C68F0" w14:textId="77777777" w:rsidR="00711CB8" w:rsidRPr="0063617D" w:rsidRDefault="000E31E0" w:rsidP="0063617D">
                <w:pPr>
                  <w:pStyle w:val="Heading1"/>
                </w:pPr>
                <w:r w:rsidRPr="0063617D">
                  <w:t>Month</w:t>
                </w:r>
              </w:p>
            </w:tc>
          </w:sdtContent>
        </w:sdt>
      </w:tr>
      <w:tr w:rsidR="00BE69D3" w:rsidRPr="0063617D" w14:paraId="3FDA2D75" w14:textId="77777777" w:rsidTr="003D79F6">
        <w:trPr>
          <w:cantSplit/>
          <w:trHeight w:hRule="exact" w:val="360"/>
        </w:trPr>
        <w:tc>
          <w:tcPr>
            <w:tcW w:w="1430" w:type="dxa"/>
            <w:gridSpan w:val="3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C2D69B" w:themeFill="accent3" w:themeFillTint="99"/>
            <w:vAlign w:val="center"/>
          </w:tcPr>
          <w:p w14:paraId="16355403" w14:textId="77777777" w:rsidR="00711CB8" w:rsidRPr="0063617D" w:rsidRDefault="002D7B0D" w:rsidP="0063617D">
            <w:pPr>
              <w:pStyle w:val="Heading2"/>
            </w:pPr>
            <w:sdt>
              <w:sdtPr>
                <w:alias w:val="Sunday:"/>
                <w:tag w:val="Sunday:"/>
                <w:id w:val="-76667587"/>
                <w:placeholder>
                  <w:docPart w:val="AE5E58B222BF436A9707E6D5A1F4C0BF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63617D">
                  <w:t>Sunday</w:t>
                </w:r>
              </w:sdtContent>
            </w:sdt>
          </w:p>
        </w:tc>
        <w:sdt>
          <w:sdtPr>
            <w:alias w:val="Monday:"/>
            <w:tag w:val="Monday:"/>
            <w:id w:val="-621608428"/>
            <w:placeholder>
              <w:docPart w:val="4A48DB05D8AE4D4CB50A5C0B7228FEC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4" w:type="dxa"/>
                <w:gridSpan w:val="3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nil"/>
                </w:tcBorders>
                <w:shd w:val="clear" w:color="auto" w:fill="C2D69B" w:themeFill="accent3" w:themeFillTint="99"/>
                <w:vAlign w:val="center"/>
              </w:tcPr>
              <w:p w14:paraId="16E4A33A" w14:textId="77777777" w:rsidR="00711CB8" w:rsidRPr="0063617D" w:rsidRDefault="004E3934" w:rsidP="0063617D">
                <w:pPr>
                  <w:pStyle w:val="Heading2"/>
                </w:pPr>
                <w:r w:rsidRPr="0063617D">
                  <w:t>Monday</w:t>
                </w:r>
              </w:p>
            </w:tc>
          </w:sdtContent>
        </w:sdt>
        <w:sdt>
          <w:sdtPr>
            <w:alias w:val="Tuesday:"/>
            <w:tag w:val="Tuesday:"/>
            <w:id w:val="-500044128"/>
            <w:placeholder>
              <w:docPart w:val="C9C2B7A83AE4464B9DA3474D4CF4EB6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5" w:type="dxa"/>
                <w:gridSpan w:val="3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nil"/>
                </w:tcBorders>
                <w:shd w:val="clear" w:color="auto" w:fill="C2D69B" w:themeFill="accent3" w:themeFillTint="99"/>
                <w:vAlign w:val="center"/>
              </w:tcPr>
              <w:p w14:paraId="5C569B05" w14:textId="77777777" w:rsidR="00711CB8" w:rsidRPr="0063617D" w:rsidRDefault="004E3934" w:rsidP="0063617D">
                <w:pPr>
                  <w:pStyle w:val="Heading2"/>
                </w:pPr>
                <w:r w:rsidRPr="0063617D">
                  <w:t>Tuesday</w:t>
                </w:r>
              </w:p>
            </w:tc>
          </w:sdtContent>
        </w:sdt>
        <w:sdt>
          <w:sdtPr>
            <w:alias w:val="Wednesday:"/>
            <w:tag w:val="Wednesday:"/>
            <w:id w:val="39335419"/>
            <w:placeholder>
              <w:docPart w:val="219B524E8EC6424BB09D387CCAC0C4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5" w:type="dxa"/>
                <w:gridSpan w:val="3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nil"/>
                </w:tcBorders>
                <w:shd w:val="clear" w:color="auto" w:fill="C2D69B" w:themeFill="accent3" w:themeFillTint="99"/>
                <w:vAlign w:val="center"/>
              </w:tcPr>
              <w:p w14:paraId="0185FC71" w14:textId="77777777" w:rsidR="00711CB8" w:rsidRPr="0063617D" w:rsidRDefault="004E3934" w:rsidP="0063617D">
                <w:pPr>
                  <w:pStyle w:val="Heading2"/>
                </w:pPr>
                <w:r w:rsidRPr="0063617D">
                  <w:t>Wednesday</w:t>
                </w:r>
              </w:p>
            </w:tc>
          </w:sdtContent>
        </w:sdt>
        <w:sdt>
          <w:sdtPr>
            <w:alias w:val="Thursday:"/>
            <w:tag w:val="Thursday:"/>
            <w:id w:val="522529131"/>
            <w:placeholder>
              <w:docPart w:val="30CBFF6678D243D896B05FB6A8992E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5" w:type="dxa"/>
                <w:gridSpan w:val="3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nil"/>
                </w:tcBorders>
                <w:shd w:val="clear" w:color="auto" w:fill="C2D69B" w:themeFill="accent3" w:themeFillTint="99"/>
                <w:vAlign w:val="center"/>
              </w:tcPr>
              <w:p w14:paraId="0C322491" w14:textId="77777777" w:rsidR="00711CB8" w:rsidRPr="0063617D" w:rsidRDefault="004E3934" w:rsidP="0063617D">
                <w:pPr>
                  <w:pStyle w:val="Heading2"/>
                </w:pPr>
                <w:r w:rsidRPr="0063617D">
                  <w:t>Thursday</w:t>
                </w:r>
              </w:p>
            </w:tc>
          </w:sdtContent>
        </w:sdt>
        <w:sdt>
          <w:sdtPr>
            <w:alias w:val="Friday:"/>
            <w:tag w:val="Friday:"/>
            <w:id w:val="-450091837"/>
            <w:placeholder>
              <w:docPart w:val="AE712F98621C4560B96BF6D9026F1C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5" w:type="dxa"/>
                <w:gridSpan w:val="2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nil"/>
                </w:tcBorders>
                <w:shd w:val="clear" w:color="auto" w:fill="C2D69B" w:themeFill="accent3" w:themeFillTint="99"/>
                <w:vAlign w:val="center"/>
              </w:tcPr>
              <w:p w14:paraId="7AB173EA" w14:textId="77777777" w:rsidR="00711CB8" w:rsidRPr="0063617D" w:rsidRDefault="004E3934" w:rsidP="0063617D">
                <w:pPr>
                  <w:pStyle w:val="Heading2"/>
                </w:pPr>
                <w:r w:rsidRPr="0063617D">
                  <w:t>Friday</w:t>
                </w:r>
              </w:p>
            </w:tc>
          </w:sdtContent>
        </w:sdt>
        <w:sdt>
          <w:sdtPr>
            <w:alias w:val="Saturday:"/>
            <w:tag w:val="Saturday:"/>
            <w:id w:val="-707334353"/>
            <w:placeholder>
              <w:docPart w:val="4D7DEBD6AF3D4D8682896C00D83FB6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56" w:type="dxa"/>
                <w:gridSpan w:val="2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single" w:sz="8" w:space="0" w:color="365F91" w:themeColor="accent1" w:themeShade="BF"/>
                </w:tcBorders>
                <w:shd w:val="clear" w:color="auto" w:fill="C2D69B" w:themeFill="accent3" w:themeFillTint="99"/>
                <w:vAlign w:val="center"/>
              </w:tcPr>
              <w:p w14:paraId="04B8C7EB" w14:textId="77777777" w:rsidR="00711CB8" w:rsidRPr="0063617D" w:rsidRDefault="004E3934" w:rsidP="0063617D">
                <w:pPr>
                  <w:pStyle w:val="Heading2"/>
                </w:pPr>
                <w:r w:rsidRPr="0063617D">
                  <w:t>Saturday</w:t>
                </w:r>
              </w:p>
            </w:tc>
          </w:sdtContent>
        </w:sdt>
      </w:tr>
      <w:tr w:rsidR="00BE69D3" w14:paraId="7EB2E507" w14:textId="77777777" w:rsidTr="003D79F6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300EA5FD" w14:textId="77777777" w:rsidR="00E67A96" w:rsidRPr="000E31E0" w:rsidRDefault="00E67A96" w:rsidP="000E31E0">
            <w:pPr>
              <w:pStyle w:val="Dates"/>
            </w:pPr>
          </w:p>
        </w:tc>
        <w:tc>
          <w:tcPr>
            <w:tcW w:w="943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3D02B580" w14:textId="77777777" w:rsidR="00FF3988" w:rsidRPr="00FF3988" w:rsidRDefault="00FF3988" w:rsidP="000E31E0"/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BF9BA21" w14:textId="77777777" w:rsidR="00E67A96" w:rsidRDefault="00E67A96" w:rsidP="000E31E0">
            <w:pPr>
              <w:pStyle w:val="Dates"/>
            </w:pPr>
          </w:p>
        </w:tc>
        <w:tc>
          <w:tcPr>
            <w:tcW w:w="954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26665A88" w14:textId="77777777" w:rsidR="00E67A96" w:rsidRDefault="00E67A96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3FABE561" w14:textId="77777777" w:rsidR="00E67A96" w:rsidRDefault="00E67A96" w:rsidP="000E31E0">
            <w:pPr>
              <w:pStyle w:val="Dates"/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408B8923" w14:textId="77777777" w:rsidR="00E67A96" w:rsidRDefault="00E67A96" w:rsidP="000E31E0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4418E7D2" w14:textId="77777777" w:rsidR="00E67A96" w:rsidRDefault="00E67A96" w:rsidP="000E31E0">
            <w:pPr>
              <w:pStyle w:val="Dates"/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0A82308B" w14:textId="77777777" w:rsidR="00E67A96" w:rsidRDefault="00E67A96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3F8D0263" w14:textId="77777777" w:rsidR="00E67A96" w:rsidRDefault="00E67A96" w:rsidP="000E31E0">
            <w:pPr>
              <w:pStyle w:val="Dates"/>
            </w:pPr>
          </w:p>
        </w:tc>
        <w:tc>
          <w:tcPr>
            <w:tcW w:w="960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1FA16B28" w14:textId="77777777" w:rsidR="00E67A96" w:rsidRDefault="00E67A96" w:rsidP="000E31E0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0E98932F" w14:textId="77777777" w:rsidR="00E67A96" w:rsidRDefault="00E67A96" w:rsidP="000E31E0">
            <w:pPr>
              <w:pStyle w:val="Dates"/>
            </w:pPr>
          </w:p>
        </w:tc>
        <w:tc>
          <w:tcPr>
            <w:tcW w:w="962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0E5327A7" w14:textId="77777777" w:rsidR="00E67A96" w:rsidRDefault="00E67A96" w:rsidP="000E31E0"/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724E046" w14:textId="77777777" w:rsidR="00E67A96" w:rsidRDefault="00E67A96" w:rsidP="000E31E0">
            <w:pPr>
              <w:pStyle w:val="Dates"/>
            </w:pPr>
          </w:p>
        </w:tc>
        <w:tc>
          <w:tcPr>
            <w:tcW w:w="976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4CBCB685" w14:textId="77777777" w:rsidR="00E67A96" w:rsidRDefault="00E67A96" w:rsidP="000E31E0"/>
        </w:tc>
      </w:tr>
      <w:tr w:rsidR="0063617D" w14:paraId="7C5267FA" w14:textId="77777777" w:rsidTr="003D79F6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30094025" w14:textId="77777777" w:rsidR="00E67A96" w:rsidRDefault="00E67A96" w:rsidP="000E31E0"/>
        </w:tc>
        <w:tc>
          <w:tcPr>
            <w:tcW w:w="943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6DEE95FE" w14:textId="77777777" w:rsidR="00E67A96" w:rsidRDefault="00E67A96" w:rsidP="000E31E0"/>
        </w:tc>
        <w:tc>
          <w:tcPr>
            <w:tcW w:w="476" w:type="dxa"/>
            <w:gridSpan w:val="2"/>
            <w:tcBorders>
              <w:top w:val="dotted" w:sz="8" w:space="0" w:color="A4C0D3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74FD2735" w14:textId="77777777" w:rsidR="00E67A96" w:rsidRDefault="00E67A96" w:rsidP="000E31E0"/>
        </w:tc>
        <w:tc>
          <w:tcPr>
            <w:tcW w:w="954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2ED618DC" w14:textId="77777777" w:rsidR="00E67A96" w:rsidRDefault="00E67A96" w:rsidP="000E31E0"/>
        </w:tc>
        <w:tc>
          <w:tcPr>
            <w:tcW w:w="480" w:type="dxa"/>
            <w:gridSpan w:val="2"/>
            <w:tcBorders>
              <w:top w:val="dotted" w:sz="8" w:space="0" w:color="A4C0D3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66848C75" w14:textId="77777777" w:rsidR="00E67A96" w:rsidRDefault="00E67A96" w:rsidP="000E31E0"/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060D4ADC" w14:textId="77777777" w:rsidR="00E67A96" w:rsidRDefault="00E67A96" w:rsidP="000E31E0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46FD920B" w14:textId="77777777" w:rsidR="00E67A96" w:rsidRDefault="00E67A96" w:rsidP="000E31E0"/>
        </w:tc>
        <w:tc>
          <w:tcPr>
            <w:tcW w:w="961" w:type="dxa"/>
            <w:vMerge/>
            <w:tcBorders>
              <w:top w:val="single" w:sz="8" w:space="0" w:color="365F91" w:themeColor="accent1" w:themeShade="BF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08D88BB6" w14:textId="77777777" w:rsidR="00E67A96" w:rsidRDefault="00E67A96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7674852E" w14:textId="77777777" w:rsidR="00E67A96" w:rsidRDefault="00E67A96" w:rsidP="000E31E0"/>
        </w:tc>
        <w:tc>
          <w:tcPr>
            <w:tcW w:w="960" w:type="dxa"/>
            <w:vMerge/>
            <w:tcBorders>
              <w:top w:val="single" w:sz="8" w:space="0" w:color="365F91" w:themeColor="accent1" w:themeShade="BF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6F261B29" w14:textId="77777777" w:rsidR="00E67A96" w:rsidRDefault="00E67A96" w:rsidP="000E31E0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23ECF200" w14:textId="77777777" w:rsidR="00E67A96" w:rsidRDefault="00E67A96" w:rsidP="000E31E0"/>
        </w:tc>
        <w:tc>
          <w:tcPr>
            <w:tcW w:w="962" w:type="dxa"/>
            <w:vMerge/>
            <w:tcBorders>
              <w:top w:val="single" w:sz="8" w:space="0" w:color="365F91" w:themeColor="accent1" w:themeShade="BF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540CB873" w14:textId="77777777" w:rsidR="00E67A96" w:rsidRDefault="00E67A96" w:rsidP="000E31E0"/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070CF470" w14:textId="77777777" w:rsidR="00E67A96" w:rsidRDefault="00E67A96" w:rsidP="000E31E0"/>
        </w:tc>
        <w:tc>
          <w:tcPr>
            <w:tcW w:w="976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14:paraId="170A2C4E" w14:textId="77777777" w:rsidR="00E67A96" w:rsidRDefault="00E67A96" w:rsidP="000E31E0"/>
        </w:tc>
      </w:tr>
      <w:tr w:rsidR="00BE69D3" w14:paraId="3E78C4AA" w14:textId="77777777" w:rsidTr="003D79F6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006BD224" w14:textId="77777777" w:rsidR="008B1A73" w:rsidRDefault="008B1A73" w:rsidP="000E31E0">
            <w:pPr>
              <w:pStyle w:val="Dates"/>
            </w:pPr>
          </w:p>
        </w:tc>
        <w:tc>
          <w:tcPr>
            <w:tcW w:w="943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43696D58" w14:textId="77777777" w:rsidR="008B1A73" w:rsidRDefault="008B1A73" w:rsidP="000E31E0"/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3E94A0A3" w14:textId="77777777" w:rsidR="008B1A73" w:rsidRDefault="008B1A73" w:rsidP="000E31E0">
            <w:pPr>
              <w:pStyle w:val="Dates"/>
            </w:pPr>
          </w:p>
        </w:tc>
        <w:tc>
          <w:tcPr>
            <w:tcW w:w="954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66E36015" w14:textId="77777777" w:rsidR="008B1A73" w:rsidRDefault="008B1A73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3BEA01C9" w14:textId="77777777" w:rsidR="008B1A73" w:rsidRDefault="008B1A73" w:rsidP="000E31E0">
            <w:pPr>
              <w:pStyle w:val="Dates"/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1B535509" w14:textId="77777777" w:rsidR="008B1A73" w:rsidRPr="00F312AB" w:rsidRDefault="008B1A73" w:rsidP="000E31E0">
            <w:pPr>
              <w:pStyle w:val="Dates"/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66F20C04" w14:textId="77777777" w:rsidR="008B1A73" w:rsidRDefault="008B1A73" w:rsidP="000E31E0">
            <w:pPr>
              <w:pStyle w:val="Dates"/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6EC3D5CF" w14:textId="77777777" w:rsidR="008B1A73" w:rsidRDefault="008B1A73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69EE56AA" w14:textId="77777777" w:rsidR="008B1A73" w:rsidRDefault="008B1A73" w:rsidP="000E31E0">
            <w:pPr>
              <w:pStyle w:val="Dates"/>
            </w:pPr>
          </w:p>
        </w:tc>
        <w:tc>
          <w:tcPr>
            <w:tcW w:w="960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777FAA52" w14:textId="77777777" w:rsidR="008B1A73" w:rsidRDefault="008B1A73" w:rsidP="000E31E0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77B60193" w14:textId="77777777" w:rsidR="008B1A73" w:rsidRDefault="008B1A73" w:rsidP="000E31E0">
            <w:pPr>
              <w:pStyle w:val="Dates"/>
            </w:pPr>
          </w:p>
        </w:tc>
        <w:tc>
          <w:tcPr>
            <w:tcW w:w="962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1C6752ED" w14:textId="77777777" w:rsidR="008B1A73" w:rsidRDefault="008B1A73" w:rsidP="000E31E0"/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42E4FE94" w14:textId="77777777" w:rsidR="008B1A73" w:rsidRDefault="008B1A73" w:rsidP="000E31E0">
            <w:pPr>
              <w:pStyle w:val="Dates"/>
            </w:pPr>
          </w:p>
        </w:tc>
        <w:tc>
          <w:tcPr>
            <w:tcW w:w="976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66073B3F" w14:textId="77777777" w:rsidR="008B1A73" w:rsidRDefault="008B1A73" w:rsidP="000E31E0"/>
        </w:tc>
      </w:tr>
      <w:tr w:rsidR="00BE69D3" w14:paraId="2837FA76" w14:textId="77777777" w:rsidTr="003D79F6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3A1D935C" w14:textId="77777777" w:rsidR="008B1A73" w:rsidRDefault="008B1A73" w:rsidP="000E31E0"/>
        </w:tc>
        <w:tc>
          <w:tcPr>
            <w:tcW w:w="943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1BAB15F4" w14:textId="77777777" w:rsidR="008B1A73" w:rsidRDefault="008B1A73" w:rsidP="000E31E0"/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0D75E9D7" w14:textId="77777777" w:rsidR="008B1A73" w:rsidRDefault="008B1A73" w:rsidP="000E31E0"/>
        </w:tc>
        <w:tc>
          <w:tcPr>
            <w:tcW w:w="954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7F98996B" w14:textId="77777777" w:rsidR="008B1A73" w:rsidRDefault="008B1A73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1C42A68B" w14:textId="77777777" w:rsidR="008B1A73" w:rsidRDefault="008B1A73" w:rsidP="000E31E0"/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43FBE1F6" w14:textId="77777777" w:rsidR="008B1A73" w:rsidRDefault="008B1A73" w:rsidP="000E31E0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31186E70" w14:textId="77777777" w:rsidR="008B1A73" w:rsidRDefault="008B1A73" w:rsidP="000E31E0"/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115190E3" w14:textId="77777777" w:rsidR="008B1A73" w:rsidRDefault="008B1A73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013011E9" w14:textId="77777777" w:rsidR="008B1A73" w:rsidRDefault="008B1A73" w:rsidP="000E31E0"/>
        </w:tc>
        <w:tc>
          <w:tcPr>
            <w:tcW w:w="960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2C2BC906" w14:textId="77777777" w:rsidR="008B1A73" w:rsidRDefault="008B1A73" w:rsidP="000E31E0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26CBB98F" w14:textId="77777777" w:rsidR="008B1A73" w:rsidRDefault="008B1A73" w:rsidP="000E31E0"/>
        </w:tc>
        <w:tc>
          <w:tcPr>
            <w:tcW w:w="962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709A61C6" w14:textId="77777777" w:rsidR="008B1A73" w:rsidRDefault="008B1A73" w:rsidP="000E31E0"/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6DA5E1AD" w14:textId="77777777" w:rsidR="008B1A73" w:rsidRDefault="008B1A73" w:rsidP="000E31E0"/>
        </w:tc>
        <w:tc>
          <w:tcPr>
            <w:tcW w:w="976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14:paraId="0FCF8BEF" w14:textId="77777777" w:rsidR="008B1A73" w:rsidRDefault="008B1A73" w:rsidP="000E31E0"/>
        </w:tc>
      </w:tr>
      <w:tr w:rsidR="00BE69D3" w14:paraId="1EB691A6" w14:textId="77777777" w:rsidTr="003D79F6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069041E9" w14:textId="77777777" w:rsidR="00302A05" w:rsidRDefault="00302A05" w:rsidP="000E31E0">
            <w:pPr>
              <w:pStyle w:val="Dates"/>
            </w:pPr>
          </w:p>
        </w:tc>
        <w:tc>
          <w:tcPr>
            <w:tcW w:w="943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673D2E3B" w14:textId="77777777" w:rsidR="00302A05" w:rsidRDefault="00302A05" w:rsidP="000E31E0"/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31237C2E" w14:textId="77777777" w:rsidR="00302A05" w:rsidRDefault="00302A05" w:rsidP="000E31E0">
            <w:pPr>
              <w:pStyle w:val="Dates"/>
            </w:pPr>
          </w:p>
        </w:tc>
        <w:tc>
          <w:tcPr>
            <w:tcW w:w="954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395FB605" w14:textId="77777777" w:rsidR="00302A05" w:rsidRDefault="00302A05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7D6B855" w14:textId="77777777" w:rsidR="00302A05" w:rsidRDefault="00302A05" w:rsidP="000E31E0">
            <w:pPr>
              <w:pStyle w:val="Dates"/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736A5889" w14:textId="77777777" w:rsidR="00302A05" w:rsidRDefault="00302A05" w:rsidP="000E31E0">
            <w:pPr>
              <w:pStyle w:val="Dates"/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51D380CC" w14:textId="77777777" w:rsidR="00302A05" w:rsidRDefault="00302A05" w:rsidP="000E31E0">
            <w:pPr>
              <w:pStyle w:val="Dates"/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3A00E3DB" w14:textId="77777777" w:rsidR="00302A05" w:rsidRDefault="00302A05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4F3228EA" w14:textId="77777777" w:rsidR="00302A05" w:rsidRDefault="00302A05" w:rsidP="000E31E0">
            <w:pPr>
              <w:pStyle w:val="Dates"/>
            </w:pPr>
          </w:p>
        </w:tc>
        <w:tc>
          <w:tcPr>
            <w:tcW w:w="960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52588979" w14:textId="77777777" w:rsidR="00302A05" w:rsidRDefault="00302A05" w:rsidP="000E31E0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99ED973" w14:textId="77777777" w:rsidR="00302A05" w:rsidRDefault="00302A05" w:rsidP="000E31E0">
            <w:pPr>
              <w:pStyle w:val="Dates"/>
            </w:pPr>
          </w:p>
        </w:tc>
        <w:tc>
          <w:tcPr>
            <w:tcW w:w="962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4E08D93C" w14:textId="77777777" w:rsidR="00302A05" w:rsidRDefault="00302A05" w:rsidP="000E31E0"/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44829F13" w14:textId="77777777" w:rsidR="00302A05" w:rsidRDefault="00302A05" w:rsidP="000E31E0">
            <w:pPr>
              <w:pStyle w:val="Dates"/>
            </w:pPr>
          </w:p>
        </w:tc>
        <w:tc>
          <w:tcPr>
            <w:tcW w:w="976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621D724B" w14:textId="77777777" w:rsidR="00302A05" w:rsidRDefault="00302A05" w:rsidP="000E31E0"/>
        </w:tc>
      </w:tr>
      <w:tr w:rsidR="00BE69D3" w14:paraId="0831977D" w14:textId="77777777" w:rsidTr="003D79F6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CFE3E15" w14:textId="77777777" w:rsidR="00302A05" w:rsidRDefault="00302A05" w:rsidP="000E31E0"/>
        </w:tc>
        <w:tc>
          <w:tcPr>
            <w:tcW w:w="943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20A08EFC" w14:textId="77777777" w:rsidR="00302A05" w:rsidRDefault="00302A05" w:rsidP="000E31E0"/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4A9A2DD7" w14:textId="77777777" w:rsidR="00302A05" w:rsidRDefault="00302A05" w:rsidP="000E31E0"/>
        </w:tc>
        <w:tc>
          <w:tcPr>
            <w:tcW w:w="954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17DD7836" w14:textId="77777777" w:rsidR="00302A05" w:rsidRDefault="00302A05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265960B2" w14:textId="77777777" w:rsidR="00302A05" w:rsidRDefault="00302A05" w:rsidP="000E31E0"/>
        </w:tc>
        <w:tc>
          <w:tcPr>
            <w:tcW w:w="961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4DDF6587" w14:textId="77777777" w:rsidR="00302A05" w:rsidRDefault="00302A05" w:rsidP="000E31E0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0E46D638" w14:textId="77777777" w:rsidR="00302A05" w:rsidRDefault="00302A05" w:rsidP="000E31E0"/>
        </w:tc>
        <w:tc>
          <w:tcPr>
            <w:tcW w:w="961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4E94E494" w14:textId="77777777" w:rsidR="00302A05" w:rsidRDefault="00302A05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4111F17C" w14:textId="77777777" w:rsidR="00302A05" w:rsidRDefault="00302A05" w:rsidP="000E31E0"/>
        </w:tc>
        <w:tc>
          <w:tcPr>
            <w:tcW w:w="960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6869F537" w14:textId="77777777" w:rsidR="00302A05" w:rsidRDefault="00302A05" w:rsidP="000E31E0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43F130A6" w14:textId="77777777" w:rsidR="00302A05" w:rsidRDefault="00302A05" w:rsidP="000E31E0"/>
        </w:tc>
        <w:tc>
          <w:tcPr>
            <w:tcW w:w="962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16E418D7" w14:textId="77777777" w:rsidR="00302A05" w:rsidRDefault="00302A05" w:rsidP="000E31E0"/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47999CFD" w14:textId="77777777" w:rsidR="00302A05" w:rsidRDefault="00302A05" w:rsidP="000E31E0"/>
        </w:tc>
        <w:tc>
          <w:tcPr>
            <w:tcW w:w="976" w:type="dxa"/>
            <w:vMerge/>
            <w:tcBorders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14:paraId="6B28682E" w14:textId="77777777" w:rsidR="00302A05" w:rsidRDefault="00302A05" w:rsidP="000E31E0"/>
        </w:tc>
      </w:tr>
      <w:tr w:rsidR="00BE69D3" w14:paraId="0DFFB016" w14:textId="77777777" w:rsidTr="003D79F6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718D43BD" w14:textId="77777777" w:rsidR="006D226B" w:rsidRDefault="006D226B" w:rsidP="000E31E0">
            <w:pPr>
              <w:pStyle w:val="Dates"/>
            </w:pPr>
          </w:p>
        </w:tc>
        <w:tc>
          <w:tcPr>
            <w:tcW w:w="943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536CA5BE" w14:textId="77777777" w:rsidR="00FF3988" w:rsidRDefault="00FF3988" w:rsidP="000E31E0"/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0A1F3C13" w14:textId="77777777" w:rsidR="006D226B" w:rsidRDefault="006D226B" w:rsidP="000E31E0">
            <w:pPr>
              <w:pStyle w:val="Dates"/>
            </w:pPr>
          </w:p>
        </w:tc>
        <w:tc>
          <w:tcPr>
            <w:tcW w:w="954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6B505468" w14:textId="77777777" w:rsidR="00FF3988" w:rsidRDefault="00FF3988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03C2F9C5" w14:textId="77777777" w:rsidR="006D226B" w:rsidRDefault="006D226B" w:rsidP="000E31E0">
            <w:pPr>
              <w:pStyle w:val="Dates"/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69F4A1E7" w14:textId="77777777" w:rsidR="006D226B" w:rsidRDefault="006D226B" w:rsidP="000E31E0">
            <w:pPr>
              <w:pStyle w:val="Dates"/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68F4029E" w14:textId="77777777" w:rsidR="006D226B" w:rsidRDefault="006D226B" w:rsidP="000E31E0">
            <w:pPr>
              <w:pStyle w:val="Dates"/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74155038" w14:textId="77777777" w:rsidR="006D226B" w:rsidRDefault="006D226B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70B378F7" w14:textId="77777777" w:rsidR="006D226B" w:rsidRDefault="006D226B" w:rsidP="000E31E0">
            <w:pPr>
              <w:pStyle w:val="Dates"/>
            </w:pPr>
          </w:p>
        </w:tc>
        <w:tc>
          <w:tcPr>
            <w:tcW w:w="960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3034890D" w14:textId="77777777" w:rsidR="006D226B" w:rsidRDefault="006D226B" w:rsidP="000E31E0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6A7A9229" w14:textId="77777777" w:rsidR="006D226B" w:rsidRDefault="006D226B" w:rsidP="000E31E0">
            <w:pPr>
              <w:pStyle w:val="Dates"/>
            </w:pPr>
          </w:p>
        </w:tc>
        <w:tc>
          <w:tcPr>
            <w:tcW w:w="962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7B4611F2" w14:textId="77777777" w:rsidR="006D226B" w:rsidRDefault="006D226B" w:rsidP="000E31E0"/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4A2B7610" w14:textId="77777777" w:rsidR="006D226B" w:rsidRDefault="006D226B" w:rsidP="000E31E0">
            <w:pPr>
              <w:pStyle w:val="Dates"/>
            </w:pPr>
          </w:p>
        </w:tc>
        <w:tc>
          <w:tcPr>
            <w:tcW w:w="976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005D151D" w14:textId="77777777" w:rsidR="006D226B" w:rsidRDefault="006D226B" w:rsidP="000E31E0"/>
        </w:tc>
      </w:tr>
      <w:tr w:rsidR="0063617D" w14:paraId="28CB0340" w14:textId="77777777" w:rsidTr="003D79F6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2512F876" w14:textId="77777777" w:rsidR="006D226B" w:rsidRDefault="006D226B" w:rsidP="000E31E0"/>
        </w:tc>
        <w:tc>
          <w:tcPr>
            <w:tcW w:w="943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63D29F1D" w14:textId="77777777" w:rsidR="006D226B" w:rsidRDefault="006D226B" w:rsidP="000E31E0"/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222EFC32" w14:textId="77777777" w:rsidR="006D226B" w:rsidRDefault="006D226B" w:rsidP="000E31E0"/>
        </w:tc>
        <w:tc>
          <w:tcPr>
            <w:tcW w:w="954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7F8DC9C6" w14:textId="77777777" w:rsidR="006D226B" w:rsidRDefault="006D226B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7D82B94C" w14:textId="77777777" w:rsidR="006D226B" w:rsidRDefault="006D226B" w:rsidP="000E31E0"/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1B0B88EE" w14:textId="77777777" w:rsidR="006D226B" w:rsidRDefault="006D226B" w:rsidP="000E31E0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2490D0BA" w14:textId="77777777" w:rsidR="006D226B" w:rsidRDefault="006D226B" w:rsidP="000E31E0"/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62A4473C" w14:textId="77777777" w:rsidR="006D226B" w:rsidRDefault="006D226B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34DB691" w14:textId="77777777" w:rsidR="006D226B" w:rsidRDefault="006D226B" w:rsidP="000E31E0"/>
        </w:tc>
        <w:tc>
          <w:tcPr>
            <w:tcW w:w="960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6761B67C" w14:textId="77777777" w:rsidR="006D226B" w:rsidRDefault="006D226B" w:rsidP="000E31E0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2AA29CC6" w14:textId="77777777" w:rsidR="006D226B" w:rsidRDefault="006D226B" w:rsidP="000E31E0"/>
        </w:tc>
        <w:tc>
          <w:tcPr>
            <w:tcW w:w="962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3B6516B8" w14:textId="77777777" w:rsidR="006D226B" w:rsidRDefault="006D226B" w:rsidP="000E31E0"/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302572ED" w14:textId="77777777" w:rsidR="006D226B" w:rsidRDefault="006D226B" w:rsidP="000E31E0"/>
        </w:tc>
        <w:tc>
          <w:tcPr>
            <w:tcW w:w="976" w:type="dxa"/>
            <w:vMerge/>
            <w:tcBorders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14:paraId="27B6BF06" w14:textId="77777777" w:rsidR="006D226B" w:rsidRDefault="006D226B" w:rsidP="000E31E0"/>
        </w:tc>
      </w:tr>
      <w:tr w:rsidR="00BE69D3" w14:paraId="700B11B2" w14:textId="77777777" w:rsidTr="003D79F6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0F487F53" w14:textId="77777777" w:rsidR="008B1A73" w:rsidRDefault="008B1A73" w:rsidP="000E31E0">
            <w:pPr>
              <w:pStyle w:val="Dates"/>
            </w:pPr>
          </w:p>
        </w:tc>
        <w:tc>
          <w:tcPr>
            <w:tcW w:w="943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6B495B28" w14:textId="77777777" w:rsidR="00FF3988" w:rsidRDefault="00FF3988" w:rsidP="000E31E0"/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783AFCB9" w14:textId="77777777" w:rsidR="008B1A73" w:rsidRDefault="008B1A73" w:rsidP="000E31E0">
            <w:pPr>
              <w:pStyle w:val="Dates"/>
            </w:pPr>
          </w:p>
        </w:tc>
        <w:tc>
          <w:tcPr>
            <w:tcW w:w="954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09FE3454" w14:textId="77777777" w:rsidR="00FF3988" w:rsidRDefault="00FF3988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782A3C60" w14:textId="77777777" w:rsidR="008B1A73" w:rsidRDefault="008B1A73" w:rsidP="000E31E0">
            <w:pPr>
              <w:pStyle w:val="Dates"/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075B221E" w14:textId="77777777" w:rsidR="008B1A73" w:rsidRDefault="008B1A73" w:rsidP="000E31E0">
            <w:pPr>
              <w:pStyle w:val="Dates"/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4E389A76" w14:textId="77777777" w:rsidR="008B1A73" w:rsidRDefault="008B1A73" w:rsidP="000E31E0">
            <w:pPr>
              <w:pStyle w:val="Dates"/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6C8A783B" w14:textId="77777777" w:rsidR="008B1A73" w:rsidRDefault="008B1A73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173367B2" w14:textId="77777777" w:rsidR="008B1A73" w:rsidRDefault="008B1A73" w:rsidP="000E31E0">
            <w:pPr>
              <w:pStyle w:val="Dates"/>
            </w:pPr>
          </w:p>
        </w:tc>
        <w:tc>
          <w:tcPr>
            <w:tcW w:w="960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2A1DDFAC" w14:textId="77777777" w:rsidR="008B1A73" w:rsidRDefault="008B1A73" w:rsidP="000E31E0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571A9250" w14:textId="77777777" w:rsidR="008B1A73" w:rsidRDefault="008B1A73" w:rsidP="000E31E0">
            <w:pPr>
              <w:pStyle w:val="Dates"/>
            </w:pPr>
          </w:p>
        </w:tc>
        <w:tc>
          <w:tcPr>
            <w:tcW w:w="962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316BF62F" w14:textId="77777777" w:rsidR="008B1A73" w:rsidRDefault="008B1A73" w:rsidP="000E31E0"/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15D02ADD" w14:textId="77777777" w:rsidR="008B1A73" w:rsidRDefault="008B1A73" w:rsidP="000E31E0">
            <w:pPr>
              <w:pStyle w:val="Dates"/>
            </w:pPr>
          </w:p>
        </w:tc>
        <w:tc>
          <w:tcPr>
            <w:tcW w:w="976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6E092631" w14:textId="77777777" w:rsidR="008B1A73" w:rsidRDefault="008B1A73" w:rsidP="000E31E0"/>
        </w:tc>
      </w:tr>
      <w:tr w:rsidR="0063617D" w14:paraId="5BB82DC3" w14:textId="77777777" w:rsidTr="003D79F6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73B2C914" w14:textId="77777777" w:rsidR="008B1A73" w:rsidRDefault="008B1A73" w:rsidP="000E31E0"/>
        </w:tc>
        <w:tc>
          <w:tcPr>
            <w:tcW w:w="943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CD9085E" w14:textId="77777777" w:rsidR="008B1A73" w:rsidRDefault="008B1A73" w:rsidP="000E31E0"/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1D22BA9E" w14:textId="77777777" w:rsidR="008B1A73" w:rsidRDefault="008B1A73" w:rsidP="000E31E0"/>
        </w:tc>
        <w:tc>
          <w:tcPr>
            <w:tcW w:w="954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585E0947" w14:textId="77777777" w:rsidR="008B1A73" w:rsidRDefault="008B1A73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2A96C661" w14:textId="77777777" w:rsidR="008B1A73" w:rsidRDefault="008B1A73" w:rsidP="000E31E0"/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75454C0E" w14:textId="77777777" w:rsidR="008B1A73" w:rsidRDefault="008B1A73" w:rsidP="000E31E0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7E83A699" w14:textId="77777777" w:rsidR="008B1A73" w:rsidRDefault="008B1A73" w:rsidP="000E31E0"/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1B9B42FB" w14:textId="77777777" w:rsidR="008B1A73" w:rsidRDefault="008B1A73" w:rsidP="000E31E0"/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2E65535A" w14:textId="77777777" w:rsidR="008B1A73" w:rsidRDefault="008B1A73" w:rsidP="000E31E0"/>
        </w:tc>
        <w:tc>
          <w:tcPr>
            <w:tcW w:w="960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003B7812" w14:textId="77777777" w:rsidR="008B1A73" w:rsidRDefault="008B1A73" w:rsidP="000E31E0"/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0479EBE3" w14:textId="77777777" w:rsidR="008B1A73" w:rsidRDefault="008B1A73" w:rsidP="000E31E0"/>
        </w:tc>
        <w:tc>
          <w:tcPr>
            <w:tcW w:w="962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545B106C" w14:textId="77777777" w:rsidR="008B1A73" w:rsidRDefault="008B1A73" w:rsidP="000E31E0"/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4491E6D9" w14:textId="77777777" w:rsidR="008B1A73" w:rsidRDefault="008B1A73" w:rsidP="000E31E0"/>
        </w:tc>
        <w:tc>
          <w:tcPr>
            <w:tcW w:w="976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C51DDD6" w14:textId="77777777" w:rsidR="008B1A73" w:rsidRDefault="008B1A73" w:rsidP="000E31E0"/>
        </w:tc>
      </w:tr>
    </w:tbl>
    <w:p w14:paraId="43C07592" w14:textId="77777777" w:rsidR="001631D7" w:rsidRPr="001631D7" w:rsidRDefault="001631D7">
      <w:pPr>
        <w:rPr>
          <w:sz w:val="8"/>
          <w:szCs w:val="8"/>
        </w:rPr>
      </w:pPr>
    </w:p>
    <w:tbl>
      <w:tblPr>
        <w:tblW w:w="0" w:type="auto"/>
        <w:tblBorders>
          <w:top w:val="single" w:sz="8" w:space="0" w:color="99CCFF"/>
          <w:left w:val="single" w:sz="8" w:space="0" w:color="99CCFF"/>
          <w:bottom w:val="single" w:sz="8" w:space="0" w:color="99CCFF"/>
          <w:right w:val="single" w:sz="8" w:space="0" w:color="99CCFF"/>
          <w:insideH w:val="single" w:sz="6" w:space="0" w:color="99CCFF"/>
          <w:insideV w:val="single" w:sz="6" w:space="0" w:color="99CCFF"/>
        </w:tblBorders>
        <w:tblLayout w:type="fixed"/>
        <w:tblLook w:val="01E0" w:firstRow="1" w:lastRow="1" w:firstColumn="1" w:lastColumn="1" w:noHBand="0" w:noVBand="0"/>
        <w:tblDescription w:val="Table to enter weekly notes"/>
      </w:tblPr>
      <w:tblGrid>
        <w:gridCol w:w="432"/>
        <w:gridCol w:w="1610"/>
        <w:gridCol w:w="391"/>
        <w:gridCol w:w="1609"/>
        <w:gridCol w:w="391"/>
        <w:gridCol w:w="1609"/>
        <w:gridCol w:w="391"/>
        <w:gridCol w:w="1609"/>
        <w:gridCol w:w="391"/>
        <w:gridCol w:w="1609"/>
        <w:gridCol w:w="18"/>
      </w:tblGrid>
      <w:tr w:rsidR="00BE69D3" w14:paraId="313400A1" w14:textId="77777777" w:rsidTr="00A4248C">
        <w:trPr>
          <w:gridAfter w:val="1"/>
          <w:wAfter w:w="18" w:type="dxa"/>
          <w:trHeight w:hRule="exact" w:val="360"/>
        </w:trPr>
        <w:tc>
          <w:tcPr>
            <w:tcW w:w="2042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365F91" w:themeFill="accent1" w:themeFillShade="BF"/>
            <w:vAlign w:val="center"/>
          </w:tcPr>
          <w:p w14:paraId="496B32D0" w14:textId="77777777" w:rsidR="00E772A3" w:rsidRPr="0063617D" w:rsidRDefault="002D7B0D" w:rsidP="001631D7">
            <w:pPr>
              <w:pStyle w:val="Heading3"/>
            </w:pPr>
            <w:sdt>
              <w:sdtPr>
                <w:alias w:val="Monday:"/>
                <w:tag w:val="Monday:"/>
                <w:id w:val="-124931622"/>
                <w:placeholder>
                  <w:docPart w:val="38F62D7058F9448DAC0CAB647D9E9A07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63617D">
                  <w:t>Mon</w:t>
                </w:r>
              </w:sdtContent>
            </w:sdt>
            <w:r w:rsidR="004E3934">
              <w:t xml:space="preserve"> </w:t>
            </w:r>
            <w:sdt>
              <w:sdtPr>
                <w:alias w:val="Enter date:"/>
                <w:tag w:val="Enter date:"/>
                <w:id w:val="1521581754"/>
                <w:placeholder>
                  <w:docPart w:val="C361926517194CDB9D25319361FB5A3E"/>
                </w:placeholder>
                <w:temporary/>
                <w:showingPlcHdr/>
                <w15:appearance w15:val="hidden"/>
              </w:sdtPr>
              <w:sdtEndPr/>
              <w:sdtContent>
                <w:r w:rsidR="004E3934">
                  <w:t>Date</w:t>
                </w:r>
              </w:sdtContent>
            </w:sdt>
          </w:p>
        </w:tc>
        <w:tc>
          <w:tcPr>
            <w:tcW w:w="2000" w:type="dxa"/>
            <w:gridSpan w:val="2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nil"/>
            </w:tcBorders>
            <w:shd w:val="clear" w:color="auto" w:fill="365F91" w:themeFill="accent1" w:themeFillShade="BF"/>
            <w:vAlign w:val="center"/>
          </w:tcPr>
          <w:p w14:paraId="3089280F" w14:textId="77777777" w:rsidR="00E772A3" w:rsidRPr="0063617D" w:rsidRDefault="002D7B0D" w:rsidP="001631D7">
            <w:pPr>
              <w:pStyle w:val="Heading3"/>
            </w:pPr>
            <w:sdt>
              <w:sdtPr>
                <w:alias w:val="Tuesday:"/>
                <w:tag w:val="Tuesday:"/>
                <w:id w:val="-1897266594"/>
                <w:placeholder>
                  <w:docPart w:val="DCB8C05170C0443E917B202C7EAC296C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63617D">
                  <w:t>Tue</w:t>
                </w:r>
              </w:sdtContent>
            </w:sdt>
            <w:r w:rsidR="004E3934">
              <w:t xml:space="preserve"> </w:t>
            </w:r>
            <w:sdt>
              <w:sdtPr>
                <w:alias w:val="Enter date:"/>
                <w:tag w:val="Enter date:"/>
                <w:id w:val="-1823296"/>
                <w:placeholder>
                  <w:docPart w:val="D55F9D6BD0A449F785A75D6CCBA62629"/>
                </w:placeholder>
                <w:temporary/>
                <w:showingPlcHdr/>
                <w15:appearance w15:val="hidden"/>
              </w:sdtPr>
              <w:sdtEndPr/>
              <w:sdtContent>
                <w:r w:rsidR="004E3934">
                  <w:t>Date</w:t>
                </w:r>
              </w:sdtContent>
            </w:sdt>
          </w:p>
        </w:tc>
        <w:tc>
          <w:tcPr>
            <w:tcW w:w="2000" w:type="dxa"/>
            <w:gridSpan w:val="2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nil"/>
            </w:tcBorders>
            <w:shd w:val="clear" w:color="auto" w:fill="365F91" w:themeFill="accent1" w:themeFillShade="BF"/>
            <w:vAlign w:val="center"/>
          </w:tcPr>
          <w:p w14:paraId="18D2A0C4" w14:textId="77777777" w:rsidR="00E772A3" w:rsidRPr="0063617D" w:rsidRDefault="002D7B0D" w:rsidP="001631D7">
            <w:pPr>
              <w:pStyle w:val="Heading3"/>
            </w:pPr>
            <w:sdt>
              <w:sdtPr>
                <w:alias w:val="Wednesday:"/>
                <w:tag w:val="Wednesday:"/>
                <w:id w:val="1956899999"/>
                <w:placeholder>
                  <w:docPart w:val="9A8114D4A4E2461C9C2B55F096941CC2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63617D">
                  <w:t>Wed</w:t>
                </w:r>
              </w:sdtContent>
            </w:sdt>
            <w:r w:rsidR="004E3934">
              <w:t xml:space="preserve"> </w:t>
            </w:r>
            <w:sdt>
              <w:sdtPr>
                <w:alias w:val="Enter date:"/>
                <w:tag w:val="Enter date:"/>
                <w:id w:val="1953128659"/>
                <w:placeholder>
                  <w:docPart w:val="D886076E3274429F9041CC9D42A35AA9"/>
                </w:placeholder>
                <w:temporary/>
                <w:showingPlcHdr/>
                <w15:appearance w15:val="hidden"/>
              </w:sdtPr>
              <w:sdtEndPr/>
              <w:sdtContent>
                <w:r w:rsidR="004E3934">
                  <w:t>Date</w:t>
                </w:r>
              </w:sdtContent>
            </w:sdt>
          </w:p>
        </w:tc>
        <w:tc>
          <w:tcPr>
            <w:tcW w:w="2000" w:type="dxa"/>
            <w:gridSpan w:val="2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nil"/>
            </w:tcBorders>
            <w:shd w:val="clear" w:color="auto" w:fill="365F91" w:themeFill="accent1" w:themeFillShade="BF"/>
            <w:vAlign w:val="center"/>
          </w:tcPr>
          <w:p w14:paraId="636E4675" w14:textId="77777777" w:rsidR="00E772A3" w:rsidRPr="0063617D" w:rsidRDefault="002D7B0D" w:rsidP="001631D7">
            <w:pPr>
              <w:pStyle w:val="Heading3"/>
            </w:pPr>
            <w:sdt>
              <w:sdtPr>
                <w:alias w:val="Thursday:"/>
                <w:tag w:val="Thursday:"/>
                <w:id w:val="1344053801"/>
                <w:placeholder>
                  <w:docPart w:val="B84F7072D56F4B2A901C29E921DDCC02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63617D">
                  <w:t>Thur</w:t>
                </w:r>
              </w:sdtContent>
            </w:sdt>
            <w:r w:rsidR="004E3934">
              <w:t xml:space="preserve"> </w:t>
            </w:r>
            <w:sdt>
              <w:sdtPr>
                <w:alias w:val="Enter date:"/>
                <w:tag w:val="Enter date:"/>
                <w:id w:val="-1252280048"/>
                <w:placeholder>
                  <w:docPart w:val="1928844D816E490D931A6FBAD4213ACD"/>
                </w:placeholder>
                <w:temporary/>
                <w:showingPlcHdr/>
                <w15:appearance w15:val="hidden"/>
              </w:sdtPr>
              <w:sdtEndPr/>
              <w:sdtContent>
                <w:r w:rsidR="004E3934">
                  <w:t>Date</w:t>
                </w:r>
              </w:sdtContent>
            </w:sdt>
          </w:p>
        </w:tc>
        <w:tc>
          <w:tcPr>
            <w:tcW w:w="2000" w:type="dxa"/>
            <w:gridSpan w:val="2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365F91" w:themeFill="accent1" w:themeFillShade="BF"/>
            <w:vAlign w:val="center"/>
          </w:tcPr>
          <w:p w14:paraId="1891ECBE" w14:textId="77777777" w:rsidR="00E772A3" w:rsidRPr="0063617D" w:rsidRDefault="002D7B0D" w:rsidP="001631D7">
            <w:pPr>
              <w:pStyle w:val="Heading3"/>
            </w:pPr>
            <w:sdt>
              <w:sdtPr>
                <w:alias w:val="Friday:"/>
                <w:tag w:val="Friday:"/>
                <w:id w:val="-1038117206"/>
                <w:placeholder>
                  <w:docPart w:val="046D7E5F21CC41B4BEFAABCEBE8A4134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63617D">
                  <w:t>Fri</w:t>
                </w:r>
              </w:sdtContent>
            </w:sdt>
            <w:r w:rsidR="004E3934">
              <w:t xml:space="preserve"> </w:t>
            </w:r>
            <w:sdt>
              <w:sdtPr>
                <w:alias w:val="Enter date:"/>
                <w:tag w:val="Enter date:"/>
                <w:id w:val="280776297"/>
                <w:placeholder>
                  <w:docPart w:val="A0EA048FE69448148CCE0B7608BB798D"/>
                </w:placeholder>
                <w:temporary/>
                <w:showingPlcHdr/>
                <w15:appearance w15:val="hidden"/>
              </w:sdtPr>
              <w:sdtEndPr/>
              <w:sdtContent>
                <w:r w:rsidR="004E3934">
                  <w:t>Date</w:t>
                </w:r>
              </w:sdtContent>
            </w:sdt>
          </w:p>
        </w:tc>
      </w:tr>
      <w:tr w:rsidR="00BE69D3" w14:paraId="45850FDB" w14:textId="77777777" w:rsidTr="00A4248C">
        <w:trPr>
          <w:gridAfter w:val="1"/>
          <w:wAfter w:w="18" w:type="dxa"/>
          <w:trHeight w:hRule="exact" w:val="288"/>
        </w:trPr>
        <w:tc>
          <w:tcPr>
            <w:tcW w:w="432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308DE88" w14:textId="77777777" w:rsidR="00E772A3" w:rsidRDefault="00E772A3" w:rsidP="002521C2">
            <w:pPr>
              <w:pStyle w:val="Time"/>
            </w:pPr>
            <w:r>
              <w:t>8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64DCA2A" w14:textId="77777777" w:rsidR="00E772A3" w:rsidRPr="002521C2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151A765" w14:textId="77777777" w:rsidR="00E772A3" w:rsidRPr="002521C2" w:rsidRDefault="00E772A3" w:rsidP="002521C2">
            <w:pPr>
              <w:pStyle w:val="Time"/>
            </w:pPr>
            <w:r w:rsidRPr="002521C2">
              <w:t>8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48F842A" w14:textId="77777777" w:rsidR="00E772A3" w:rsidRPr="00635D0A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0CE1B1F" w14:textId="77777777" w:rsidR="00E772A3" w:rsidRPr="002521C2" w:rsidRDefault="00E772A3" w:rsidP="002521C2">
            <w:pPr>
              <w:pStyle w:val="Time"/>
            </w:pPr>
            <w:r w:rsidRPr="002521C2">
              <w:t>8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DF34244" w14:textId="77777777" w:rsidR="00E772A3" w:rsidRPr="00635D0A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841E18E" w14:textId="77777777" w:rsidR="00E772A3" w:rsidRPr="002521C2" w:rsidRDefault="00E772A3" w:rsidP="002521C2">
            <w:pPr>
              <w:pStyle w:val="Time"/>
            </w:pPr>
            <w:r w:rsidRPr="002521C2">
              <w:t>8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276B690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F469213" w14:textId="77777777" w:rsidR="00E772A3" w:rsidRPr="002521C2" w:rsidRDefault="00E772A3" w:rsidP="002521C2">
            <w:pPr>
              <w:pStyle w:val="Time"/>
            </w:pPr>
            <w:r w:rsidRPr="002521C2">
              <w:t>8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15E9BA0" w14:textId="77777777" w:rsidR="00E772A3" w:rsidRDefault="00E772A3" w:rsidP="002521C2">
            <w:pPr>
              <w:pStyle w:val="AppointmentText"/>
            </w:pPr>
          </w:p>
        </w:tc>
      </w:tr>
      <w:tr w:rsidR="002521C2" w14:paraId="542C0625" w14:textId="77777777" w:rsidTr="00A4248C">
        <w:trPr>
          <w:gridAfter w:val="1"/>
          <w:wAfter w:w="18" w:type="dxa"/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1CBE3062" w14:textId="77777777" w:rsidR="00E772A3" w:rsidRPr="0063617D" w:rsidRDefault="00E772A3" w:rsidP="002521C2">
            <w:pPr>
              <w:pStyle w:val="Time"/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752E1B0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51A8FEB8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B40B441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C501287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6E3BAFC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69890546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89C4351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2DCF620E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7F16E95" w14:textId="77777777" w:rsidR="00E772A3" w:rsidRDefault="00E772A3" w:rsidP="002521C2">
            <w:pPr>
              <w:pStyle w:val="AppointmentText"/>
            </w:pPr>
          </w:p>
        </w:tc>
      </w:tr>
      <w:tr w:rsidR="00BE69D3" w14:paraId="20400200" w14:textId="77777777" w:rsidTr="00A4248C">
        <w:trPr>
          <w:gridAfter w:val="1"/>
          <w:wAfter w:w="18" w:type="dxa"/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7F4A63D" w14:textId="77777777" w:rsidR="00E772A3" w:rsidRPr="0063617D" w:rsidRDefault="0063617D" w:rsidP="002521C2">
            <w:pPr>
              <w:pStyle w:val="Time"/>
            </w:pPr>
            <w:r w:rsidRPr="0063617D">
              <w:t>9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F9A421C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1BE6FEBF" w14:textId="77777777" w:rsidR="00E772A3" w:rsidRPr="002521C2" w:rsidRDefault="00E772A3" w:rsidP="002521C2">
            <w:pPr>
              <w:pStyle w:val="Time"/>
            </w:pPr>
            <w:r w:rsidRPr="002521C2">
              <w:t>9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7C79F4F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10375CD7" w14:textId="77777777" w:rsidR="00E772A3" w:rsidRPr="002521C2" w:rsidRDefault="00E772A3" w:rsidP="002521C2">
            <w:pPr>
              <w:pStyle w:val="Time"/>
            </w:pPr>
            <w:r w:rsidRPr="002521C2">
              <w:t>9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6F14DFE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6249D15A" w14:textId="77777777" w:rsidR="00E772A3" w:rsidRPr="002521C2" w:rsidRDefault="00E772A3" w:rsidP="002521C2">
            <w:pPr>
              <w:pStyle w:val="Time"/>
            </w:pPr>
            <w:r w:rsidRPr="002521C2">
              <w:t>9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4F15FDB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AF73F8E" w14:textId="77777777" w:rsidR="00E772A3" w:rsidRPr="002521C2" w:rsidRDefault="00E772A3" w:rsidP="002521C2">
            <w:pPr>
              <w:pStyle w:val="Time"/>
            </w:pPr>
            <w:r w:rsidRPr="002521C2">
              <w:t>9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A4E131C" w14:textId="77777777" w:rsidR="00E772A3" w:rsidRDefault="00E772A3" w:rsidP="002521C2">
            <w:pPr>
              <w:pStyle w:val="AppointmentText"/>
            </w:pPr>
          </w:p>
        </w:tc>
      </w:tr>
      <w:tr w:rsidR="002521C2" w14:paraId="46F4DC3E" w14:textId="77777777" w:rsidTr="00A4248C">
        <w:trPr>
          <w:gridAfter w:val="1"/>
          <w:wAfter w:w="18" w:type="dxa"/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29971F8" w14:textId="77777777" w:rsidR="00E772A3" w:rsidRPr="0076297A" w:rsidRDefault="00E772A3" w:rsidP="002521C2">
            <w:pPr>
              <w:pStyle w:val="Time"/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3B62B3B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5EA5651A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A247B27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4953F71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CAF9556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5700E26D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7FB55CC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60176A05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D4B25C4" w14:textId="77777777" w:rsidR="00E772A3" w:rsidRDefault="00E772A3" w:rsidP="002521C2">
            <w:pPr>
              <w:pStyle w:val="AppointmentText"/>
            </w:pPr>
          </w:p>
        </w:tc>
      </w:tr>
      <w:tr w:rsidR="00BE69D3" w14:paraId="6F941362" w14:textId="77777777" w:rsidTr="00A4248C">
        <w:trPr>
          <w:gridAfter w:val="1"/>
          <w:wAfter w:w="18" w:type="dxa"/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AB22318" w14:textId="77777777" w:rsidR="00E772A3" w:rsidRDefault="00E772A3" w:rsidP="002521C2">
            <w:pPr>
              <w:pStyle w:val="Time"/>
            </w:pPr>
            <w:r>
              <w:t>10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EF93120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18DE7790" w14:textId="77777777" w:rsidR="00E772A3" w:rsidRPr="002521C2" w:rsidRDefault="00E772A3" w:rsidP="002521C2">
            <w:pPr>
              <w:pStyle w:val="Time"/>
            </w:pPr>
            <w:r w:rsidRPr="002521C2">
              <w:t>10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99D881C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1B7B67E0" w14:textId="77777777" w:rsidR="00E772A3" w:rsidRPr="002521C2" w:rsidRDefault="00E772A3" w:rsidP="002521C2">
            <w:pPr>
              <w:pStyle w:val="Time"/>
            </w:pPr>
            <w:r w:rsidRPr="002521C2">
              <w:t>10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84CBDB6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6316D7F1" w14:textId="77777777" w:rsidR="00E772A3" w:rsidRPr="002521C2" w:rsidRDefault="00E772A3" w:rsidP="002521C2">
            <w:pPr>
              <w:pStyle w:val="Time"/>
            </w:pPr>
            <w:r w:rsidRPr="002521C2">
              <w:t>10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E6716CF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3E2F05E" w14:textId="77777777" w:rsidR="00E772A3" w:rsidRPr="002521C2" w:rsidRDefault="00E772A3" w:rsidP="002521C2">
            <w:pPr>
              <w:pStyle w:val="Time"/>
            </w:pPr>
            <w:r w:rsidRPr="002521C2">
              <w:t>10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42C3903" w14:textId="77777777" w:rsidR="00E772A3" w:rsidRDefault="00E772A3" w:rsidP="002521C2">
            <w:pPr>
              <w:pStyle w:val="AppointmentText"/>
            </w:pPr>
          </w:p>
        </w:tc>
      </w:tr>
      <w:tr w:rsidR="002521C2" w14:paraId="224B4039" w14:textId="77777777" w:rsidTr="00A4248C">
        <w:trPr>
          <w:gridAfter w:val="1"/>
          <w:wAfter w:w="18" w:type="dxa"/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1EB89B01" w14:textId="77777777" w:rsidR="00E772A3" w:rsidRPr="007262E1" w:rsidRDefault="00E772A3" w:rsidP="002521C2">
            <w:pPr>
              <w:pStyle w:val="Time"/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B1F2758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6535145D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05B12DF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00EFBBC0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80253D9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5C576DEB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120BDA8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001899C5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ACFD5D6" w14:textId="77777777" w:rsidR="00E772A3" w:rsidRDefault="00E772A3" w:rsidP="002521C2">
            <w:pPr>
              <w:pStyle w:val="AppointmentText"/>
            </w:pPr>
          </w:p>
        </w:tc>
      </w:tr>
      <w:tr w:rsidR="00BE69D3" w14:paraId="778F41A7" w14:textId="77777777" w:rsidTr="00A4248C">
        <w:trPr>
          <w:gridAfter w:val="1"/>
          <w:wAfter w:w="18" w:type="dxa"/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BEB84C7" w14:textId="77777777" w:rsidR="00E772A3" w:rsidRDefault="00E772A3" w:rsidP="002521C2">
            <w:pPr>
              <w:pStyle w:val="Time"/>
            </w:pPr>
            <w:r>
              <w:t>11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551975D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3628B928" w14:textId="77777777" w:rsidR="00E772A3" w:rsidRPr="002521C2" w:rsidRDefault="00E772A3" w:rsidP="002521C2">
            <w:pPr>
              <w:pStyle w:val="Time"/>
            </w:pPr>
            <w:r w:rsidRPr="002521C2">
              <w:t>11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353FC5C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805448A" w14:textId="77777777" w:rsidR="00E772A3" w:rsidRPr="002521C2" w:rsidRDefault="00E772A3" w:rsidP="002521C2">
            <w:pPr>
              <w:pStyle w:val="Time"/>
            </w:pPr>
            <w:r w:rsidRPr="002521C2">
              <w:t>11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D234A48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2DE5986E" w14:textId="77777777" w:rsidR="00E772A3" w:rsidRPr="002521C2" w:rsidRDefault="00E772A3" w:rsidP="002521C2">
            <w:pPr>
              <w:pStyle w:val="Time"/>
            </w:pPr>
            <w:r w:rsidRPr="002521C2">
              <w:t>11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C15797E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EE2C631" w14:textId="77777777" w:rsidR="00E772A3" w:rsidRPr="002521C2" w:rsidRDefault="00E772A3" w:rsidP="002521C2">
            <w:pPr>
              <w:pStyle w:val="Time"/>
            </w:pPr>
            <w:r w:rsidRPr="002521C2">
              <w:t>11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CDA2377" w14:textId="77777777" w:rsidR="00E772A3" w:rsidRDefault="00E772A3" w:rsidP="002521C2">
            <w:pPr>
              <w:pStyle w:val="AppointmentText"/>
            </w:pPr>
          </w:p>
        </w:tc>
      </w:tr>
      <w:tr w:rsidR="002521C2" w14:paraId="4D48E9C2" w14:textId="77777777" w:rsidTr="00A4248C">
        <w:trPr>
          <w:gridAfter w:val="1"/>
          <w:wAfter w:w="18" w:type="dxa"/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DD69110" w14:textId="77777777" w:rsidR="00E772A3" w:rsidRPr="0076297A" w:rsidRDefault="00E772A3" w:rsidP="002521C2">
            <w:pPr>
              <w:pStyle w:val="Time"/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B87F425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69AE0768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45F040F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C2BA723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1B7D4F1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5470D241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73EE401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12BDAC6B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18C453D" w14:textId="77777777" w:rsidR="00E772A3" w:rsidRDefault="00E772A3" w:rsidP="002521C2">
            <w:pPr>
              <w:pStyle w:val="AppointmentText"/>
            </w:pPr>
          </w:p>
        </w:tc>
      </w:tr>
      <w:tr w:rsidR="00BE69D3" w14:paraId="2E6BAF5D" w14:textId="77777777" w:rsidTr="00A4248C">
        <w:trPr>
          <w:gridAfter w:val="1"/>
          <w:wAfter w:w="18" w:type="dxa"/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013CA4F3" w14:textId="77777777" w:rsidR="00E772A3" w:rsidRDefault="00E772A3" w:rsidP="002521C2">
            <w:pPr>
              <w:pStyle w:val="Time"/>
            </w:pPr>
            <w:r>
              <w:t>12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E90C038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622AD1D3" w14:textId="77777777" w:rsidR="00E772A3" w:rsidRPr="002521C2" w:rsidRDefault="00E772A3" w:rsidP="002521C2">
            <w:pPr>
              <w:pStyle w:val="Time"/>
            </w:pPr>
            <w:r w:rsidRPr="002521C2">
              <w:t>12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FC07AD0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6342F9E" w14:textId="77777777" w:rsidR="00E772A3" w:rsidRPr="002521C2" w:rsidRDefault="00E772A3" w:rsidP="002521C2">
            <w:pPr>
              <w:pStyle w:val="Time"/>
            </w:pPr>
            <w:r w:rsidRPr="002521C2">
              <w:t>12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B1380C4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063F93CF" w14:textId="77777777" w:rsidR="00E772A3" w:rsidRPr="002521C2" w:rsidRDefault="00E772A3" w:rsidP="002521C2">
            <w:pPr>
              <w:pStyle w:val="Time"/>
            </w:pPr>
            <w:r w:rsidRPr="002521C2">
              <w:t>12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0160CF1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8FB61D9" w14:textId="77777777" w:rsidR="00E772A3" w:rsidRPr="002521C2" w:rsidRDefault="00E772A3" w:rsidP="002521C2">
            <w:pPr>
              <w:pStyle w:val="Time"/>
            </w:pPr>
            <w:r w:rsidRPr="002521C2">
              <w:t>12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EE5BC0A" w14:textId="77777777" w:rsidR="00E772A3" w:rsidRDefault="00E772A3" w:rsidP="002521C2">
            <w:pPr>
              <w:pStyle w:val="AppointmentText"/>
            </w:pPr>
          </w:p>
        </w:tc>
      </w:tr>
      <w:tr w:rsidR="002521C2" w14:paraId="0860583C" w14:textId="77777777" w:rsidTr="00A4248C">
        <w:trPr>
          <w:gridAfter w:val="1"/>
          <w:wAfter w:w="18" w:type="dxa"/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433538E" w14:textId="77777777" w:rsidR="00E772A3" w:rsidRPr="0076297A" w:rsidRDefault="00E772A3" w:rsidP="002521C2">
            <w:pPr>
              <w:pStyle w:val="Time"/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0196771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19A259CE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45C0224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8CACB6F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6EB4F8A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3C5768C1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05A8544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2BB72A51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CDF2A23" w14:textId="77777777" w:rsidR="00E772A3" w:rsidRDefault="00E772A3" w:rsidP="002521C2">
            <w:pPr>
              <w:pStyle w:val="AppointmentText"/>
            </w:pPr>
          </w:p>
        </w:tc>
      </w:tr>
      <w:tr w:rsidR="00BE69D3" w14:paraId="5318C6A2" w14:textId="77777777" w:rsidTr="00A4248C">
        <w:trPr>
          <w:gridAfter w:val="1"/>
          <w:wAfter w:w="18" w:type="dxa"/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325AF44" w14:textId="77777777" w:rsidR="00E772A3" w:rsidRDefault="00E772A3" w:rsidP="002521C2">
            <w:pPr>
              <w:pStyle w:val="Time"/>
            </w:pPr>
            <w:r>
              <w:t>1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7C1A9C2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2B9A3A3D" w14:textId="77777777" w:rsidR="00E772A3" w:rsidRPr="002521C2" w:rsidRDefault="00E772A3" w:rsidP="002521C2">
            <w:pPr>
              <w:pStyle w:val="Time"/>
            </w:pPr>
            <w:r w:rsidRPr="002521C2">
              <w:t>1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6B909EE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13BECC26" w14:textId="77777777" w:rsidR="00E772A3" w:rsidRPr="002521C2" w:rsidRDefault="00E772A3" w:rsidP="002521C2">
            <w:pPr>
              <w:pStyle w:val="Time"/>
            </w:pPr>
            <w:r w:rsidRPr="002521C2">
              <w:t>1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9AA9BBC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41252B2D" w14:textId="77777777" w:rsidR="00E772A3" w:rsidRPr="002521C2" w:rsidRDefault="00E772A3" w:rsidP="002521C2">
            <w:pPr>
              <w:pStyle w:val="Time"/>
            </w:pPr>
            <w:r w:rsidRPr="002521C2">
              <w:t>1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9F639CF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06149996" w14:textId="77777777" w:rsidR="00E772A3" w:rsidRPr="002521C2" w:rsidRDefault="00E772A3" w:rsidP="002521C2">
            <w:pPr>
              <w:pStyle w:val="Time"/>
            </w:pPr>
            <w:r w:rsidRPr="002521C2">
              <w:t>1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F54CBBC" w14:textId="77777777" w:rsidR="00E772A3" w:rsidRDefault="00E772A3" w:rsidP="002521C2">
            <w:pPr>
              <w:pStyle w:val="AppointmentText"/>
            </w:pPr>
          </w:p>
        </w:tc>
      </w:tr>
      <w:tr w:rsidR="002521C2" w14:paraId="796AF4B2" w14:textId="77777777" w:rsidTr="00A4248C">
        <w:trPr>
          <w:gridAfter w:val="1"/>
          <w:wAfter w:w="18" w:type="dxa"/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8891ECC" w14:textId="77777777" w:rsidR="00E772A3" w:rsidRPr="0076297A" w:rsidRDefault="00E772A3" w:rsidP="002521C2">
            <w:pPr>
              <w:pStyle w:val="Time"/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F6F722B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317BB16A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1520885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31DCE6C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9850C07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602B600D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B10C80F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DD7D285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BB427E2" w14:textId="77777777" w:rsidR="00E772A3" w:rsidRDefault="00E772A3" w:rsidP="002521C2">
            <w:pPr>
              <w:pStyle w:val="AppointmentText"/>
            </w:pPr>
          </w:p>
        </w:tc>
      </w:tr>
      <w:tr w:rsidR="00BE69D3" w14:paraId="3B23C7DA" w14:textId="77777777" w:rsidTr="00A4248C">
        <w:trPr>
          <w:gridAfter w:val="1"/>
          <w:wAfter w:w="18" w:type="dxa"/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173A4A93" w14:textId="77777777" w:rsidR="00E772A3" w:rsidRDefault="00E772A3" w:rsidP="002521C2">
            <w:pPr>
              <w:pStyle w:val="Time"/>
            </w:pPr>
            <w:r>
              <w:t>2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24BB142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1CDC123C" w14:textId="77777777" w:rsidR="00E772A3" w:rsidRPr="002521C2" w:rsidRDefault="00E772A3" w:rsidP="002521C2">
            <w:pPr>
              <w:pStyle w:val="Time"/>
            </w:pPr>
            <w:r w:rsidRPr="002521C2">
              <w:t>2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1B458CB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EBF4B26" w14:textId="77777777" w:rsidR="00E772A3" w:rsidRPr="002521C2" w:rsidRDefault="00E772A3" w:rsidP="002521C2">
            <w:pPr>
              <w:pStyle w:val="Time"/>
            </w:pPr>
            <w:r w:rsidRPr="002521C2">
              <w:t>2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BB2BDC1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232683DC" w14:textId="77777777" w:rsidR="00E772A3" w:rsidRPr="002521C2" w:rsidRDefault="00E772A3" w:rsidP="002521C2">
            <w:pPr>
              <w:pStyle w:val="Time"/>
            </w:pPr>
            <w:r w:rsidRPr="002521C2">
              <w:t>2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79D543C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09B535F3" w14:textId="77777777" w:rsidR="00E772A3" w:rsidRPr="002521C2" w:rsidRDefault="00E772A3" w:rsidP="002521C2">
            <w:pPr>
              <w:pStyle w:val="Time"/>
            </w:pPr>
            <w:r w:rsidRPr="002521C2">
              <w:t>2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7E36EF1" w14:textId="77777777" w:rsidR="00E772A3" w:rsidRDefault="00E772A3" w:rsidP="002521C2">
            <w:pPr>
              <w:pStyle w:val="AppointmentText"/>
            </w:pPr>
          </w:p>
        </w:tc>
      </w:tr>
      <w:tr w:rsidR="002521C2" w14:paraId="178B4B09" w14:textId="77777777" w:rsidTr="00A4248C">
        <w:trPr>
          <w:gridAfter w:val="1"/>
          <w:wAfter w:w="18" w:type="dxa"/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66B6C7CA" w14:textId="77777777" w:rsidR="00E772A3" w:rsidRPr="0076297A" w:rsidRDefault="00E772A3" w:rsidP="002521C2">
            <w:pPr>
              <w:pStyle w:val="Time"/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D1B892C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746A08F7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2E6DD79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0DCB3A9C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894295F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7703EBEA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C7E5802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6032310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164EAAB" w14:textId="77777777" w:rsidR="00E772A3" w:rsidRDefault="00E772A3" w:rsidP="002521C2">
            <w:pPr>
              <w:pStyle w:val="AppointmentText"/>
            </w:pPr>
          </w:p>
        </w:tc>
      </w:tr>
      <w:tr w:rsidR="00BE69D3" w14:paraId="17AD3C37" w14:textId="77777777" w:rsidTr="00A4248C">
        <w:trPr>
          <w:gridAfter w:val="1"/>
          <w:wAfter w:w="18" w:type="dxa"/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5CA527D" w14:textId="77777777" w:rsidR="00E772A3" w:rsidRDefault="00E772A3" w:rsidP="002521C2">
            <w:pPr>
              <w:pStyle w:val="Time"/>
            </w:pPr>
            <w:r>
              <w:t>3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DCB6FEC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10917F1D" w14:textId="77777777" w:rsidR="00E772A3" w:rsidRPr="002521C2" w:rsidRDefault="00E772A3" w:rsidP="002521C2">
            <w:pPr>
              <w:pStyle w:val="Time"/>
            </w:pPr>
            <w:r w:rsidRPr="002521C2">
              <w:t>3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8C62EDD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26009806" w14:textId="77777777" w:rsidR="00E772A3" w:rsidRPr="002521C2" w:rsidRDefault="00E772A3" w:rsidP="002521C2">
            <w:pPr>
              <w:pStyle w:val="Time"/>
            </w:pPr>
            <w:r w:rsidRPr="002521C2">
              <w:t>3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FD4D972" w14:textId="77777777" w:rsidR="00E772A3" w:rsidRPr="00635D0A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23A6DE41" w14:textId="77777777" w:rsidR="00E772A3" w:rsidRPr="002521C2" w:rsidRDefault="00E772A3" w:rsidP="002521C2">
            <w:pPr>
              <w:pStyle w:val="Time"/>
            </w:pPr>
            <w:r w:rsidRPr="002521C2">
              <w:t>3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3A9368F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1D9EE8B6" w14:textId="77777777" w:rsidR="00E772A3" w:rsidRPr="002521C2" w:rsidRDefault="00E772A3" w:rsidP="002521C2">
            <w:pPr>
              <w:pStyle w:val="Time"/>
            </w:pPr>
            <w:r w:rsidRPr="002521C2">
              <w:t>3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4526302" w14:textId="77777777" w:rsidR="00E772A3" w:rsidRDefault="00E772A3" w:rsidP="002521C2">
            <w:pPr>
              <w:pStyle w:val="AppointmentText"/>
            </w:pPr>
          </w:p>
        </w:tc>
      </w:tr>
      <w:tr w:rsidR="002521C2" w14:paraId="4C8B42FA" w14:textId="77777777" w:rsidTr="00A4248C">
        <w:trPr>
          <w:gridAfter w:val="1"/>
          <w:wAfter w:w="18" w:type="dxa"/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6BEBC073" w14:textId="77777777" w:rsidR="00E772A3" w:rsidRPr="0076297A" w:rsidRDefault="00E772A3" w:rsidP="002521C2">
            <w:pPr>
              <w:pStyle w:val="Time"/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E42FE01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7B173A83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52C9EBD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BD288E8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6DB1ABA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0E9D215F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D15FE26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0FC3B9F8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2C2217A" w14:textId="77777777" w:rsidR="00E772A3" w:rsidRDefault="00E772A3" w:rsidP="002521C2">
            <w:pPr>
              <w:pStyle w:val="AppointmentText"/>
            </w:pPr>
          </w:p>
        </w:tc>
      </w:tr>
      <w:tr w:rsidR="00BE69D3" w14:paraId="172B2502" w14:textId="77777777" w:rsidTr="00A4248C">
        <w:trPr>
          <w:gridAfter w:val="1"/>
          <w:wAfter w:w="18" w:type="dxa"/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15953BC0" w14:textId="77777777" w:rsidR="00E772A3" w:rsidRDefault="00E772A3" w:rsidP="002521C2">
            <w:pPr>
              <w:pStyle w:val="Time"/>
            </w:pPr>
            <w:r>
              <w:t>4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92200CE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4885A053" w14:textId="77777777" w:rsidR="00E772A3" w:rsidRPr="002521C2" w:rsidRDefault="00E772A3" w:rsidP="002521C2">
            <w:pPr>
              <w:pStyle w:val="Time"/>
            </w:pPr>
            <w:r w:rsidRPr="002521C2">
              <w:t>4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964608D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2AD8D73E" w14:textId="77777777" w:rsidR="00E772A3" w:rsidRPr="002521C2" w:rsidRDefault="00E772A3" w:rsidP="002521C2">
            <w:pPr>
              <w:pStyle w:val="Time"/>
            </w:pPr>
            <w:r w:rsidRPr="002521C2">
              <w:t>4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BC62D14" w14:textId="77777777" w:rsidR="00E772A3" w:rsidRPr="00635D0A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5CBC4403" w14:textId="77777777" w:rsidR="00E772A3" w:rsidRPr="002521C2" w:rsidRDefault="00E772A3" w:rsidP="002521C2">
            <w:pPr>
              <w:pStyle w:val="Time"/>
            </w:pPr>
            <w:r w:rsidRPr="002521C2">
              <w:t>4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D8A0892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377AEF0" w14:textId="77777777" w:rsidR="00E772A3" w:rsidRPr="002521C2" w:rsidRDefault="00E772A3" w:rsidP="002521C2">
            <w:pPr>
              <w:pStyle w:val="Time"/>
            </w:pPr>
            <w:r w:rsidRPr="002521C2">
              <w:t>4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17F2E97" w14:textId="77777777" w:rsidR="00E772A3" w:rsidRDefault="00E772A3" w:rsidP="002521C2">
            <w:pPr>
              <w:pStyle w:val="AppointmentText"/>
            </w:pPr>
          </w:p>
        </w:tc>
      </w:tr>
      <w:tr w:rsidR="002521C2" w14:paraId="3B90426D" w14:textId="77777777" w:rsidTr="00A4248C">
        <w:trPr>
          <w:gridAfter w:val="1"/>
          <w:wAfter w:w="18" w:type="dxa"/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6D378282" w14:textId="77777777" w:rsidR="00E772A3" w:rsidRPr="0076297A" w:rsidRDefault="00E772A3" w:rsidP="002521C2">
            <w:pPr>
              <w:pStyle w:val="Time"/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596ABB1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00455F86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06E5054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230C6648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DBCB01C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3ABCFA10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ED2141F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C5AE112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5795A77" w14:textId="77777777" w:rsidR="00E772A3" w:rsidRDefault="00E772A3" w:rsidP="002521C2">
            <w:pPr>
              <w:pStyle w:val="AppointmentText"/>
            </w:pPr>
          </w:p>
        </w:tc>
      </w:tr>
      <w:tr w:rsidR="00BE69D3" w14:paraId="1C4F3665" w14:textId="77777777" w:rsidTr="00A4248C">
        <w:trPr>
          <w:gridAfter w:val="1"/>
          <w:wAfter w:w="18" w:type="dxa"/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2851161B" w14:textId="77777777" w:rsidR="00E772A3" w:rsidRDefault="00E772A3" w:rsidP="002521C2">
            <w:pPr>
              <w:pStyle w:val="Time"/>
            </w:pPr>
            <w:r>
              <w:t>5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9C9E0BA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60BF0E05" w14:textId="77777777" w:rsidR="00E772A3" w:rsidRPr="002521C2" w:rsidRDefault="00E772A3" w:rsidP="002521C2">
            <w:pPr>
              <w:pStyle w:val="Time"/>
            </w:pPr>
            <w:r w:rsidRPr="002521C2">
              <w:t>5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C89B67A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6A2A25EF" w14:textId="77777777" w:rsidR="00E772A3" w:rsidRPr="002521C2" w:rsidRDefault="00E772A3" w:rsidP="002521C2">
            <w:pPr>
              <w:pStyle w:val="Time"/>
            </w:pPr>
            <w:r w:rsidRPr="002521C2">
              <w:t>5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DFE23D4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49B16C55" w14:textId="77777777" w:rsidR="00E772A3" w:rsidRPr="002521C2" w:rsidRDefault="00E772A3" w:rsidP="002521C2">
            <w:pPr>
              <w:pStyle w:val="Time"/>
            </w:pPr>
            <w:r w:rsidRPr="002521C2">
              <w:t>5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695DD82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2E5F9BE5" w14:textId="77777777" w:rsidR="00E772A3" w:rsidRPr="002521C2" w:rsidRDefault="00E772A3" w:rsidP="002521C2">
            <w:pPr>
              <w:pStyle w:val="Time"/>
            </w:pPr>
            <w:r w:rsidRPr="002521C2">
              <w:t>5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4EC679A" w14:textId="77777777" w:rsidR="00E772A3" w:rsidRDefault="00E772A3" w:rsidP="002521C2">
            <w:pPr>
              <w:pStyle w:val="AppointmentText"/>
            </w:pPr>
          </w:p>
        </w:tc>
      </w:tr>
      <w:tr w:rsidR="002521C2" w14:paraId="557B76ED" w14:textId="77777777" w:rsidTr="00A4248C">
        <w:trPr>
          <w:gridAfter w:val="1"/>
          <w:wAfter w:w="18" w:type="dxa"/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25E6840E" w14:textId="77777777" w:rsidR="00E772A3" w:rsidRPr="0076297A" w:rsidRDefault="00E772A3" w:rsidP="002521C2">
            <w:pPr>
              <w:pStyle w:val="Time"/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764CBE1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10EE3276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D12836E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6A48CD07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5EE7CFC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293D7131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52C2DA2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ADF689B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7BCEA75" w14:textId="77777777" w:rsidR="00E772A3" w:rsidRDefault="00E772A3" w:rsidP="002521C2">
            <w:pPr>
              <w:pStyle w:val="AppointmentText"/>
            </w:pPr>
          </w:p>
        </w:tc>
      </w:tr>
      <w:tr w:rsidR="002521C2" w14:paraId="3F39B889" w14:textId="77777777" w:rsidTr="00A4248C">
        <w:trPr>
          <w:gridAfter w:val="1"/>
          <w:wAfter w:w="18" w:type="dxa"/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C8E3590" w14:textId="77777777" w:rsidR="00E772A3" w:rsidRDefault="00E772A3" w:rsidP="002521C2">
            <w:pPr>
              <w:pStyle w:val="Time"/>
            </w:pPr>
            <w:r>
              <w:t>6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6A9E2D9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6E70A3AD" w14:textId="77777777" w:rsidR="00E772A3" w:rsidRPr="002521C2" w:rsidRDefault="00E772A3" w:rsidP="002521C2">
            <w:pPr>
              <w:pStyle w:val="Time"/>
            </w:pPr>
            <w:r w:rsidRPr="002521C2">
              <w:t>6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24425FF" w14:textId="77777777" w:rsidR="00E772A3" w:rsidRPr="00635D0A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B72951C" w14:textId="77777777" w:rsidR="00E772A3" w:rsidRPr="002521C2" w:rsidRDefault="00E772A3" w:rsidP="002521C2">
            <w:pPr>
              <w:pStyle w:val="Time"/>
            </w:pPr>
            <w:r w:rsidRPr="002521C2">
              <w:t>6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5CF152F" w14:textId="77777777" w:rsidR="00E772A3" w:rsidRPr="00635D0A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646C86E3" w14:textId="77777777" w:rsidR="00E772A3" w:rsidRPr="002521C2" w:rsidRDefault="00E772A3" w:rsidP="002521C2">
            <w:pPr>
              <w:pStyle w:val="Time"/>
            </w:pPr>
            <w:r w:rsidRPr="002521C2">
              <w:t>6</w:t>
            </w:r>
          </w:p>
        </w:tc>
        <w:tc>
          <w:tcPr>
            <w:tcW w:w="1609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27F9200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6310D42D" w14:textId="77777777" w:rsidR="00E772A3" w:rsidRPr="002521C2" w:rsidRDefault="00E772A3" w:rsidP="002521C2">
            <w:pPr>
              <w:pStyle w:val="Time"/>
            </w:pPr>
            <w:r w:rsidRPr="002521C2">
              <w:t>6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7A8BBCF" w14:textId="77777777" w:rsidR="00E772A3" w:rsidRDefault="00E772A3" w:rsidP="002521C2">
            <w:pPr>
              <w:pStyle w:val="AppointmentText"/>
            </w:pPr>
          </w:p>
        </w:tc>
      </w:tr>
      <w:tr w:rsidR="002521C2" w14:paraId="3DDD7BAA" w14:textId="77777777" w:rsidTr="00A4248C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24692C6C" w14:textId="77777777" w:rsidR="00E772A3" w:rsidRPr="005612DE" w:rsidRDefault="00E772A3" w:rsidP="002521C2">
            <w:pPr>
              <w:pStyle w:val="Time"/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1D9FE1A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52F6279A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85A1809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358E9FC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51544C9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5BFC9D7F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533001C" w14:textId="77777777" w:rsidR="00E772A3" w:rsidRDefault="00E772A3" w:rsidP="002521C2">
            <w:pPr>
              <w:pStyle w:val="AppointmentText"/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1097E607" w14:textId="77777777" w:rsidR="00E772A3" w:rsidRPr="002521C2" w:rsidRDefault="00E772A3" w:rsidP="002521C2">
            <w:pPr>
              <w:pStyle w:val="Time"/>
            </w:pPr>
          </w:p>
        </w:tc>
        <w:tc>
          <w:tcPr>
            <w:tcW w:w="1627" w:type="dxa"/>
            <w:gridSpan w:val="2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E604255" w14:textId="77777777" w:rsidR="00E772A3" w:rsidRDefault="00E772A3" w:rsidP="002521C2">
            <w:pPr>
              <w:pStyle w:val="AppointmentText"/>
            </w:pPr>
          </w:p>
        </w:tc>
      </w:tr>
      <w:tr w:rsidR="00A77B8E" w:rsidRPr="002521C2" w14:paraId="2231E392" w14:textId="77777777" w:rsidTr="00A4248C">
        <w:trPr>
          <w:trHeight w:hRule="exact" w:val="576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</w:tcPr>
          <w:p w14:paraId="74DDF8DA" w14:textId="77777777" w:rsidR="00A77B8E" w:rsidRPr="002521C2" w:rsidRDefault="00A77B8E" w:rsidP="002521C2"/>
        </w:tc>
        <w:tc>
          <w:tcPr>
            <w:tcW w:w="1610" w:type="dxa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</w:tcPr>
          <w:p w14:paraId="02A0CA12" w14:textId="77777777" w:rsidR="00A77B8E" w:rsidRPr="002521C2" w:rsidRDefault="002D7B0D" w:rsidP="002521C2">
            <w:pPr>
              <w:pStyle w:val="Evening"/>
            </w:pPr>
            <w:sdt>
              <w:sdtPr>
                <w:alias w:val="Evening:"/>
                <w:tag w:val="Evening:"/>
                <w:id w:val="-1730984422"/>
                <w:placeholder>
                  <w:docPart w:val="D92FCC6173C64009AF34AEF4ABAC7871"/>
                </w:placeholder>
                <w:temporary/>
                <w:showingPlcHdr/>
                <w15:appearance w15:val="hidden"/>
              </w:sdtPr>
              <w:sdtEndPr/>
              <w:sdtContent>
                <w:r w:rsidR="001D53FF" w:rsidRPr="002521C2">
                  <w:t>Evening</w:t>
                </w:r>
              </w:sdtContent>
            </w:sdt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</w:tcPr>
          <w:p w14:paraId="6D74C637" w14:textId="77777777" w:rsidR="00A77B8E" w:rsidRPr="002521C2" w:rsidRDefault="00A77B8E" w:rsidP="002521C2"/>
        </w:tc>
        <w:sdt>
          <w:sdtPr>
            <w:alias w:val="Evening:"/>
            <w:tag w:val="Evening:"/>
            <w:id w:val="-679659314"/>
            <w:placeholder>
              <w:docPart w:val="5C5075E776464236AEAF7DE67B96D5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9" w:type="dxa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single" w:sz="8" w:space="0" w:color="365F91" w:themeColor="accent1" w:themeShade="BF"/>
                </w:tcBorders>
                <w:shd w:val="clear" w:color="auto" w:fill="D6E3BC" w:themeFill="accent3" w:themeFillTint="66"/>
                <w:tcMar>
                  <w:top w:w="14" w:type="dxa"/>
                  <w:bottom w:w="14" w:type="dxa"/>
                </w:tcMar>
              </w:tcPr>
              <w:p w14:paraId="33E5163B" w14:textId="77777777" w:rsidR="00A77B8E" w:rsidRPr="002521C2" w:rsidRDefault="001D53FF" w:rsidP="002521C2">
                <w:pPr>
                  <w:pStyle w:val="Evening"/>
                </w:pPr>
                <w:r w:rsidRPr="002521C2">
                  <w:t>Evening</w:t>
                </w:r>
              </w:p>
            </w:tc>
          </w:sdtContent>
        </w:sdt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</w:tcPr>
          <w:p w14:paraId="7692B5B7" w14:textId="77777777" w:rsidR="00A77B8E" w:rsidRPr="002521C2" w:rsidRDefault="00A77B8E" w:rsidP="002521C2"/>
        </w:tc>
        <w:sdt>
          <w:sdtPr>
            <w:alias w:val="Evening:"/>
            <w:tag w:val="Evening:"/>
            <w:id w:val="-1854873979"/>
            <w:placeholder>
              <w:docPart w:val="1B6A4B7BB6A24F4C99FBA5922A363BB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9" w:type="dxa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single" w:sz="8" w:space="0" w:color="365F91" w:themeColor="accent1" w:themeShade="BF"/>
                </w:tcBorders>
                <w:shd w:val="clear" w:color="auto" w:fill="B8CCE4" w:themeFill="accent1" w:themeFillTint="66"/>
                <w:tcMar>
                  <w:top w:w="14" w:type="dxa"/>
                  <w:bottom w:w="14" w:type="dxa"/>
                </w:tcMar>
              </w:tcPr>
              <w:p w14:paraId="755216FA" w14:textId="77777777" w:rsidR="00A77B8E" w:rsidRPr="002521C2" w:rsidRDefault="001D53FF" w:rsidP="002521C2">
                <w:pPr>
                  <w:pStyle w:val="Evening"/>
                </w:pPr>
                <w:r w:rsidRPr="002521C2">
                  <w:t>Evening</w:t>
                </w:r>
              </w:p>
            </w:tc>
          </w:sdtContent>
        </w:sdt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</w:tcPr>
          <w:p w14:paraId="69486B6E" w14:textId="77777777" w:rsidR="00A77B8E" w:rsidRPr="002521C2" w:rsidRDefault="00A77B8E" w:rsidP="002521C2"/>
        </w:tc>
        <w:sdt>
          <w:sdtPr>
            <w:alias w:val="Evening:"/>
            <w:tag w:val="Evening:"/>
            <w:id w:val="1885054960"/>
            <w:placeholder>
              <w:docPart w:val="C10942B0D6264CB7925D5F2C4A655B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9" w:type="dxa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single" w:sz="8" w:space="0" w:color="365F91" w:themeColor="accent1" w:themeShade="BF"/>
                </w:tcBorders>
                <w:shd w:val="clear" w:color="auto" w:fill="D6E3BC" w:themeFill="accent3" w:themeFillTint="66"/>
                <w:tcMar>
                  <w:top w:w="14" w:type="dxa"/>
                  <w:bottom w:w="14" w:type="dxa"/>
                </w:tcMar>
              </w:tcPr>
              <w:p w14:paraId="1A4E497C" w14:textId="77777777" w:rsidR="002521C2" w:rsidRPr="002521C2" w:rsidRDefault="001D53FF" w:rsidP="002521C2">
                <w:pPr>
                  <w:pStyle w:val="Evening"/>
                </w:pPr>
                <w:r w:rsidRPr="002521C2">
                  <w:t>Evening</w:t>
                </w:r>
              </w:p>
            </w:tc>
          </w:sdtContent>
        </w:sdt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</w:tcPr>
          <w:p w14:paraId="4865CA73" w14:textId="77777777" w:rsidR="00A77B8E" w:rsidRPr="002521C2" w:rsidRDefault="00A77B8E" w:rsidP="002521C2"/>
        </w:tc>
        <w:sdt>
          <w:sdtPr>
            <w:alias w:val="Evening:"/>
            <w:tag w:val="Evening:"/>
            <w:id w:val="1594514850"/>
            <w:placeholder>
              <w:docPart w:val="A2E83C39BB604F89B9F2E2B5138BC9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7" w:type="dxa"/>
                <w:gridSpan w:val="2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single" w:sz="8" w:space="0" w:color="365F91" w:themeColor="accent1" w:themeShade="BF"/>
                </w:tcBorders>
                <w:shd w:val="clear" w:color="auto" w:fill="B8CCE4" w:themeFill="accent1" w:themeFillTint="66"/>
                <w:tcMar>
                  <w:top w:w="14" w:type="dxa"/>
                  <w:bottom w:w="14" w:type="dxa"/>
                </w:tcMar>
              </w:tcPr>
              <w:p w14:paraId="041484A8" w14:textId="77777777" w:rsidR="00A77B8E" w:rsidRPr="002521C2" w:rsidRDefault="001D53FF" w:rsidP="002521C2">
                <w:pPr>
                  <w:pStyle w:val="Evening"/>
                </w:pPr>
                <w:r w:rsidRPr="002521C2">
                  <w:t>Evening</w:t>
                </w:r>
              </w:p>
            </w:tc>
          </w:sdtContent>
        </w:sdt>
      </w:tr>
    </w:tbl>
    <w:p w14:paraId="6EF416E7" w14:textId="77777777" w:rsidR="00226006" w:rsidRPr="001631D7" w:rsidRDefault="00226006" w:rsidP="000E31E0">
      <w:pPr>
        <w:tabs>
          <w:tab w:val="right" w:pos="9360"/>
        </w:tabs>
        <w:rPr>
          <w:sz w:val="8"/>
          <w:szCs w:val="8"/>
        </w:rPr>
      </w:pPr>
    </w:p>
    <w:sectPr w:rsidR="00226006" w:rsidRPr="001631D7" w:rsidSect="001631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7E865" w14:textId="77777777" w:rsidR="002D7B0D" w:rsidRDefault="002D7B0D" w:rsidP="006039AE">
      <w:r>
        <w:separator/>
      </w:r>
    </w:p>
  </w:endnote>
  <w:endnote w:type="continuationSeparator" w:id="0">
    <w:p w14:paraId="4B9E0D5C" w14:textId="77777777" w:rsidR="002D7B0D" w:rsidRDefault="002D7B0D" w:rsidP="00603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2D352" w14:textId="77777777" w:rsidR="00B7727F" w:rsidRDefault="00B772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31E6F" w14:textId="77777777" w:rsidR="00B7727F" w:rsidRDefault="00B772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13860" w14:textId="77777777" w:rsidR="00B7727F" w:rsidRDefault="00B772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F84F8" w14:textId="77777777" w:rsidR="002D7B0D" w:rsidRDefault="002D7B0D" w:rsidP="006039AE">
      <w:r>
        <w:separator/>
      </w:r>
    </w:p>
  </w:footnote>
  <w:footnote w:type="continuationSeparator" w:id="0">
    <w:p w14:paraId="4D11F3BD" w14:textId="77777777" w:rsidR="002D7B0D" w:rsidRDefault="002D7B0D" w:rsidP="00603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B163D" w14:textId="77777777" w:rsidR="00B7727F" w:rsidRDefault="00B772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0EA9A" w14:textId="77777777" w:rsidR="00B7727F" w:rsidRDefault="00B772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FB6FC" w14:textId="77777777" w:rsidR="00B7727F" w:rsidRDefault="00B772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3B20C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4090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62BF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DA40A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C44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0A5A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0047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0015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764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ECBE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B0D"/>
    <w:rsid w:val="000044F3"/>
    <w:rsid w:val="00024D1D"/>
    <w:rsid w:val="000315D9"/>
    <w:rsid w:val="000318F3"/>
    <w:rsid w:val="00046411"/>
    <w:rsid w:val="00051026"/>
    <w:rsid w:val="00055481"/>
    <w:rsid w:val="000A7737"/>
    <w:rsid w:val="000B5809"/>
    <w:rsid w:val="000E31E0"/>
    <w:rsid w:val="001251A4"/>
    <w:rsid w:val="0013273C"/>
    <w:rsid w:val="00140DB5"/>
    <w:rsid w:val="00141168"/>
    <w:rsid w:val="001464C8"/>
    <w:rsid w:val="001468F1"/>
    <w:rsid w:val="001538A9"/>
    <w:rsid w:val="00155B2A"/>
    <w:rsid w:val="001631D7"/>
    <w:rsid w:val="0016456E"/>
    <w:rsid w:val="001756A8"/>
    <w:rsid w:val="00177C4A"/>
    <w:rsid w:val="00185172"/>
    <w:rsid w:val="001B0FD7"/>
    <w:rsid w:val="001D53FF"/>
    <w:rsid w:val="001F5749"/>
    <w:rsid w:val="00205666"/>
    <w:rsid w:val="00223D84"/>
    <w:rsid w:val="00226006"/>
    <w:rsid w:val="00237039"/>
    <w:rsid w:val="00237B20"/>
    <w:rsid w:val="002521C2"/>
    <w:rsid w:val="00253269"/>
    <w:rsid w:val="002B23D2"/>
    <w:rsid w:val="002C2DFA"/>
    <w:rsid w:val="002D7B0D"/>
    <w:rsid w:val="002E0145"/>
    <w:rsid w:val="002F6C8F"/>
    <w:rsid w:val="00302A05"/>
    <w:rsid w:val="00317136"/>
    <w:rsid w:val="003308BE"/>
    <w:rsid w:val="00345575"/>
    <w:rsid w:val="003521C0"/>
    <w:rsid w:val="0035571D"/>
    <w:rsid w:val="00357D3F"/>
    <w:rsid w:val="00360580"/>
    <w:rsid w:val="00364AD9"/>
    <w:rsid w:val="003A5E8D"/>
    <w:rsid w:val="003B0DFF"/>
    <w:rsid w:val="003B615B"/>
    <w:rsid w:val="003D3C55"/>
    <w:rsid w:val="003D79F6"/>
    <w:rsid w:val="003E6234"/>
    <w:rsid w:val="004004E4"/>
    <w:rsid w:val="004523EA"/>
    <w:rsid w:val="00466251"/>
    <w:rsid w:val="004A6C0F"/>
    <w:rsid w:val="004C2C66"/>
    <w:rsid w:val="004E3934"/>
    <w:rsid w:val="00557A56"/>
    <w:rsid w:val="005612DE"/>
    <w:rsid w:val="00571C57"/>
    <w:rsid w:val="0058197B"/>
    <w:rsid w:val="005A4FBE"/>
    <w:rsid w:val="005D309C"/>
    <w:rsid w:val="005D3BF3"/>
    <w:rsid w:val="006039AE"/>
    <w:rsid w:val="00635D0A"/>
    <w:rsid w:val="0063617D"/>
    <w:rsid w:val="00636D66"/>
    <w:rsid w:val="006766E6"/>
    <w:rsid w:val="00687CA2"/>
    <w:rsid w:val="006B53B1"/>
    <w:rsid w:val="006D226B"/>
    <w:rsid w:val="006E1B82"/>
    <w:rsid w:val="006E269C"/>
    <w:rsid w:val="00711CB8"/>
    <w:rsid w:val="0071411E"/>
    <w:rsid w:val="007248E9"/>
    <w:rsid w:val="007262E1"/>
    <w:rsid w:val="0073120C"/>
    <w:rsid w:val="0076297A"/>
    <w:rsid w:val="00782B1A"/>
    <w:rsid w:val="007A3080"/>
    <w:rsid w:val="007A61E6"/>
    <w:rsid w:val="007E5245"/>
    <w:rsid w:val="007E76EB"/>
    <w:rsid w:val="008254E0"/>
    <w:rsid w:val="008311DD"/>
    <w:rsid w:val="00832F46"/>
    <w:rsid w:val="00856D2A"/>
    <w:rsid w:val="00863F84"/>
    <w:rsid w:val="008706BD"/>
    <w:rsid w:val="00872AE2"/>
    <w:rsid w:val="008806FD"/>
    <w:rsid w:val="008808CB"/>
    <w:rsid w:val="008B1A73"/>
    <w:rsid w:val="008B51D1"/>
    <w:rsid w:val="008B6625"/>
    <w:rsid w:val="008C17D6"/>
    <w:rsid w:val="008D4391"/>
    <w:rsid w:val="008E4ED8"/>
    <w:rsid w:val="008E5861"/>
    <w:rsid w:val="008E73F3"/>
    <w:rsid w:val="008F308C"/>
    <w:rsid w:val="008F368F"/>
    <w:rsid w:val="00917567"/>
    <w:rsid w:val="009445B1"/>
    <w:rsid w:val="00944E17"/>
    <w:rsid w:val="009B4929"/>
    <w:rsid w:val="009C5DC7"/>
    <w:rsid w:val="009D34A4"/>
    <w:rsid w:val="00A03FCE"/>
    <w:rsid w:val="00A31BDD"/>
    <w:rsid w:val="00A4248C"/>
    <w:rsid w:val="00A451C0"/>
    <w:rsid w:val="00A64D05"/>
    <w:rsid w:val="00A723B1"/>
    <w:rsid w:val="00A742E7"/>
    <w:rsid w:val="00A77B8E"/>
    <w:rsid w:val="00AB63AD"/>
    <w:rsid w:val="00AE3761"/>
    <w:rsid w:val="00AF332F"/>
    <w:rsid w:val="00AF373F"/>
    <w:rsid w:val="00B50A02"/>
    <w:rsid w:val="00B54A75"/>
    <w:rsid w:val="00B76259"/>
    <w:rsid w:val="00B7727F"/>
    <w:rsid w:val="00B77CBC"/>
    <w:rsid w:val="00BD174F"/>
    <w:rsid w:val="00BE69D3"/>
    <w:rsid w:val="00C36C1B"/>
    <w:rsid w:val="00C614D8"/>
    <w:rsid w:val="00C72448"/>
    <w:rsid w:val="00C72680"/>
    <w:rsid w:val="00C87C4D"/>
    <w:rsid w:val="00C949B6"/>
    <w:rsid w:val="00CA3048"/>
    <w:rsid w:val="00CB0E2F"/>
    <w:rsid w:val="00CC2AA4"/>
    <w:rsid w:val="00CD3E41"/>
    <w:rsid w:val="00CE2599"/>
    <w:rsid w:val="00D0031D"/>
    <w:rsid w:val="00D21639"/>
    <w:rsid w:val="00D275B1"/>
    <w:rsid w:val="00D2782F"/>
    <w:rsid w:val="00D3548F"/>
    <w:rsid w:val="00D456FE"/>
    <w:rsid w:val="00D46C8B"/>
    <w:rsid w:val="00D5711D"/>
    <w:rsid w:val="00D713C9"/>
    <w:rsid w:val="00DA2D3F"/>
    <w:rsid w:val="00DA2D4A"/>
    <w:rsid w:val="00DC35F5"/>
    <w:rsid w:val="00DD2186"/>
    <w:rsid w:val="00DD4A63"/>
    <w:rsid w:val="00DF31E7"/>
    <w:rsid w:val="00DF5429"/>
    <w:rsid w:val="00E20218"/>
    <w:rsid w:val="00E40BC3"/>
    <w:rsid w:val="00E43632"/>
    <w:rsid w:val="00E4572B"/>
    <w:rsid w:val="00E5720E"/>
    <w:rsid w:val="00E67A96"/>
    <w:rsid w:val="00E772A3"/>
    <w:rsid w:val="00E908C2"/>
    <w:rsid w:val="00EB719A"/>
    <w:rsid w:val="00EE078B"/>
    <w:rsid w:val="00EE0AC0"/>
    <w:rsid w:val="00EE4073"/>
    <w:rsid w:val="00F312AB"/>
    <w:rsid w:val="00F42D4C"/>
    <w:rsid w:val="00F55CB2"/>
    <w:rsid w:val="00F619EB"/>
    <w:rsid w:val="00F74DFA"/>
    <w:rsid w:val="00F75042"/>
    <w:rsid w:val="00F95521"/>
    <w:rsid w:val="00FB0063"/>
    <w:rsid w:val="00FC1432"/>
    <w:rsid w:val="00FE008C"/>
    <w:rsid w:val="00FF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1E0B82"/>
  <w15:docId w15:val="{9A887C1D-882B-4FC0-94DF-2FB1317D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19" w:unhideWhenUsed="1"/>
    <w:lsdException w:name="index 2" w:semiHidden="1" w:uiPriority="19" w:unhideWhenUsed="1"/>
    <w:lsdException w:name="index 3" w:semiHidden="1" w:uiPriority="19" w:unhideWhenUsed="1"/>
    <w:lsdException w:name="index 4" w:semiHidden="1" w:uiPriority="19" w:unhideWhenUsed="1"/>
    <w:lsdException w:name="index 5" w:semiHidden="1" w:uiPriority="19" w:unhideWhenUsed="1"/>
    <w:lsdException w:name="index 6" w:semiHidden="1" w:uiPriority="19" w:unhideWhenUsed="1"/>
    <w:lsdException w:name="index 7" w:semiHidden="1" w:uiPriority="19" w:unhideWhenUsed="1"/>
    <w:lsdException w:name="index 8" w:semiHidden="1" w:uiPriority="19" w:unhideWhenUsed="1"/>
    <w:lsdException w:name="index 9" w:semiHidden="1" w:uiPriority="1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20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19" w:unhideWhenUsed="1"/>
    <w:lsdException w:name="caption" w:semiHidden="1" w:uiPriority="99" w:unhideWhenUsed="1" w:qFormat="1"/>
    <w:lsdException w:name="table of figures" w:semiHidden="1" w:uiPriority="20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19" w:unhideWhenUsed="1"/>
    <w:lsdException w:name="page number" w:semiHidden="1" w:uiPriority="20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20" w:unhideWhenUsed="1"/>
    <w:lsdException w:name="macro" w:semiHidden="1" w:uiPriority="19" w:unhideWhenUsed="1"/>
    <w:lsdException w:name="toa heading" w:semiHidden="1" w:unhideWhenUsed="1"/>
    <w:lsdException w:name="List" w:semiHidden="1" w:uiPriority="19" w:unhideWhenUsed="1"/>
    <w:lsdException w:name="List Bullet" w:semiHidden="1" w:uiPriority="19" w:unhideWhenUsed="1"/>
    <w:lsdException w:name="List Number" w:semiHidden="1" w:uiPriority="19" w:unhideWhenUsed="1"/>
    <w:lsdException w:name="List 2" w:semiHidden="1" w:uiPriority="19" w:unhideWhenUsed="1"/>
    <w:lsdException w:name="List 3" w:semiHidden="1" w:uiPriority="19" w:unhideWhenUsed="1"/>
    <w:lsdException w:name="List 4" w:semiHidden="1" w:uiPriority="19" w:unhideWhenUsed="1"/>
    <w:lsdException w:name="List 5" w:semiHidden="1" w:uiPriority="19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semiHidden="1" w:uiPriority="16" w:unhideWhenUsed="1" w:qFormat="1"/>
    <w:lsdException w:name="Closing" w:semiHidden="1" w:uiPriority="99" w:unhideWhenUsed="1"/>
    <w:lsdException w:name="Signature" w:semiHidden="1" w:uiPriority="20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19" w:unhideWhenUsed="1"/>
    <w:lsdException w:name="List Continue 2" w:semiHidden="1" w:uiPriority="19" w:unhideWhenUsed="1"/>
    <w:lsdException w:name="List Continue 3" w:semiHidden="1" w:uiPriority="19" w:unhideWhenUsed="1"/>
    <w:lsdException w:name="List Continue 4" w:semiHidden="1" w:uiPriority="19" w:unhideWhenUsed="1"/>
    <w:lsdException w:name="List Continue 5" w:semiHidden="1" w:uiPriority="19" w:unhideWhenUsed="1"/>
    <w:lsdException w:name="Message Header" w:semiHidden="1" w:uiPriority="19" w:unhideWhenUsed="1"/>
    <w:lsdException w:name="Subtitle" w:semiHidden="1" w:uiPriority="17" w:unhideWhenUsed="1" w:qFormat="1"/>
    <w:lsdException w:name="Salutation" w:semiHidden="1" w:uiPriority="20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20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19" w:unhideWhenUsed="1"/>
    <w:lsdException w:name="FollowedHyperlink" w:semiHidden="1" w:uiPriority="99" w:unhideWhenUsed="1"/>
    <w:lsdException w:name="Strong" w:semiHidden="1" w:uiPriority="20" w:unhideWhenUsed="1" w:qFormat="1"/>
    <w:lsdException w:name="Emphasis" w:semiHidden="1" w:uiPriority="99" w:unhideWhenUsed="1" w:qFormat="1"/>
    <w:lsdException w:name="Document Map" w:semiHidden="1" w:uiPriority="99" w:unhideWhenUsed="1"/>
    <w:lsdException w:name="Plain Text" w:semiHidden="1" w:uiPriority="20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20" w:unhideWhenUsed="1"/>
    <w:lsdException w:name="HTML Acronym" w:semiHidden="1" w:uiPriority="19" w:unhideWhenUsed="1"/>
    <w:lsdException w:name="HTML Address" w:semiHidden="1" w:uiPriority="19" w:unhideWhenUsed="1"/>
    <w:lsdException w:name="HTML Cite" w:semiHidden="1" w:uiPriority="19" w:unhideWhenUsed="1"/>
    <w:lsdException w:name="HTML Code" w:semiHidden="1" w:uiPriority="19" w:unhideWhenUsed="1"/>
    <w:lsdException w:name="HTML Definition" w:semiHidden="1" w:uiPriority="19" w:unhideWhenUsed="1"/>
    <w:lsdException w:name="HTML Keyboard" w:semiHidden="1" w:uiPriority="19" w:unhideWhenUsed="1"/>
    <w:lsdException w:name="HTML Preformatted" w:semiHidden="1" w:uiPriority="19" w:unhideWhenUsed="1"/>
    <w:lsdException w:name="HTML Sample" w:semiHidden="1" w:uiPriority="19" w:unhideWhenUsed="1"/>
    <w:lsdException w:name="HTML Typewriter" w:semiHidden="1" w:uiPriority="19" w:unhideWhenUsed="1"/>
    <w:lsdException w:name="HTML Variable" w:semiHidden="1" w:uiPriority="19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6234"/>
    <w:rPr>
      <w:rFonts w:asciiTheme="minorHAnsi" w:hAnsiTheme="minorHAnsi"/>
      <w:color w:val="365F91" w:themeColor="accent1" w:themeShade="BF"/>
      <w:sz w:val="18"/>
    </w:rPr>
  </w:style>
  <w:style w:type="paragraph" w:styleId="Heading1">
    <w:name w:val="heading 1"/>
    <w:basedOn w:val="Normal"/>
    <w:next w:val="Normal"/>
    <w:uiPriority w:val="9"/>
    <w:qFormat/>
    <w:rsid w:val="0063617D"/>
    <w:pPr>
      <w:ind w:left="144"/>
      <w:outlineLvl w:val="0"/>
    </w:pPr>
    <w:rPr>
      <w:rFonts w:asciiTheme="majorHAnsi" w:hAnsiTheme="majorHAnsi" w:cs="Arial"/>
      <w:b/>
      <w:bCs/>
      <w:caps/>
      <w:color w:val="FFFFFF" w:themeColor="background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A4248C"/>
    <w:pPr>
      <w:jc w:val="center"/>
      <w:outlineLvl w:val="1"/>
    </w:pPr>
    <w:rPr>
      <w:rFonts w:asciiTheme="majorHAnsi" w:hAnsiTheme="majorHAnsi"/>
      <w:b/>
      <w:color w:val="244061" w:themeColor="accent1" w:themeShade="80"/>
    </w:rPr>
  </w:style>
  <w:style w:type="paragraph" w:styleId="Heading3">
    <w:name w:val="heading 3"/>
    <w:basedOn w:val="Normal"/>
    <w:next w:val="Normal"/>
    <w:uiPriority w:val="9"/>
    <w:qFormat/>
    <w:rsid w:val="0063617D"/>
    <w:pPr>
      <w:keepNext/>
      <w:outlineLvl w:val="2"/>
    </w:pPr>
    <w:rPr>
      <w:rFonts w:asciiTheme="majorHAnsi" w:hAnsiTheme="majorHAnsi" w:cs="Arial"/>
      <w:b/>
      <w:bCs/>
      <w:color w:val="FFFFFF" w:themeColor="background1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79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79F6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79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79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79F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79F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ening">
    <w:name w:val="Evening"/>
    <w:basedOn w:val="Normal"/>
    <w:next w:val="AppointmentText"/>
    <w:uiPriority w:val="99"/>
    <w:unhideWhenUsed/>
    <w:qFormat/>
    <w:rsid w:val="00CC2AA4"/>
    <w:pPr>
      <w:spacing w:before="20"/>
    </w:pPr>
    <w:rPr>
      <w:b/>
      <w:color w:val="244061" w:themeColor="accent1" w:themeShade="80"/>
    </w:rPr>
  </w:style>
  <w:style w:type="paragraph" w:customStyle="1" w:styleId="Time">
    <w:name w:val="Time"/>
    <w:basedOn w:val="Normal"/>
    <w:uiPriority w:val="13"/>
    <w:qFormat/>
    <w:rsid w:val="00A4248C"/>
    <w:pPr>
      <w:spacing w:before="20"/>
      <w:jc w:val="right"/>
    </w:pPr>
    <w:rPr>
      <w:color w:val="244061" w:themeColor="accent1" w:themeShade="80"/>
      <w:sz w:val="16"/>
      <w:szCs w:val="18"/>
    </w:rPr>
  </w:style>
  <w:style w:type="paragraph" w:customStyle="1" w:styleId="Dates">
    <w:name w:val="Dates"/>
    <w:basedOn w:val="Normal"/>
    <w:uiPriority w:val="12"/>
    <w:qFormat/>
    <w:rsid w:val="002521C2"/>
    <w:pPr>
      <w:jc w:val="right"/>
    </w:pPr>
    <w:rPr>
      <w:b/>
    </w:rPr>
  </w:style>
  <w:style w:type="paragraph" w:styleId="BalloonText">
    <w:name w:val="Balloon Text"/>
    <w:basedOn w:val="Normal"/>
    <w:uiPriority w:val="99"/>
    <w:semiHidden/>
    <w:unhideWhenUsed/>
    <w:rsid w:val="001F574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D79F6"/>
    <w:rPr>
      <w:rFonts w:asciiTheme="majorHAnsi" w:hAnsiTheme="majorHAnsi"/>
      <w:b/>
      <w:color w:val="244061" w:themeColor="accent1" w:themeShade="80"/>
      <w:sz w:val="18"/>
    </w:rPr>
  </w:style>
  <w:style w:type="paragraph" w:customStyle="1" w:styleId="AppointmentText">
    <w:name w:val="Appointment Text"/>
    <w:basedOn w:val="Normal"/>
    <w:uiPriority w:val="14"/>
    <w:unhideWhenUsed/>
    <w:qFormat/>
    <w:rsid w:val="002521C2"/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0E31E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E76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9F6"/>
    <w:rPr>
      <w:rFonts w:asciiTheme="minorHAnsi" w:hAnsiTheme="minorHAnsi"/>
      <w:color w:val="365F91" w:themeColor="accent1" w:themeShade="BF"/>
      <w:sz w:val="18"/>
    </w:rPr>
  </w:style>
  <w:style w:type="paragraph" w:styleId="Footer">
    <w:name w:val="footer"/>
    <w:basedOn w:val="Normal"/>
    <w:link w:val="FooterChar"/>
    <w:uiPriority w:val="99"/>
    <w:unhideWhenUsed/>
    <w:rsid w:val="007E76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9F6"/>
    <w:rPr>
      <w:rFonts w:asciiTheme="minorHAnsi" w:hAnsiTheme="minorHAnsi"/>
      <w:color w:val="365F91" w:themeColor="accent1" w:themeShade="BF"/>
      <w:sz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79F6"/>
    <w:rPr>
      <w:rFonts w:asciiTheme="majorHAnsi" w:eastAsiaTheme="majorEastAsia" w:hAnsiTheme="majorHAnsi" w:cstheme="majorBidi"/>
      <w:i/>
      <w:iCs/>
      <w:color w:val="365F91" w:themeColor="accent1" w:themeShade="BF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79F6"/>
    <w:rPr>
      <w:rFonts w:asciiTheme="majorHAnsi" w:eastAsiaTheme="majorEastAsia" w:hAnsiTheme="majorHAnsi" w:cstheme="majorBidi"/>
      <w:color w:val="365F91" w:themeColor="accent1" w:themeShade="BF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79F6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79F6"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79F6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79F6"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Index1">
    <w:name w:val="index 1"/>
    <w:basedOn w:val="Normal"/>
    <w:next w:val="Normal"/>
    <w:autoRedefine/>
    <w:uiPriority w:val="19"/>
    <w:semiHidden/>
    <w:unhideWhenUsed/>
    <w:rsid w:val="003D79F6"/>
    <w:pPr>
      <w:ind w:left="180" w:hanging="180"/>
    </w:pPr>
  </w:style>
  <w:style w:type="paragraph" w:styleId="MessageHeader">
    <w:name w:val="Message Header"/>
    <w:basedOn w:val="Normal"/>
    <w:link w:val="MessageHeaderChar"/>
    <w:uiPriority w:val="19"/>
    <w:semiHidden/>
    <w:unhideWhenUsed/>
    <w:rsid w:val="003D79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sid w:val="003D79F6"/>
    <w:rPr>
      <w:rFonts w:asciiTheme="majorHAnsi" w:eastAsiaTheme="majorEastAsia" w:hAnsiTheme="majorHAnsi" w:cstheme="majorBidi"/>
      <w:color w:val="244061" w:themeColor="accent1" w:themeShade="80"/>
      <w:sz w:val="24"/>
      <w:szCs w:val="24"/>
      <w:shd w:val="pct20" w:color="auto" w:fill="auto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D79F6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D79F6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D79F6"/>
    <w:rPr>
      <w:rFonts w:asciiTheme="minorHAnsi" w:hAnsiTheme="minorHAnsi"/>
      <w:i/>
      <w:iCs/>
      <w:color w:val="365F91" w:themeColor="accent1" w:themeShade="BF"/>
      <w:sz w:val="18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D79F6"/>
    <w:rPr>
      <w:b/>
      <w:bCs/>
      <w:caps w:val="0"/>
      <w:smallCaps/>
      <w:color w:val="365F91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3D79F6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9F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9F6"/>
    <w:rPr>
      <w:rFonts w:asciiTheme="minorHAnsi" w:hAnsiTheme="minorHAnsi"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79F6"/>
    <w:rPr>
      <w:color w:val="595959" w:themeColor="text1" w:themeTint="A6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lw\AppData\Roaming\Microsoft\Templates\Monthly%20and%20weekly%20planning%20calend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90A6A3047A41BAA688B9A611F9C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1C9CD-C2DB-449B-8F25-CEB988958D4A}"/>
      </w:docPartPr>
      <w:docPartBody>
        <w:p w:rsidR="00000000" w:rsidRDefault="00002443">
          <w:pPr>
            <w:pStyle w:val="2A90A6A3047A41BAA688B9A611F9C144"/>
          </w:pPr>
          <w:r w:rsidRPr="0063617D">
            <w:t>Month</w:t>
          </w:r>
        </w:p>
      </w:docPartBody>
    </w:docPart>
    <w:docPart>
      <w:docPartPr>
        <w:name w:val="AE5E58B222BF436A9707E6D5A1F4C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EE351-5B07-46EA-B9BC-FD1906E9A4F9}"/>
      </w:docPartPr>
      <w:docPartBody>
        <w:p w:rsidR="00000000" w:rsidRDefault="00002443">
          <w:pPr>
            <w:pStyle w:val="AE5E58B222BF436A9707E6D5A1F4C0BF"/>
          </w:pPr>
          <w:r w:rsidRPr="0063617D">
            <w:t>Sunday</w:t>
          </w:r>
        </w:p>
      </w:docPartBody>
    </w:docPart>
    <w:docPart>
      <w:docPartPr>
        <w:name w:val="4A48DB05D8AE4D4CB50A5C0B7228F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5008E-2616-47D1-B822-3DB45EB050F7}"/>
      </w:docPartPr>
      <w:docPartBody>
        <w:p w:rsidR="00000000" w:rsidRDefault="00002443">
          <w:pPr>
            <w:pStyle w:val="4A48DB05D8AE4D4CB50A5C0B7228FEC5"/>
          </w:pPr>
          <w:r w:rsidRPr="0063617D">
            <w:t>Monday</w:t>
          </w:r>
        </w:p>
      </w:docPartBody>
    </w:docPart>
    <w:docPart>
      <w:docPartPr>
        <w:name w:val="C9C2B7A83AE4464B9DA3474D4CF4E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A156C-47B9-4365-9EAE-FF36F2BBF835}"/>
      </w:docPartPr>
      <w:docPartBody>
        <w:p w:rsidR="00000000" w:rsidRDefault="00002443">
          <w:pPr>
            <w:pStyle w:val="C9C2B7A83AE4464B9DA3474D4CF4EB65"/>
          </w:pPr>
          <w:r w:rsidRPr="0063617D">
            <w:t>Tuesday</w:t>
          </w:r>
        </w:p>
      </w:docPartBody>
    </w:docPart>
    <w:docPart>
      <w:docPartPr>
        <w:name w:val="219B524E8EC6424BB09D387CCAC0C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5523D-42C9-419B-88BD-C992522E1214}"/>
      </w:docPartPr>
      <w:docPartBody>
        <w:p w:rsidR="00000000" w:rsidRDefault="00002443">
          <w:pPr>
            <w:pStyle w:val="219B524E8EC6424BB09D387CCAC0C4A2"/>
          </w:pPr>
          <w:r w:rsidRPr="0063617D">
            <w:t>Wednesday</w:t>
          </w:r>
        </w:p>
      </w:docPartBody>
    </w:docPart>
    <w:docPart>
      <w:docPartPr>
        <w:name w:val="30CBFF6678D243D896B05FB6A8992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AEDD7-D86D-46C2-9B42-5D96CDA3C50A}"/>
      </w:docPartPr>
      <w:docPartBody>
        <w:p w:rsidR="00000000" w:rsidRDefault="00002443">
          <w:pPr>
            <w:pStyle w:val="30CBFF6678D243D896B05FB6A8992EF2"/>
          </w:pPr>
          <w:r w:rsidRPr="0063617D">
            <w:t>Thursday</w:t>
          </w:r>
        </w:p>
      </w:docPartBody>
    </w:docPart>
    <w:docPart>
      <w:docPartPr>
        <w:name w:val="AE712F98621C4560B96BF6D9026F1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8B6F1-CD50-4C5E-A349-20099F34711C}"/>
      </w:docPartPr>
      <w:docPartBody>
        <w:p w:rsidR="00000000" w:rsidRDefault="00002443">
          <w:pPr>
            <w:pStyle w:val="AE712F98621C4560B96BF6D9026F1CE8"/>
          </w:pPr>
          <w:r w:rsidRPr="0063617D">
            <w:t>Friday</w:t>
          </w:r>
        </w:p>
      </w:docPartBody>
    </w:docPart>
    <w:docPart>
      <w:docPartPr>
        <w:name w:val="4D7DEBD6AF3D4D8682896C00D83FB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6C0FD-52F4-4D0E-AFFC-D89B604FF4E7}"/>
      </w:docPartPr>
      <w:docPartBody>
        <w:p w:rsidR="00000000" w:rsidRDefault="00002443">
          <w:pPr>
            <w:pStyle w:val="4D7DEBD6AF3D4D8682896C00D83FB6A6"/>
          </w:pPr>
          <w:r w:rsidRPr="0063617D">
            <w:t>Saturday</w:t>
          </w:r>
        </w:p>
      </w:docPartBody>
    </w:docPart>
    <w:docPart>
      <w:docPartPr>
        <w:name w:val="38F62D7058F9448DAC0CAB647D9E9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E7B49-2137-415A-9E93-4B8EDBE39045}"/>
      </w:docPartPr>
      <w:docPartBody>
        <w:p w:rsidR="00000000" w:rsidRDefault="00002443">
          <w:pPr>
            <w:pStyle w:val="38F62D7058F9448DAC0CAB647D9E9A07"/>
          </w:pPr>
          <w:r w:rsidRPr="0063617D">
            <w:t>Mon</w:t>
          </w:r>
        </w:p>
      </w:docPartBody>
    </w:docPart>
    <w:docPart>
      <w:docPartPr>
        <w:name w:val="C361926517194CDB9D25319361FB5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C9147-4203-457F-B907-894FD90A6A1D}"/>
      </w:docPartPr>
      <w:docPartBody>
        <w:p w:rsidR="00000000" w:rsidRDefault="00002443">
          <w:pPr>
            <w:pStyle w:val="C361926517194CDB9D25319361FB5A3E"/>
          </w:pPr>
          <w:r>
            <w:t>Date</w:t>
          </w:r>
        </w:p>
      </w:docPartBody>
    </w:docPart>
    <w:docPart>
      <w:docPartPr>
        <w:name w:val="DCB8C05170C0443E917B202C7EAC2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D6D3B-A76A-429F-8863-F3FDF5ADD458}"/>
      </w:docPartPr>
      <w:docPartBody>
        <w:p w:rsidR="00000000" w:rsidRDefault="00002443">
          <w:pPr>
            <w:pStyle w:val="DCB8C05170C0443E917B202C7EAC296C"/>
          </w:pPr>
          <w:r w:rsidRPr="0063617D">
            <w:t>Tue</w:t>
          </w:r>
        </w:p>
      </w:docPartBody>
    </w:docPart>
    <w:docPart>
      <w:docPartPr>
        <w:name w:val="D55F9D6BD0A449F785A75D6CCBA62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BBEB0-4ECF-41AC-A47C-EBCD99497A8E}"/>
      </w:docPartPr>
      <w:docPartBody>
        <w:p w:rsidR="00000000" w:rsidRDefault="00002443">
          <w:pPr>
            <w:pStyle w:val="D55F9D6BD0A449F785A75D6CCBA62629"/>
          </w:pPr>
          <w:r>
            <w:t>Date</w:t>
          </w:r>
        </w:p>
      </w:docPartBody>
    </w:docPart>
    <w:docPart>
      <w:docPartPr>
        <w:name w:val="9A8114D4A4E2461C9C2B55F096941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3F433-549F-4B1D-A26D-EDCF608AB382}"/>
      </w:docPartPr>
      <w:docPartBody>
        <w:p w:rsidR="00000000" w:rsidRDefault="00002443">
          <w:pPr>
            <w:pStyle w:val="9A8114D4A4E2461C9C2B55F096941CC2"/>
          </w:pPr>
          <w:r w:rsidRPr="0063617D">
            <w:t>Wed</w:t>
          </w:r>
        </w:p>
      </w:docPartBody>
    </w:docPart>
    <w:docPart>
      <w:docPartPr>
        <w:name w:val="D886076E3274429F9041CC9D42A35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3C199-1DCA-43FA-AE78-AAA5AE97C8DF}"/>
      </w:docPartPr>
      <w:docPartBody>
        <w:p w:rsidR="00000000" w:rsidRDefault="00002443">
          <w:pPr>
            <w:pStyle w:val="D886076E3274429F9041CC9D42A35AA9"/>
          </w:pPr>
          <w:r>
            <w:t>Date</w:t>
          </w:r>
        </w:p>
      </w:docPartBody>
    </w:docPart>
    <w:docPart>
      <w:docPartPr>
        <w:name w:val="B84F7072D56F4B2A901C29E921DDC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BC548-C15B-403C-82EF-844C50D05D97}"/>
      </w:docPartPr>
      <w:docPartBody>
        <w:p w:rsidR="00000000" w:rsidRDefault="00002443">
          <w:pPr>
            <w:pStyle w:val="B84F7072D56F4B2A901C29E921DDCC02"/>
          </w:pPr>
          <w:r w:rsidRPr="0063617D">
            <w:t>Thur</w:t>
          </w:r>
        </w:p>
      </w:docPartBody>
    </w:docPart>
    <w:docPart>
      <w:docPartPr>
        <w:name w:val="1928844D816E490D931A6FBAD4213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F9E7C-28AA-445F-A901-164D69730019}"/>
      </w:docPartPr>
      <w:docPartBody>
        <w:p w:rsidR="00000000" w:rsidRDefault="00002443">
          <w:pPr>
            <w:pStyle w:val="1928844D816E490D931A6FBAD4213ACD"/>
          </w:pPr>
          <w:r>
            <w:t>Date</w:t>
          </w:r>
        </w:p>
      </w:docPartBody>
    </w:docPart>
    <w:docPart>
      <w:docPartPr>
        <w:name w:val="046D7E5F21CC41B4BEFAABCEBE8A4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ABA77-B05F-43E0-9DBE-5C6EF21CFAD8}"/>
      </w:docPartPr>
      <w:docPartBody>
        <w:p w:rsidR="00000000" w:rsidRDefault="00002443">
          <w:pPr>
            <w:pStyle w:val="046D7E5F21CC41B4BEFAABCEBE8A4134"/>
          </w:pPr>
          <w:r w:rsidRPr="0063617D">
            <w:t>Fri</w:t>
          </w:r>
        </w:p>
      </w:docPartBody>
    </w:docPart>
    <w:docPart>
      <w:docPartPr>
        <w:name w:val="A0EA048FE69448148CCE0B7608BB7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E9ECA-8686-4CC4-9AC5-B2AF96C200FC}"/>
      </w:docPartPr>
      <w:docPartBody>
        <w:p w:rsidR="00000000" w:rsidRDefault="00002443">
          <w:pPr>
            <w:pStyle w:val="A0EA048FE69448148CCE0B7608BB798D"/>
          </w:pPr>
          <w:r>
            <w:t>Date</w:t>
          </w:r>
        </w:p>
      </w:docPartBody>
    </w:docPart>
    <w:docPart>
      <w:docPartPr>
        <w:name w:val="D92FCC6173C64009AF34AEF4ABAC7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06C56-59F8-4983-B8F4-CCEB4C4740B6}"/>
      </w:docPartPr>
      <w:docPartBody>
        <w:p w:rsidR="00000000" w:rsidRDefault="00002443">
          <w:pPr>
            <w:pStyle w:val="D92FCC6173C64009AF34AEF4ABAC7871"/>
          </w:pPr>
          <w:r w:rsidRPr="002521C2">
            <w:t>Evening</w:t>
          </w:r>
        </w:p>
      </w:docPartBody>
    </w:docPart>
    <w:docPart>
      <w:docPartPr>
        <w:name w:val="5C5075E776464236AEAF7DE67B96D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9272D-E788-4684-84CF-17996014312E}"/>
      </w:docPartPr>
      <w:docPartBody>
        <w:p w:rsidR="00000000" w:rsidRDefault="00002443">
          <w:pPr>
            <w:pStyle w:val="5C5075E776464236AEAF7DE67B96D5F8"/>
          </w:pPr>
          <w:r w:rsidRPr="002521C2">
            <w:t>Evening</w:t>
          </w:r>
        </w:p>
      </w:docPartBody>
    </w:docPart>
    <w:docPart>
      <w:docPartPr>
        <w:name w:val="1B6A4B7BB6A24F4C99FBA5922A363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CCC13-3095-48A2-9D93-E5B79609E691}"/>
      </w:docPartPr>
      <w:docPartBody>
        <w:p w:rsidR="00000000" w:rsidRDefault="00002443">
          <w:pPr>
            <w:pStyle w:val="1B6A4B7BB6A24F4C99FBA5922A363BB8"/>
          </w:pPr>
          <w:r w:rsidRPr="002521C2">
            <w:t>Evening</w:t>
          </w:r>
        </w:p>
      </w:docPartBody>
    </w:docPart>
    <w:docPart>
      <w:docPartPr>
        <w:name w:val="C10942B0D6264CB7925D5F2C4A655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CA561-BA31-4A7A-BDE4-410DEF894A28}"/>
      </w:docPartPr>
      <w:docPartBody>
        <w:p w:rsidR="00000000" w:rsidRDefault="00002443">
          <w:pPr>
            <w:pStyle w:val="C10942B0D6264CB7925D5F2C4A655BDD"/>
          </w:pPr>
          <w:r w:rsidRPr="002521C2">
            <w:t>Evening</w:t>
          </w:r>
        </w:p>
      </w:docPartBody>
    </w:docPart>
    <w:docPart>
      <w:docPartPr>
        <w:name w:val="A2E83C39BB604F89B9F2E2B5138BC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A64C0-C496-48FB-9EAF-A9F8F7D1CFA1}"/>
      </w:docPartPr>
      <w:docPartBody>
        <w:p w:rsidR="00000000" w:rsidRDefault="00002443">
          <w:pPr>
            <w:pStyle w:val="A2E83C39BB604F89B9F2E2B5138BC995"/>
          </w:pPr>
          <w:r w:rsidRPr="002521C2">
            <w:t>Evening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90A6A3047A41BAA688B9A611F9C144">
    <w:name w:val="2A90A6A3047A41BAA688B9A611F9C144"/>
  </w:style>
  <w:style w:type="paragraph" w:customStyle="1" w:styleId="AE5E58B222BF436A9707E6D5A1F4C0BF">
    <w:name w:val="AE5E58B222BF436A9707E6D5A1F4C0BF"/>
  </w:style>
  <w:style w:type="paragraph" w:customStyle="1" w:styleId="4A48DB05D8AE4D4CB50A5C0B7228FEC5">
    <w:name w:val="4A48DB05D8AE4D4CB50A5C0B7228FEC5"/>
  </w:style>
  <w:style w:type="paragraph" w:customStyle="1" w:styleId="C9C2B7A83AE4464B9DA3474D4CF4EB65">
    <w:name w:val="C9C2B7A83AE4464B9DA3474D4CF4EB65"/>
  </w:style>
  <w:style w:type="paragraph" w:customStyle="1" w:styleId="219B524E8EC6424BB09D387CCAC0C4A2">
    <w:name w:val="219B524E8EC6424BB09D387CCAC0C4A2"/>
  </w:style>
  <w:style w:type="paragraph" w:customStyle="1" w:styleId="30CBFF6678D243D896B05FB6A8992EF2">
    <w:name w:val="30CBFF6678D243D896B05FB6A8992EF2"/>
  </w:style>
  <w:style w:type="paragraph" w:customStyle="1" w:styleId="AE712F98621C4560B96BF6D9026F1CE8">
    <w:name w:val="AE712F98621C4560B96BF6D9026F1CE8"/>
  </w:style>
  <w:style w:type="paragraph" w:customStyle="1" w:styleId="4D7DEBD6AF3D4D8682896C00D83FB6A6">
    <w:name w:val="4D7DEBD6AF3D4D8682896C00D83FB6A6"/>
  </w:style>
  <w:style w:type="paragraph" w:customStyle="1" w:styleId="38F62D7058F9448DAC0CAB647D9E9A07">
    <w:name w:val="38F62D7058F9448DAC0CAB647D9E9A07"/>
  </w:style>
  <w:style w:type="paragraph" w:customStyle="1" w:styleId="C361926517194CDB9D25319361FB5A3E">
    <w:name w:val="C361926517194CDB9D25319361FB5A3E"/>
  </w:style>
  <w:style w:type="paragraph" w:customStyle="1" w:styleId="DCB8C05170C0443E917B202C7EAC296C">
    <w:name w:val="DCB8C05170C0443E917B202C7EAC296C"/>
  </w:style>
  <w:style w:type="paragraph" w:customStyle="1" w:styleId="D55F9D6BD0A449F785A75D6CCBA62629">
    <w:name w:val="D55F9D6BD0A449F785A75D6CCBA62629"/>
  </w:style>
  <w:style w:type="paragraph" w:customStyle="1" w:styleId="9A8114D4A4E2461C9C2B55F096941CC2">
    <w:name w:val="9A8114D4A4E2461C9C2B55F096941CC2"/>
  </w:style>
  <w:style w:type="paragraph" w:customStyle="1" w:styleId="D886076E3274429F9041CC9D42A35AA9">
    <w:name w:val="D886076E3274429F9041CC9D42A35AA9"/>
  </w:style>
  <w:style w:type="paragraph" w:customStyle="1" w:styleId="B84F7072D56F4B2A901C29E921DDCC02">
    <w:name w:val="B84F7072D56F4B2A901C29E921DDCC02"/>
  </w:style>
  <w:style w:type="paragraph" w:customStyle="1" w:styleId="1928844D816E490D931A6FBAD4213ACD">
    <w:name w:val="1928844D816E490D931A6FBAD4213ACD"/>
  </w:style>
  <w:style w:type="paragraph" w:customStyle="1" w:styleId="046D7E5F21CC41B4BEFAABCEBE8A4134">
    <w:name w:val="046D7E5F21CC41B4BEFAABCEBE8A4134"/>
  </w:style>
  <w:style w:type="paragraph" w:customStyle="1" w:styleId="A0EA048FE69448148CCE0B7608BB798D">
    <w:name w:val="A0EA048FE69448148CCE0B7608BB798D"/>
  </w:style>
  <w:style w:type="paragraph" w:customStyle="1" w:styleId="D92FCC6173C64009AF34AEF4ABAC7871">
    <w:name w:val="D92FCC6173C64009AF34AEF4ABAC7871"/>
  </w:style>
  <w:style w:type="paragraph" w:customStyle="1" w:styleId="5C5075E776464236AEAF7DE67B96D5F8">
    <w:name w:val="5C5075E776464236AEAF7DE67B96D5F8"/>
  </w:style>
  <w:style w:type="paragraph" w:customStyle="1" w:styleId="1B6A4B7BB6A24F4C99FBA5922A363BB8">
    <w:name w:val="1B6A4B7BB6A24F4C99FBA5922A363BB8"/>
  </w:style>
  <w:style w:type="paragraph" w:customStyle="1" w:styleId="C10942B0D6264CB7925D5F2C4A655BDD">
    <w:name w:val="C10942B0D6264CB7925D5F2C4A655BDD"/>
  </w:style>
  <w:style w:type="paragraph" w:customStyle="1" w:styleId="A2E83C39BB604F89B9F2E2B5138BC995">
    <w:name w:val="A2E83C39BB604F89B9F2E2B5138BC9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Monthly and weekly planning calendar</Template>
  <TotalTime>1</TotalTime>
  <Pages>2</Pages>
  <Words>78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billw</dc:creator>
  <cp:lastModifiedBy>billw</cp:lastModifiedBy>
  <cp:revision>1</cp:revision>
  <dcterms:created xsi:type="dcterms:W3CDTF">2018-10-05T18:41:00Z</dcterms:created>
  <dcterms:modified xsi:type="dcterms:W3CDTF">2018-10-05T18:42:00Z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Anumol@vidyatech.com</vt:lpwstr>
  </property>
  <property fmtid="{D5CDD505-2E9C-101B-9397-08002B2CF9AE}" pid="5" name="MSIP_Label_f42aa342-8706-4288-bd11-ebb85995028c_SetDate">
    <vt:lpwstr>2018-06-11T06:06:15.8876295Z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