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5BC9F" w14:textId="1951E705" w:rsidR="00CC5FEE" w:rsidRDefault="00437CB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Create a forceful letter to get people on board with what I want to do.</w:t>
      </w:r>
    </w:p>
    <w:p w14:paraId="3FC0EDEF" w14:textId="77777777" w:rsidR="00CC5FEE" w:rsidRPr="00CC5FEE" w:rsidRDefault="00437CB2">
      <w:pPr>
        <w:rPr>
          <w:rFonts w:ascii="Arial" w:hAnsi="Arial" w:cs="Arial"/>
          <w:b/>
          <w:bCs/>
          <w:sz w:val="32"/>
          <w:szCs w:val="32"/>
        </w:rPr>
      </w:pPr>
      <w:r w:rsidRPr="00CC5FEE">
        <w:rPr>
          <w:rFonts w:ascii="Arial" w:hAnsi="Arial" w:cs="Arial"/>
          <w:b/>
          <w:bCs/>
          <w:sz w:val="32"/>
          <w:szCs w:val="32"/>
        </w:rPr>
        <w:t xml:space="preserve">Goal:  </w:t>
      </w:r>
    </w:p>
    <w:p w14:paraId="5879CE16" w14:textId="5470385D" w:rsidR="00437CB2" w:rsidRDefault="00437C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new way to train at-risk young adults to be successful in life.</w:t>
      </w:r>
    </w:p>
    <w:p w14:paraId="702F36D4" w14:textId="71835925" w:rsidR="00B012B1" w:rsidRPr="00B012B1" w:rsidRDefault="00B012B1">
      <w:pPr>
        <w:rPr>
          <w:rFonts w:ascii="Arial" w:hAnsi="Arial" w:cs="Arial"/>
          <w:b/>
          <w:bCs/>
          <w:sz w:val="32"/>
          <w:szCs w:val="32"/>
        </w:rPr>
      </w:pPr>
      <w:r w:rsidRPr="005061AD">
        <w:rPr>
          <w:rFonts w:ascii="Arial" w:eastAsia="Times New Roman" w:hAnsi="Arial" w:cs="Arial"/>
          <w:color w:val="343C40"/>
          <w:sz w:val="32"/>
          <w:szCs w:val="32"/>
        </w:rPr>
        <w:t>My purpose is to encourage the potential value in these young adults and   integrate them into societal and business organizations.  In addition, I hope to assess if a partnership with your organization would be beneficial to all</w:t>
      </w:r>
    </w:p>
    <w:p w14:paraId="2427A3E8" w14:textId="61F777B8" w:rsidR="00CC5FEE" w:rsidRPr="00CC5FEE" w:rsidRDefault="00CC5FEE">
      <w:pPr>
        <w:rPr>
          <w:rFonts w:ascii="Arial" w:hAnsi="Arial" w:cs="Arial"/>
          <w:b/>
          <w:bCs/>
          <w:sz w:val="32"/>
          <w:szCs w:val="32"/>
        </w:rPr>
      </w:pPr>
      <w:r w:rsidRPr="00CC5FEE">
        <w:rPr>
          <w:rFonts w:ascii="Arial" w:hAnsi="Arial" w:cs="Arial"/>
          <w:b/>
          <w:bCs/>
          <w:sz w:val="32"/>
          <w:szCs w:val="32"/>
        </w:rPr>
        <w:t>Does society and companies need this?</w:t>
      </w:r>
    </w:p>
    <w:p w14:paraId="6DB8C414" w14:textId="75A0DCB6" w:rsidR="00CC5FEE" w:rsidRDefault="00CC5FEE" w:rsidP="00CC5FEE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Society:  young adults at-risk have minimal chance to be successful</w:t>
      </w:r>
    </w:p>
    <w:p w14:paraId="26889CE3" w14:textId="05C1E327" w:rsidR="00CC5FEE" w:rsidRPr="00CC5FEE" w:rsidRDefault="00CC5FEE" w:rsidP="00CC5FEE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Companies: Finding that new employees are missing the life skills needed to be successful  </w:t>
      </w:r>
    </w:p>
    <w:p w14:paraId="2590EC7F" w14:textId="37DF7A75" w:rsidR="00437CB2" w:rsidRDefault="00437CB2">
      <w:pPr>
        <w:rPr>
          <w:rFonts w:ascii="Arial" w:hAnsi="Arial" w:cs="Arial"/>
          <w:b/>
          <w:bCs/>
          <w:sz w:val="32"/>
          <w:szCs w:val="32"/>
        </w:rPr>
      </w:pPr>
      <w:r w:rsidRPr="00CC5FEE">
        <w:rPr>
          <w:rFonts w:ascii="Arial" w:hAnsi="Arial" w:cs="Arial"/>
          <w:b/>
          <w:bCs/>
          <w:sz w:val="32"/>
          <w:szCs w:val="32"/>
        </w:rPr>
        <w:t xml:space="preserve">Benefits:  </w:t>
      </w:r>
    </w:p>
    <w:p w14:paraId="3C28443E" w14:textId="3D24983D" w:rsidR="00437CB2" w:rsidRDefault="00437CB2" w:rsidP="00437CB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37CB2">
        <w:rPr>
          <w:rFonts w:ascii="Arial" w:hAnsi="Arial" w:cs="Arial"/>
          <w:sz w:val="32"/>
          <w:szCs w:val="32"/>
        </w:rPr>
        <w:t>Society in developing productive citizens</w:t>
      </w:r>
    </w:p>
    <w:p w14:paraId="3FF13001" w14:textId="713BBC96" w:rsidR="00437CB2" w:rsidRDefault="00437CB2" w:rsidP="00437CB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Corporations/Organizations obtain productive members who provide positive value.</w:t>
      </w:r>
    </w:p>
    <w:p w14:paraId="1BBEADD2" w14:textId="16B13040" w:rsidR="00437CB2" w:rsidRDefault="00437CB2" w:rsidP="00437CB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Individuals are provided with skills and values that will be beneficial for their life. </w:t>
      </w:r>
    </w:p>
    <w:p w14:paraId="2694B64F" w14:textId="498C2F73" w:rsidR="00437CB2" w:rsidRPr="00F34194" w:rsidRDefault="00CC5FEE" w:rsidP="00437CB2">
      <w:pPr>
        <w:rPr>
          <w:rFonts w:ascii="Arial" w:hAnsi="Arial" w:cs="Arial"/>
          <w:b/>
          <w:bCs/>
          <w:sz w:val="32"/>
          <w:szCs w:val="32"/>
        </w:rPr>
      </w:pPr>
      <w:r w:rsidRPr="00F34194">
        <w:rPr>
          <w:rFonts w:ascii="Arial" w:hAnsi="Arial" w:cs="Arial"/>
          <w:b/>
          <w:bCs/>
          <w:sz w:val="32"/>
          <w:szCs w:val="32"/>
        </w:rPr>
        <w:t>Project Academy needs:</w:t>
      </w:r>
    </w:p>
    <w:p w14:paraId="22052CAA" w14:textId="0BB622EE" w:rsidR="00CC5FEE" w:rsidRDefault="00CC5FEE" w:rsidP="00CC5FEE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CC5FEE">
        <w:rPr>
          <w:rFonts w:ascii="Arial" w:hAnsi="Arial" w:cs="Arial"/>
          <w:sz w:val="32"/>
          <w:szCs w:val="32"/>
        </w:rPr>
        <w:t>Community organizations:  Help in finding and supporting these at-risk adults by providing training space and bring these students to us.</w:t>
      </w:r>
    </w:p>
    <w:p w14:paraId="0BEF24F1" w14:textId="5BBCF1C6" w:rsidR="00CC5FEE" w:rsidRDefault="00CC5FEE" w:rsidP="00CC5FEE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Corporations:  Providing input to the training plans and financial support to the students and project academy </w:t>
      </w:r>
    </w:p>
    <w:p w14:paraId="2E7D0933" w14:textId="1E85AF57" w:rsidR="001478C8" w:rsidRPr="001478C8" w:rsidRDefault="00F34194" w:rsidP="001478C8">
      <w:pPr>
        <w:rPr>
          <w:rFonts w:ascii="Arial" w:hAnsi="Arial" w:cs="Arial"/>
          <w:b/>
          <w:bCs/>
          <w:sz w:val="32"/>
          <w:szCs w:val="32"/>
        </w:rPr>
      </w:pPr>
      <w:r w:rsidRPr="001478C8">
        <w:rPr>
          <w:rFonts w:ascii="Arial" w:hAnsi="Arial" w:cs="Arial"/>
          <w:b/>
          <w:bCs/>
          <w:sz w:val="32"/>
          <w:szCs w:val="32"/>
        </w:rPr>
        <w:lastRenderedPageBreak/>
        <w:t xml:space="preserve">Program uniqueness: </w:t>
      </w:r>
    </w:p>
    <w:p w14:paraId="0DD6C086" w14:textId="6077B4F5" w:rsidR="001478C8" w:rsidRPr="001478C8" w:rsidRDefault="001478C8" w:rsidP="001478C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32"/>
          <w:szCs w:val="32"/>
        </w:rPr>
      </w:pPr>
      <w:r w:rsidRPr="001478C8">
        <w:rPr>
          <w:rFonts w:ascii="Arial" w:eastAsia="Times New Roman" w:hAnsi="Arial" w:cs="Arial"/>
          <w:color w:val="000000"/>
          <w:sz w:val="32"/>
          <w:szCs w:val="32"/>
        </w:rPr>
        <w:t xml:space="preserve">The program focuses on teaching life-skills in a </w:t>
      </w:r>
      <w:proofErr w:type="gramStart"/>
      <w:r w:rsidRPr="001478C8">
        <w:rPr>
          <w:rFonts w:ascii="Arial" w:eastAsia="Times New Roman" w:hAnsi="Arial" w:cs="Arial"/>
          <w:color w:val="000000"/>
          <w:sz w:val="32"/>
          <w:szCs w:val="32"/>
        </w:rPr>
        <w:t>project based</w:t>
      </w:r>
      <w:proofErr w:type="gramEnd"/>
      <w:r w:rsidRPr="001478C8">
        <w:rPr>
          <w:rFonts w:ascii="Arial" w:eastAsia="Times New Roman" w:hAnsi="Arial" w:cs="Arial"/>
          <w:color w:val="000000"/>
          <w:sz w:val="32"/>
          <w:szCs w:val="32"/>
        </w:rPr>
        <w:t xml:space="preserve"> environment to create a well-rounded individual who will fit into the work environment.  It uses the concept of mindset thinking around the following:</w:t>
      </w:r>
    </w:p>
    <w:p w14:paraId="02A483BD" w14:textId="1719032F" w:rsidR="001478C8" w:rsidRPr="001478C8" w:rsidRDefault="001478C8" w:rsidP="001478C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478C8">
        <w:rPr>
          <w:rFonts w:ascii="Arial" w:eastAsia="Times New Roman" w:hAnsi="Arial" w:cs="Arial"/>
          <w:color w:val="000000"/>
          <w:sz w:val="32"/>
          <w:szCs w:val="32"/>
        </w:rPr>
        <w:t>Ownership mindset ... </w:t>
      </w:r>
      <w:r w:rsidRPr="001478C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Think like an owner</w:t>
      </w:r>
    </w:p>
    <w:p w14:paraId="7C5E9FD4" w14:textId="5B038541" w:rsidR="001478C8" w:rsidRPr="001478C8" w:rsidRDefault="001478C8" w:rsidP="001478C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478C8">
        <w:rPr>
          <w:rFonts w:ascii="Arial" w:eastAsia="Times New Roman" w:hAnsi="Arial" w:cs="Arial"/>
          <w:color w:val="000000"/>
          <w:sz w:val="32"/>
          <w:szCs w:val="32"/>
        </w:rPr>
        <w:t>Cultural Engineering mindset ... </w:t>
      </w:r>
      <w:r w:rsidRPr="001478C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Provide engineering like tools to be successful doing a project</w:t>
      </w:r>
    </w:p>
    <w:p w14:paraId="552694BB" w14:textId="68FC8721" w:rsidR="001478C8" w:rsidRPr="001478C8" w:rsidRDefault="001478C8" w:rsidP="001478C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478C8">
        <w:rPr>
          <w:rFonts w:ascii="Arial" w:eastAsia="Times New Roman" w:hAnsi="Arial" w:cs="Arial"/>
          <w:color w:val="000000"/>
          <w:sz w:val="32"/>
          <w:szCs w:val="32"/>
        </w:rPr>
        <w:t xml:space="preserve">Growth </w:t>
      </w:r>
      <w:proofErr w:type="gramStart"/>
      <w:r w:rsidRPr="001478C8">
        <w:rPr>
          <w:rFonts w:ascii="Arial" w:eastAsia="Times New Roman" w:hAnsi="Arial" w:cs="Arial"/>
          <w:color w:val="000000"/>
          <w:sz w:val="32"/>
          <w:szCs w:val="32"/>
        </w:rPr>
        <w:t>mindset  ...</w:t>
      </w:r>
      <w:proofErr w:type="gramEnd"/>
      <w:r w:rsidRPr="001478C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Your brain is like a muscle, use it or lose it</w:t>
      </w:r>
    </w:p>
    <w:p w14:paraId="4424BF7F" w14:textId="2693E946" w:rsidR="001478C8" w:rsidRPr="001478C8" w:rsidRDefault="001478C8" w:rsidP="001478C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478C8">
        <w:rPr>
          <w:rFonts w:ascii="Arial" w:eastAsia="Times New Roman" w:hAnsi="Arial" w:cs="Arial"/>
          <w:color w:val="000000"/>
          <w:sz w:val="32"/>
          <w:szCs w:val="32"/>
        </w:rPr>
        <w:t>Team mindset ... </w:t>
      </w:r>
      <w:r w:rsidRPr="001478C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To be successful. You need to work together</w:t>
      </w:r>
    </w:p>
    <w:p w14:paraId="50D344C0" w14:textId="138A88C8" w:rsidR="001478C8" w:rsidRPr="001478C8" w:rsidRDefault="001478C8" w:rsidP="001478C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478C8">
        <w:rPr>
          <w:rFonts w:ascii="Arial" w:eastAsia="Times New Roman" w:hAnsi="Arial" w:cs="Arial"/>
          <w:color w:val="000000"/>
          <w:sz w:val="32"/>
          <w:szCs w:val="32"/>
        </w:rPr>
        <w:t>Brand mindset ... </w:t>
      </w:r>
      <w:r w:rsidRPr="001478C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Who are you and how to show </w:t>
      </w:r>
      <w:proofErr w:type="gramStart"/>
      <w:r w:rsidRPr="001478C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others</w:t>
      </w:r>
      <w:proofErr w:type="gramEnd"/>
      <w:r w:rsidRPr="001478C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</w:t>
      </w:r>
    </w:p>
    <w:p w14:paraId="54015CE1" w14:textId="3148E0CF" w:rsidR="001478C8" w:rsidRPr="001478C8" w:rsidRDefault="001478C8" w:rsidP="001478C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478C8">
        <w:rPr>
          <w:rFonts w:ascii="Arial" w:eastAsia="Times New Roman" w:hAnsi="Arial" w:cs="Arial"/>
          <w:color w:val="000000"/>
          <w:sz w:val="32"/>
          <w:szCs w:val="32"/>
        </w:rPr>
        <w:t>Life skills …</w:t>
      </w:r>
      <w:r w:rsidRPr="001478C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 </w:t>
      </w:r>
      <w:r w:rsidRPr="001478C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shd w:val="clear" w:color="auto" w:fill="FFFFFF"/>
        </w:rPr>
        <w:t>Students become cognitively aware of their life skills while doing activities</w:t>
      </w:r>
    </w:p>
    <w:p w14:paraId="25812077" w14:textId="44AE267E" w:rsidR="00437CB2" w:rsidRDefault="00437CB2" w:rsidP="001478C8">
      <w:pPr>
        <w:rPr>
          <w:rFonts w:ascii="Arial" w:hAnsi="Arial" w:cs="Arial"/>
          <w:sz w:val="32"/>
          <w:szCs w:val="32"/>
        </w:rPr>
      </w:pPr>
    </w:p>
    <w:p w14:paraId="680779D7" w14:textId="165815CD" w:rsidR="00B012B1" w:rsidRPr="00B012B1" w:rsidRDefault="00B012B1" w:rsidP="001478C8">
      <w:pPr>
        <w:rPr>
          <w:rFonts w:ascii="Arial" w:hAnsi="Arial" w:cs="Arial"/>
          <w:b/>
          <w:bCs/>
          <w:sz w:val="32"/>
          <w:szCs w:val="32"/>
        </w:rPr>
      </w:pPr>
      <w:r w:rsidRPr="00B012B1">
        <w:rPr>
          <w:rFonts w:ascii="Arial" w:hAnsi="Arial" w:cs="Arial"/>
          <w:b/>
          <w:bCs/>
          <w:sz w:val="32"/>
          <w:szCs w:val="32"/>
        </w:rPr>
        <w:t>Program structure:</w:t>
      </w:r>
    </w:p>
    <w:p w14:paraId="7AE26867" w14:textId="5F2C337E" w:rsidR="005061AD" w:rsidRPr="005061AD" w:rsidRDefault="005061AD" w:rsidP="005061A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43C40"/>
          <w:sz w:val="32"/>
          <w:szCs w:val="32"/>
        </w:rPr>
      </w:pPr>
      <w:r w:rsidRPr="005061AD">
        <w:rPr>
          <w:rFonts w:ascii="Arial" w:eastAsia="Times New Roman" w:hAnsi="Arial" w:cs="Arial"/>
          <w:color w:val="343C40"/>
          <w:sz w:val="32"/>
          <w:szCs w:val="32"/>
        </w:rPr>
        <w:t xml:space="preserve">The program being developed is a 4-month period of projects and classes and continuous monthly follow-ups. Our process is a hands-on approach where we form teams and work on community problems and present the results back to the community. I hope to provide inputs from our partnership relationship as well. I would like to do this in conjunction with trade organizations in order to get their input and support. </w:t>
      </w:r>
    </w:p>
    <w:p w14:paraId="1967BE87" w14:textId="77777777" w:rsidR="005061AD" w:rsidRPr="00570023" w:rsidRDefault="005061AD" w:rsidP="005061A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43C40"/>
          <w:sz w:val="28"/>
          <w:szCs w:val="28"/>
        </w:rPr>
      </w:pP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The program </w:t>
      </w:r>
      <w:r>
        <w:rPr>
          <w:rFonts w:ascii="Arial" w:eastAsia="Times New Roman" w:hAnsi="Arial" w:cs="Arial"/>
          <w:color w:val="343C40"/>
          <w:sz w:val="28"/>
          <w:szCs w:val="28"/>
        </w:rPr>
        <w:t>includes training t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hese young adults </w:t>
      </w:r>
      <w:r>
        <w:rPr>
          <w:rFonts w:ascii="Arial" w:eastAsia="Times New Roman" w:hAnsi="Arial" w:cs="Arial"/>
          <w:color w:val="343C40"/>
          <w:sz w:val="28"/>
          <w:szCs w:val="28"/>
        </w:rPr>
        <w:t>to be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 “Thinking Technician”</w:t>
      </w:r>
      <w:r>
        <w:rPr>
          <w:rFonts w:ascii="Arial" w:eastAsia="Times New Roman" w:hAnsi="Arial" w:cs="Arial"/>
          <w:color w:val="343C40"/>
          <w:sz w:val="28"/>
          <w:szCs w:val="28"/>
        </w:rPr>
        <w:t xml:space="preserve">, 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who are productive employees by learning life skills in a project and mindset learning environment.  Our </w:t>
      </w:r>
      <w:r>
        <w:rPr>
          <w:rFonts w:ascii="Arial" w:eastAsia="Times New Roman" w:hAnsi="Arial" w:cs="Arial"/>
          <w:color w:val="343C40"/>
          <w:sz w:val="28"/>
          <w:szCs w:val="28"/>
        </w:rPr>
        <w:t>goal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 is to get the students to </w:t>
      </w:r>
      <w:r w:rsidRPr="00D40D9A">
        <w:rPr>
          <w:rFonts w:ascii="Arial" w:eastAsia="Times New Roman" w:hAnsi="Arial" w:cs="Arial"/>
          <w:b/>
          <w:bCs/>
          <w:color w:val="343C40"/>
          <w:sz w:val="28"/>
          <w:szCs w:val="28"/>
        </w:rPr>
        <w:t>think like an owner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 and understand how corporations and organization work</w:t>
      </w:r>
      <w:r>
        <w:rPr>
          <w:rFonts w:ascii="Arial" w:eastAsia="Times New Roman" w:hAnsi="Arial" w:cs="Arial"/>
          <w:color w:val="343C40"/>
          <w:sz w:val="28"/>
          <w:szCs w:val="28"/>
        </w:rPr>
        <w:t xml:space="preserve">. 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 (the good</w:t>
      </w:r>
      <w:r>
        <w:rPr>
          <w:rFonts w:ascii="Arial" w:eastAsia="Times New Roman" w:hAnsi="Arial" w:cs="Arial"/>
          <w:color w:val="343C40"/>
          <w:sz w:val="28"/>
          <w:szCs w:val="28"/>
        </w:rPr>
        <w:t xml:space="preserve"> and the problematic)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>.</w:t>
      </w:r>
    </w:p>
    <w:p w14:paraId="3C05065A" w14:textId="77777777" w:rsidR="005061AD" w:rsidRDefault="005061AD" w:rsidP="005061A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43C40"/>
          <w:sz w:val="28"/>
          <w:szCs w:val="28"/>
        </w:rPr>
      </w:pPr>
      <w:r w:rsidRPr="00570023">
        <w:rPr>
          <w:rFonts w:ascii="Arial" w:eastAsia="Times New Roman" w:hAnsi="Arial" w:cs="Arial"/>
          <w:color w:val="343C40"/>
          <w:sz w:val="28"/>
          <w:szCs w:val="28"/>
        </w:rPr>
        <w:lastRenderedPageBreak/>
        <w:t>Our emphasis is on teamwork</w:t>
      </w:r>
      <w:r>
        <w:rPr>
          <w:rFonts w:ascii="Arial" w:eastAsia="Times New Roman" w:hAnsi="Arial" w:cs="Arial"/>
          <w:color w:val="343C40"/>
          <w:sz w:val="28"/>
          <w:szCs w:val="28"/>
        </w:rPr>
        <w:t xml:space="preserve">, interpersonal skills, thinking skills (creativity, critical thinking, system thinking), use of thinking tools, 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>problem solving skills</w:t>
      </w:r>
      <w:r>
        <w:rPr>
          <w:rFonts w:ascii="Arial" w:eastAsia="Times New Roman" w:hAnsi="Arial" w:cs="Arial"/>
          <w:color w:val="343C40"/>
          <w:sz w:val="28"/>
          <w:szCs w:val="28"/>
        </w:rPr>
        <w:t xml:space="preserve">, social/emotional learning and 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developing a </w:t>
      </w:r>
      <w:r>
        <w:rPr>
          <w:rFonts w:ascii="Arial" w:eastAsia="Times New Roman" w:hAnsi="Arial" w:cs="Arial"/>
          <w:color w:val="343C40"/>
          <w:sz w:val="28"/>
          <w:szCs w:val="28"/>
        </w:rPr>
        <w:t xml:space="preserve">positive 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attitude </w:t>
      </w:r>
      <w:r>
        <w:rPr>
          <w:rFonts w:ascii="Arial" w:eastAsia="Times New Roman" w:hAnsi="Arial" w:cs="Arial"/>
          <w:color w:val="343C40"/>
          <w:sz w:val="28"/>
          <w:szCs w:val="28"/>
        </w:rPr>
        <w:t>in the student which continuously improves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 both for the organization as well as </w:t>
      </w:r>
      <w:r>
        <w:rPr>
          <w:rFonts w:ascii="Arial" w:eastAsia="Times New Roman" w:hAnsi="Arial" w:cs="Arial"/>
          <w:color w:val="343C40"/>
          <w:sz w:val="28"/>
          <w:szCs w:val="28"/>
        </w:rPr>
        <w:t>student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. </w:t>
      </w:r>
    </w:p>
    <w:p w14:paraId="78E420E0" w14:textId="4E920088" w:rsidR="00C92071" w:rsidRDefault="00C920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Email:</w:t>
      </w:r>
    </w:p>
    <w:p w14:paraId="64A2E77B" w14:textId="2C5D0AC5" w:rsidR="00F45626" w:rsidRDefault="00F45626" w:rsidP="00C92071">
      <w:pPr>
        <w:rPr>
          <w:rFonts w:ascii="Arial" w:hAnsi="Arial" w:cs="Arial"/>
          <w:sz w:val="28"/>
          <w:szCs w:val="28"/>
        </w:rPr>
      </w:pPr>
      <w:bookmarkStart w:id="1" w:name="_Hlk22217976"/>
      <w:r>
        <w:rPr>
          <w:rFonts w:ascii="Arial" w:hAnsi="Arial" w:cs="Arial"/>
          <w:sz w:val="28"/>
          <w:szCs w:val="28"/>
        </w:rPr>
        <w:t xml:space="preserve">Hi, </w:t>
      </w:r>
      <w:r w:rsidR="002C4EFF">
        <w:rPr>
          <w:rFonts w:ascii="Arial" w:hAnsi="Arial" w:cs="Arial"/>
          <w:sz w:val="28"/>
          <w:szCs w:val="28"/>
        </w:rPr>
        <w:t xml:space="preserve">Organization or company, </w:t>
      </w:r>
    </w:p>
    <w:p w14:paraId="4EF8D546" w14:textId="77777777" w:rsidR="00F45626" w:rsidRDefault="00F45626" w:rsidP="00F456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I</w:t>
      </w:r>
      <w:r w:rsidR="00C92071">
        <w:rPr>
          <w:rFonts w:ascii="Arial" w:hAnsi="Arial" w:cs="Arial"/>
          <w:sz w:val="28"/>
          <w:szCs w:val="28"/>
        </w:rPr>
        <w:t xml:space="preserve"> would like to discuss forming a partnership in supporting our </w:t>
      </w:r>
      <w:r w:rsidR="00591E0D">
        <w:rPr>
          <w:rFonts w:ascii="Arial" w:hAnsi="Arial" w:cs="Arial"/>
          <w:sz w:val="28"/>
          <w:szCs w:val="28"/>
        </w:rPr>
        <w:t>at-risk</w:t>
      </w:r>
      <w:r w:rsidR="00C92071">
        <w:rPr>
          <w:rFonts w:ascii="Arial" w:hAnsi="Arial" w:cs="Arial"/>
          <w:sz w:val="28"/>
          <w:szCs w:val="28"/>
        </w:rPr>
        <w:t xml:space="preserve"> young adults be successful in our community and business environment. </w:t>
      </w:r>
      <w:r>
        <w:rPr>
          <w:rFonts w:ascii="Arial" w:hAnsi="Arial" w:cs="Arial"/>
          <w:sz w:val="32"/>
          <w:szCs w:val="32"/>
        </w:rPr>
        <w:t xml:space="preserve"> </w:t>
      </w:r>
    </w:p>
    <w:p w14:paraId="2FDC3792" w14:textId="2E4CAF96" w:rsidR="00F45626" w:rsidRDefault="00F45626" w:rsidP="00F4562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I would </w:t>
      </w:r>
      <w:r>
        <w:rPr>
          <w:rFonts w:ascii="Arial" w:eastAsia="Times New Roman" w:hAnsi="Arial" w:cs="Arial"/>
          <w:color w:val="343C40"/>
          <w:sz w:val="28"/>
          <w:szCs w:val="28"/>
        </w:rPr>
        <w:t>appreciate 30-45 minutes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 of your time to discuss and get feedback on my project of creating a </w:t>
      </w:r>
      <w:r>
        <w:rPr>
          <w:rFonts w:ascii="Arial" w:eastAsia="Times New Roman" w:hAnsi="Arial" w:cs="Arial"/>
          <w:color w:val="343C40"/>
          <w:sz w:val="28"/>
          <w:szCs w:val="28"/>
        </w:rPr>
        <w:t>p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re-employment program for youths that </w:t>
      </w:r>
      <w:r>
        <w:rPr>
          <w:rFonts w:ascii="Arial" w:eastAsia="Times New Roman" w:hAnsi="Arial" w:cs="Arial"/>
          <w:color w:val="343C40"/>
          <w:sz w:val="28"/>
          <w:szCs w:val="28"/>
        </w:rPr>
        <w:t xml:space="preserve">have either 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 xml:space="preserve">dropped out of school or </w:t>
      </w:r>
      <w:r>
        <w:rPr>
          <w:rFonts w:ascii="Arial" w:eastAsia="Times New Roman" w:hAnsi="Arial" w:cs="Arial"/>
          <w:color w:val="343C40"/>
          <w:sz w:val="28"/>
          <w:szCs w:val="28"/>
        </w:rPr>
        <w:t xml:space="preserve">are </w:t>
      </w:r>
      <w:r w:rsidRPr="00570023">
        <w:rPr>
          <w:rFonts w:ascii="Arial" w:eastAsia="Times New Roman" w:hAnsi="Arial" w:cs="Arial"/>
          <w:color w:val="343C40"/>
          <w:sz w:val="28"/>
          <w:szCs w:val="28"/>
        </w:rPr>
        <w:t>high school graduates that have no career direction</w:t>
      </w:r>
    </w:p>
    <w:p w14:paraId="3C59E776" w14:textId="3203E0BB" w:rsidR="00C92071" w:rsidRPr="00591E0D" w:rsidRDefault="00C92071" w:rsidP="00C92071">
      <w:pPr>
        <w:rPr>
          <w:rFonts w:ascii="Arial" w:eastAsiaTheme="minorHAnsi" w:hAnsi="Arial" w:cs="Arial"/>
          <w:sz w:val="28"/>
          <w:szCs w:val="28"/>
        </w:rPr>
      </w:pPr>
      <w:r w:rsidRPr="00591E0D">
        <w:rPr>
          <w:rFonts w:ascii="Arial" w:hAnsi="Arial" w:cs="Arial"/>
          <w:sz w:val="28"/>
          <w:szCs w:val="28"/>
        </w:rPr>
        <w:t>Project Academy</w:t>
      </w:r>
      <w:r w:rsidRPr="00591E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is a 501 (C)3 non-profit corp. that helps fill the gap between traditional education and learning life-skills while in a team and solving problems.  This is to enhance </w:t>
      </w:r>
      <w:r w:rsidR="00F45626">
        <w:rPr>
          <w:rFonts w:ascii="Arial" w:hAnsi="Arial" w:cs="Arial"/>
          <w:color w:val="000000"/>
          <w:sz w:val="28"/>
          <w:szCs w:val="28"/>
          <w:shd w:val="clear" w:color="auto" w:fill="FFFFFF"/>
        </w:rPr>
        <w:t>their c</w:t>
      </w:r>
      <w:r w:rsidRPr="00591E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areer </w:t>
      </w:r>
      <w:r w:rsidRPr="00591E0D">
        <w:rPr>
          <w:rFonts w:ascii="Arial" w:hAnsi="Arial" w:cs="Arial"/>
          <w:sz w:val="28"/>
          <w:szCs w:val="28"/>
        </w:rPr>
        <w:t xml:space="preserve">skills. </w:t>
      </w:r>
    </w:p>
    <w:p w14:paraId="24C2D06C" w14:textId="500C2797" w:rsidR="002B34B6" w:rsidRPr="00A12CC4" w:rsidRDefault="002B34B6" w:rsidP="002B34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Our student</w:t>
      </w:r>
      <w:r w:rsidR="00F45626">
        <w:rPr>
          <w:rFonts w:ascii="Arial" w:hAnsi="Arial" w:cs="Arial"/>
          <w:sz w:val="32"/>
          <w:szCs w:val="32"/>
        </w:rPr>
        <w:t xml:space="preserve"> goal is one who</w:t>
      </w:r>
      <w:r>
        <w:rPr>
          <w:rFonts w:ascii="Arial" w:hAnsi="Arial" w:cs="Arial"/>
          <w:sz w:val="32"/>
          <w:szCs w:val="32"/>
        </w:rPr>
        <w:t xml:space="preserve"> </w:t>
      </w:r>
      <w:r w:rsidRPr="00A12CC4">
        <w:rPr>
          <w:rFonts w:ascii="Arial" w:hAnsi="Arial" w:cs="Arial"/>
          <w:sz w:val="32"/>
          <w:szCs w:val="32"/>
        </w:rPr>
        <w:t>want</w:t>
      </w:r>
      <w:r w:rsidR="00F45626">
        <w:rPr>
          <w:rFonts w:ascii="Arial" w:hAnsi="Arial" w:cs="Arial"/>
          <w:sz w:val="32"/>
          <w:szCs w:val="32"/>
        </w:rPr>
        <w:t>s</w:t>
      </w:r>
      <w:r w:rsidRPr="00A12CC4">
        <w:rPr>
          <w:rFonts w:ascii="Arial" w:hAnsi="Arial" w:cs="Arial"/>
          <w:sz w:val="32"/>
          <w:szCs w:val="32"/>
        </w:rPr>
        <w:t xml:space="preserve"> to learn, to better the</w:t>
      </w:r>
      <w:r>
        <w:rPr>
          <w:rFonts w:ascii="Arial" w:hAnsi="Arial" w:cs="Arial"/>
          <w:sz w:val="32"/>
          <w:szCs w:val="32"/>
        </w:rPr>
        <w:t>mselves and the community</w:t>
      </w:r>
      <w:r w:rsidRPr="00A12CC4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they are curious and</w:t>
      </w:r>
      <w:r w:rsidRPr="00A12CC4">
        <w:rPr>
          <w:rFonts w:ascii="Arial" w:hAnsi="Arial" w:cs="Arial"/>
          <w:sz w:val="32"/>
          <w:szCs w:val="32"/>
        </w:rPr>
        <w:t xml:space="preserve"> aren’t afraid to explore, they </w:t>
      </w:r>
      <w:r>
        <w:rPr>
          <w:rFonts w:ascii="Arial" w:hAnsi="Arial" w:cs="Arial"/>
          <w:sz w:val="32"/>
          <w:szCs w:val="32"/>
        </w:rPr>
        <w:t xml:space="preserve">are </w:t>
      </w:r>
      <w:r w:rsidRPr="00A12CC4">
        <w:rPr>
          <w:rFonts w:ascii="Arial" w:hAnsi="Arial" w:cs="Arial"/>
          <w:sz w:val="32"/>
          <w:szCs w:val="32"/>
        </w:rPr>
        <w:t xml:space="preserve">innovation and enjoy solving problems and </w:t>
      </w:r>
      <w:r>
        <w:rPr>
          <w:rFonts w:ascii="Arial" w:hAnsi="Arial" w:cs="Arial"/>
          <w:sz w:val="32"/>
          <w:szCs w:val="32"/>
        </w:rPr>
        <w:t>working as a team member,</w:t>
      </w:r>
      <w:r w:rsidRPr="00A12CC4">
        <w:rPr>
          <w:rFonts w:ascii="Arial" w:hAnsi="Arial" w:cs="Arial"/>
          <w:sz w:val="32"/>
          <w:szCs w:val="32"/>
        </w:rPr>
        <w:t xml:space="preserve"> </w:t>
      </w:r>
      <w:r w:rsidR="00A90FAF">
        <w:rPr>
          <w:rFonts w:ascii="Arial" w:hAnsi="Arial" w:cs="Arial"/>
          <w:sz w:val="32"/>
          <w:szCs w:val="32"/>
        </w:rPr>
        <w:t>they are customer focus and look to satisfy them.</w:t>
      </w:r>
      <w:r>
        <w:rPr>
          <w:rFonts w:ascii="Arial" w:hAnsi="Arial" w:cs="Arial"/>
          <w:sz w:val="32"/>
          <w:szCs w:val="32"/>
        </w:rPr>
        <w:t xml:space="preserve">  The</w:t>
      </w:r>
      <w:r w:rsidR="00F45626">
        <w:rPr>
          <w:rFonts w:ascii="Arial" w:hAnsi="Arial" w:cs="Arial"/>
          <w:sz w:val="32"/>
          <w:szCs w:val="32"/>
        </w:rPr>
        <w:t>ir</w:t>
      </w:r>
      <w:r>
        <w:rPr>
          <w:rFonts w:ascii="Arial" w:hAnsi="Arial" w:cs="Arial"/>
          <w:sz w:val="32"/>
          <w:szCs w:val="32"/>
        </w:rPr>
        <w:t xml:space="preserve"> values will be aligned with the company’s culture.  They will want to be part of building a successful business and better world. </w:t>
      </w:r>
    </w:p>
    <w:p w14:paraId="669A6EC8" w14:textId="7F2B8808" w:rsidR="002B34B6" w:rsidRDefault="002B34B6" w:rsidP="002B34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Our approach is teaching life-skills (soft skills) that create a great employee who is productive and a thinking employee or citizen.  </w:t>
      </w:r>
    </w:p>
    <w:p w14:paraId="3E6ACA3A" w14:textId="763482B3" w:rsidR="002B34B6" w:rsidRDefault="00F45626" w:rsidP="00B012B1">
      <w:pPr>
        <w:shd w:val="clear" w:color="auto" w:fill="FFFFFF"/>
        <w:spacing w:after="375" w:line="240" w:lineRule="auto"/>
        <w:rPr>
          <w:rFonts w:ascii="Arial" w:hAnsi="Arial" w:cs="Arial"/>
          <w:sz w:val="32"/>
          <w:szCs w:val="32"/>
        </w:rPr>
      </w:pPr>
      <w:r w:rsidRPr="002C4EFF">
        <w:rPr>
          <w:rFonts w:ascii="Arial" w:eastAsia="Times New Roman" w:hAnsi="Arial" w:cs="Arial"/>
          <w:color w:val="343C40"/>
          <w:sz w:val="32"/>
          <w:szCs w:val="32"/>
        </w:rPr>
        <w:t xml:space="preserve">You can see more about what I am planning at  </w:t>
      </w:r>
      <w:hyperlink r:id="rId7" w:history="1">
        <w:r w:rsidRPr="002C4EFF">
          <w:rPr>
            <w:rStyle w:val="Hyperlink"/>
            <w:rFonts w:ascii="Arial" w:hAnsi="Arial" w:cs="Arial"/>
            <w:sz w:val="32"/>
            <w:szCs w:val="32"/>
          </w:rPr>
          <w:t>https://www.wolfsons.com/</w:t>
        </w:r>
      </w:hyperlink>
      <w:r w:rsidRPr="002C4EFF">
        <w:rPr>
          <w:rFonts w:ascii="Arial" w:hAnsi="Arial" w:cs="Arial"/>
          <w:sz w:val="32"/>
          <w:szCs w:val="32"/>
        </w:rPr>
        <w:t xml:space="preserve"> </w:t>
      </w:r>
      <w:bookmarkEnd w:id="1"/>
    </w:p>
    <w:p w14:paraId="26311CD9" w14:textId="581022D2" w:rsidR="00B012B1" w:rsidRPr="00B012B1" w:rsidRDefault="00B012B1" w:rsidP="00B012B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43C40"/>
          <w:sz w:val="28"/>
          <w:szCs w:val="28"/>
        </w:rPr>
      </w:pPr>
    </w:p>
    <w:sectPr w:rsidR="00B012B1" w:rsidRPr="00B012B1" w:rsidSect="00830B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4EEAE" w14:textId="77777777" w:rsidR="009C1892" w:rsidRDefault="009C1892" w:rsidP="00830B25">
      <w:pPr>
        <w:spacing w:after="0" w:line="240" w:lineRule="auto"/>
      </w:pPr>
      <w:r>
        <w:separator/>
      </w:r>
    </w:p>
  </w:endnote>
  <w:endnote w:type="continuationSeparator" w:id="0">
    <w:p w14:paraId="36CC423C" w14:textId="77777777" w:rsidR="009C1892" w:rsidRDefault="009C1892" w:rsidP="0083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35704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E937076" w14:textId="77777777" w:rsidR="00A05571" w:rsidRDefault="0035567B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AB08993" wp14:editId="119AC7D0">
                  <wp:simplePos x="0" y="0"/>
                  <wp:positionH relativeFrom="column">
                    <wp:posOffset>4452730</wp:posOffset>
                  </wp:positionH>
                  <wp:positionV relativeFrom="paragraph">
                    <wp:posOffset>13197</wp:posOffset>
                  </wp:positionV>
                  <wp:extent cx="1971675" cy="476250"/>
                  <wp:effectExtent l="0" t="0" r="9525" b="0"/>
                  <wp:wrapTight wrapText="bothSides">
                    <wp:wrapPolygon edited="0">
                      <wp:start x="0" y="0"/>
                      <wp:lineTo x="0" y="20736"/>
                      <wp:lineTo x="21496" y="20736"/>
                      <wp:lineTo x="2149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jectAcademy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5571">
              <w:t xml:space="preserve">Page </w:t>
            </w:r>
            <w:r w:rsidR="00A05571">
              <w:rPr>
                <w:b/>
                <w:bCs/>
                <w:sz w:val="24"/>
                <w:szCs w:val="24"/>
              </w:rPr>
              <w:fldChar w:fldCharType="begin"/>
            </w:r>
            <w:r w:rsidR="00A05571">
              <w:rPr>
                <w:b/>
                <w:bCs/>
              </w:rPr>
              <w:instrText xml:space="preserve"> PAGE </w:instrText>
            </w:r>
            <w:r w:rsidR="00A05571">
              <w:rPr>
                <w:b/>
                <w:bCs/>
                <w:sz w:val="24"/>
                <w:szCs w:val="24"/>
              </w:rPr>
              <w:fldChar w:fldCharType="separate"/>
            </w:r>
            <w:r w:rsidR="00783604">
              <w:rPr>
                <w:b/>
                <w:bCs/>
                <w:noProof/>
              </w:rPr>
              <w:t>1</w:t>
            </w:r>
            <w:r w:rsidR="00A05571">
              <w:rPr>
                <w:b/>
                <w:bCs/>
                <w:sz w:val="24"/>
                <w:szCs w:val="24"/>
              </w:rPr>
              <w:fldChar w:fldCharType="end"/>
            </w:r>
            <w:r w:rsidR="00A05571">
              <w:t xml:space="preserve"> of </w:t>
            </w:r>
            <w:r w:rsidR="00A05571">
              <w:rPr>
                <w:b/>
                <w:bCs/>
                <w:sz w:val="24"/>
                <w:szCs w:val="24"/>
              </w:rPr>
              <w:fldChar w:fldCharType="begin"/>
            </w:r>
            <w:r w:rsidR="00A05571">
              <w:rPr>
                <w:b/>
                <w:bCs/>
              </w:rPr>
              <w:instrText xml:space="preserve"> NUMPAGES  </w:instrText>
            </w:r>
            <w:r w:rsidR="00A05571">
              <w:rPr>
                <w:b/>
                <w:bCs/>
                <w:sz w:val="24"/>
                <w:szCs w:val="24"/>
              </w:rPr>
              <w:fldChar w:fldCharType="separate"/>
            </w:r>
            <w:r w:rsidR="00783604">
              <w:rPr>
                <w:b/>
                <w:bCs/>
                <w:noProof/>
              </w:rPr>
              <w:t>1</w:t>
            </w:r>
            <w:r w:rsidR="00A05571">
              <w:rPr>
                <w:b/>
                <w:bCs/>
                <w:sz w:val="24"/>
                <w:szCs w:val="24"/>
              </w:rPr>
              <w:fldChar w:fldCharType="end"/>
            </w:r>
            <w:r w:rsidR="00C95791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494E21DA" w14:textId="77777777" w:rsidR="00830B25" w:rsidRDefault="00830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B99F8" w14:textId="77777777" w:rsidR="009C1892" w:rsidRDefault="009C1892" w:rsidP="00830B25">
      <w:pPr>
        <w:spacing w:after="0" w:line="240" w:lineRule="auto"/>
      </w:pPr>
      <w:r>
        <w:separator/>
      </w:r>
    </w:p>
  </w:footnote>
  <w:footnote w:type="continuationSeparator" w:id="0">
    <w:p w14:paraId="3EFD0719" w14:textId="77777777" w:rsidR="009C1892" w:rsidRDefault="009C1892" w:rsidP="0083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6"/>
      <w:gridCol w:w="187"/>
      <w:gridCol w:w="2995"/>
      <w:gridCol w:w="187"/>
      <w:gridCol w:w="2995"/>
    </w:tblGrid>
    <w:tr w:rsidR="00D15CA7" w:rsidRPr="0054581D" w14:paraId="7CDDEEE1" w14:textId="77777777" w:rsidTr="00CD1357">
      <w:trPr>
        <w:trHeight w:val="288"/>
      </w:trPr>
      <w:tc>
        <w:tcPr>
          <w:tcW w:w="1600" w:type="pct"/>
          <w:shd w:val="clear" w:color="auto" w:fill="CCC0D9" w:themeFill="accent4" w:themeFillTint="66"/>
        </w:tcPr>
        <w:p w14:paraId="399BB8B0" w14:textId="77777777" w:rsidR="00D15CA7" w:rsidRPr="0054581D" w:rsidRDefault="00D15CA7" w:rsidP="009272AC">
          <w:pPr>
            <w:rPr>
              <w:rFonts w:ascii="Cambria" w:eastAsia="MS Mincho" w:hAnsi="Cambria"/>
            </w:rPr>
          </w:pPr>
        </w:p>
      </w:tc>
      <w:tc>
        <w:tcPr>
          <w:tcW w:w="100" w:type="pct"/>
        </w:tcPr>
        <w:p w14:paraId="260908C9" w14:textId="77777777" w:rsidR="00D15CA7" w:rsidRPr="0054581D" w:rsidRDefault="00D15CA7" w:rsidP="009272AC">
          <w:pPr>
            <w:rPr>
              <w:rFonts w:ascii="Cambria" w:eastAsia="MS Mincho" w:hAnsi="Cambria"/>
            </w:rPr>
          </w:pPr>
        </w:p>
      </w:tc>
      <w:tc>
        <w:tcPr>
          <w:tcW w:w="1600" w:type="pct"/>
          <w:shd w:val="clear" w:color="auto" w:fill="D8B25C"/>
        </w:tcPr>
        <w:p w14:paraId="43A2E07C" w14:textId="77777777" w:rsidR="00D15CA7" w:rsidRPr="0054581D" w:rsidRDefault="00D15CA7" w:rsidP="009272AC">
          <w:pPr>
            <w:rPr>
              <w:rFonts w:ascii="Cambria" w:eastAsia="MS Mincho" w:hAnsi="Cambria"/>
            </w:rPr>
          </w:pPr>
        </w:p>
      </w:tc>
      <w:tc>
        <w:tcPr>
          <w:tcW w:w="100" w:type="pct"/>
        </w:tcPr>
        <w:p w14:paraId="5A8ACA3D" w14:textId="77777777" w:rsidR="00D15CA7" w:rsidRPr="0054581D" w:rsidRDefault="00D15CA7" w:rsidP="009272AC">
          <w:pPr>
            <w:rPr>
              <w:rFonts w:ascii="Cambria" w:eastAsia="MS Mincho" w:hAnsi="Cambria"/>
            </w:rPr>
          </w:pPr>
        </w:p>
      </w:tc>
      <w:tc>
        <w:tcPr>
          <w:tcW w:w="1600" w:type="pct"/>
          <w:shd w:val="clear" w:color="auto" w:fill="A5AB81"/>
        </w:tcPr>
        <w:p w14:paraId="197D7428" w14:textId="77777777" w:rsidR="00D15CA7" w:rsidRPr="0054581D" w:rsidRDefault="00D15CA7" w:rsidP="009272AC">
          <w:pPr>
            <w:rPr>
              <w:rFonts w:ascii="Cambria" w:eastAsia="MS Mincho" w:hAnsi="Cambria"/>
            </w:rPr>
          </w:pPr>
        </w:p>
      </w:tc>
    </w:tr>
  </w:tbl>
  <w:p w14:paraId="69223176" w14:textId="77777777" w:rsidR="00830B25" w:rsidRDefault="00830B25" w:rsidP="00D15CA7">
    <w:pPr>
      <w:pStyle w:val="Header"/>
    </w:pPr>
  </w:p>
  <w:p w14:paraId="5FD0624B" w14:textId="77777777" w:rsidR="00D15CA7" w:rsidRPr="00D15CA7" w:rsidRDefault="0035567B" w:rsidP="00D15CA7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</w:t>
    </w:r>
    <w:r w:rsidR="00D15CA7" w:rsidRPr="00D15CA7">
      <w:rPr>
        <w:rFonts w:ascii="Arial" w:hAnsi="Arial" w:cs="Arial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605A"/>
    <w:multiLevelType w:val="hybridMultilevel"/>
    <w:tmpl w:val="6EC8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3DDC"/>
    <w:multiLevelType w:val="hybridMultilevel"/>
    <w:tmpl w:val="B280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15338"/>
    <w:multiLevelType w:val="hybridMultilevel"/>
    <w:tmpl w:val="B77A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1E81"/>
    <w:multiLevelType w:val="hybridMultilevel"/>
    <w:tmpl w:val="EDF4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6186B"/>
    <w:multiLevelType w:val="hybridMultilevel"/>
    <w:tmpl w:val="1206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92"/>
    <w:rsid w:val="0005017E"/>
    <w:rsid w:val="000E1681"/>
    <w:rsid w:val="000F2C09"/>
    <w:rsid w:val="001478C8"/>
    <w:rsid w:val="002B34B6"/>
    <w:rsid w:val="002C4EFF"/>
    <w:rsid w:val="002E2E41"/>
    <w:rsid w:val="0035567B"/>
    <w:rsid w:val="003971F3"/>
    <w:rsid w:val="004331BE"/>
    <w:rsid w:val="00437CB2"/>
    <w:rsid w:val="005061AD"/>
    <w:rsid w:val="005103C4"/>
    <w:rsid w:val="00525C4F"/>
    <w:rsid w:val="00591E0D"/>
    <w:rsid w:val="005E70F1"/>
    <w:rsid w:val="006A666E"/>
    <w:rsid w:val="006D620F"/>
    <w:rsid w:val="00737272"/>
    <w:rsid w:val="00783604"/>
    <w:rsid w:val="00787B92"/>
    <w:rsid w:val="007A4285"/>
    <w:rsid w:val="0081394C"/>
    <w:rsid w:val="00830B25"/>
    <w:rsid w:val="009C1892"/>
    <w:rsid w:val="00A05571"/>
    <w:rsid w:val="00A9034B"/>
    <w:rsid w:val="00A90FAF"/>
    <w:rsid w:val="00B012B1"/>
    <w:rsid w:val="00B07079"/>
    <w:rsid w:val="00B521C3"/>
    <w:rsid w:val="00C70700"/>
    <w:rsid w:val="00C82405"/>
    <w:rsid w:val="00C92071"/>
    <w:rsid w:val="00C95791"/>
    <w:rsid w:val="00CA47C7"/>
    <w:rsid w:val="00CC5FEE"/>
    <w:rsid w:val="00CD1357"/>
    <w:rsid w:val="00D15CA7"/>
    <w:rsid w:val="00DC1807"/>
    <w:rsid w:val="00E80AEB"/>
    <w:rsid w:val="00F01DAB"/>
    <w:rsid w:val="00F34194"/>
    <w:rsid w:val="00F45626"/>
    <w:rsid w:val="00F822D3"/>
    <w:rsid w:val="00F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782893"/>
  <w15:docId w15:val="{E8A36E50-AFA5-441D-B63E-CB8F80DA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1D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B2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30B25"/>
  </w:style>
  <w:style w:type="paragraph" w:styleId="Footer">
    <w:name w:val="footer"/>
    <w:basedOn w:val="Normal"/>
    <w:link w:val="FooterChar"/>
    <w:uiPriority w:val="99"/>
    <w:unhideWhenUsed/>
    <w:rsid w:val="00830B2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30B25"/>
  </w:style>
  <w:style w:type="paragraph" w:styleId="BalloonText">
    <w:name w:val="Balloon Text"/>
    <w:basedOn w:val="Normal"/>
    <w:link w:val="BalloonTextChar"/>
    <w:uiPriority w:val="99"/>
    <w:semiHidden/>
    <w:unhideWhenUsed/>
    <w:rsid w:val="00830B2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olfson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fe0fed4264ae2a20/Documents/Custom%20Office%20Templates/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template-1</Template>
  <TotalTime>61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Wolfson</dc:creator>
  <cp:lastModifiedBy>William Wolfson</cp:lastModifiedBy>
  <cp:revision>7</cp:revision>
  <cp:lastPrinted>2019-10-23T20:32:00Z</cp:lastPrinted>
  <dcterms:created xsi:type="dcterms:W3CDTF">2019-10-23T18:35:00Z</dcterms:created>
  <dcterms:modified xsi:type="dcterms:W3CDTF">2019-10-23T20:33:00Z</dcterms:modified>
</cp:coreProperties>
</file>