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5FCF" w14:textId="2F47BD4B" w:rsidR="00B70F2A" w:rsidRPr="00570023" w:rsidRDefault="00B70F2A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bookmarkStart w:id="0" w:name="_Hlk19786533"/>
      <w:r w:rsidRPr="00570023">
        <w:rPr>
          <w:rFonts w:ascii="Arial" w:eastAsia="Times New Roman" w:hAnsi="Arial" w:cs="Arial"/>
          <w:color w:val="343C40"/>
          <w:sz w:val="28"/>
          <w:szCs w:val="28"/>
        </w:rPr>
        <w:t>Dear .</w:t>
      </w:r>
    </w:p>
    <w:p w14:paraId="0E354F72" w14:textId="72015094" w:rsidR="00C73C83" w:rsidRDefault="009C62AE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43C40"/>
          <w:sz w:val="28"/>
          <w:szCs w:val="28"/>
        </w:rPr>
        <w:t>Xxxxxxxxxxxx</w:t>
      </w:r>
      <w:proofErr w:type="spellEnd"/>
      <w:r>
        <w:rPr>
          <w:rFonts w:ascii="Arial" w:eastAsia="Times New Roman" w:hAnsi="Arial" w:cs="Arial"/>
          <w:color w:val="343C40"/>
          <w:sz w:val="28"/>
          <w:szCs w:val="28"/>
        </w:rPr>
        <w:t xml:space="preserve">    </w:t>
      </w:r>
      <w:bookmarkStart w:id="1" w:name="_GoBack"/>
      <w:bookmarkEnd w:id="1"/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and thought you could </w:t>
      </w:r>
      <w:r w:rsidR="004F04B9">
        <w:rPr>
          <w:rFonts w:ascii="Arial" w:eastAsia="Times New Roman" w:hAnsi="Arial" w:cs="Arial"/>
          <w:color w:val="343C40"/>
          <w:sz w:val="28"/>
          <w:szCs w:val="28"/>
        </w:rPr>
        <w:t>add value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</w:t>
      </w:r>
      <w:r w:rsidR="004F04B9">
        <w:rPr>
          <w:rFonts w:ascii="Arial" w:eastAsia="Times New Roman" w:hAnsi="Arial" w:cs="Arial"/>
          <w:color w:val="343C40"/>
          <w:sz w:val="28"/>
          <w:szCs w:val="28"/>
        </w:rPr>
        <w:t>to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>an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idea that I have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 xml:space="preserve"> begun developing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.  I believe that I can help </w:t>
      </w:r>
      <w:r w:rsidR="004D47D2">
        <w:rPr>
          <w:rFonts w:ascii="Arial" w:eastAsia="Times New Roman" w:hAnsi="Arial" w:cs="Arial"/>
          <w:color w:val="343C40"/>
          <w:sz w:val="28"/>
          <w:szCs w:val="28"/>
        </w:rPr>
        <w:t>at</w:t>
      </w:r>
      <w:r w:rsidR="00D90071">
        <w:rPr>
          <w:rFonts w:ascii="Arial" w:eastAsia="Times New Roman" w:hAnsi="Arial" w:cs="Arial"/>
          <w:color w:val="343C40"/>
          <w:sz w:val="28"/>
          <w:szCs w:val="28"/>
        </w:rPr>
        <w:t>-</w:t>
      </w:r>
      <w:r w:rsidR="004D47D2">
        <w:rPr>
          <w:rFonts w:ascii="Arial" w:eastAsia="Times New Roman" w:hAnsi="Arial" w:cs="Arial"/>
          <w:color w:val="343C40"/>
          <w:sz w:val="28"/>
          <w:szCs w:val="28"/>
        </w:rPr>
        <w:t xml:space="preserve"> risk 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young </w:t>
      </w:r>
      <w:r w:rsidR="004D47D2">
        <w:rPr>
          <w:rFonts w:ascii="Arial" w:eastAsia="Times New Roman" w:hAnsi="Arial" w:cs="Arial"/>
          <w:color w:val="343C40"/>
          <w:sz w:val="28"/>
          <w:szCs w:val="28"/>
        </w:rPr>
        <w:t>adults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>to become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a new type of </w:t>
      </w:r>
      <w:r w:rsidR="00267BEF">
        <w:rPr>
          <w:rFonts w:ascii="Arial" w:eastAsia="Times New Roman" w:hAnsi="Arial" w:cs="Arial"/>
          <w:color w:val="343C40"/>
          <w:sz w:val="28"/>
          <w:szCs w:val="28"/>
        </w:rPr>
        <w:t xml:space="preserve">productive 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employee </w:t>
      </w:r>
      <w:r w:rsidR="00267BEF">
        <w:rPr>
          <w:rFonts w:ascii="Arial" w:eastAsia="Times New Roman" w:hAnsi="Arial" w:cs="Arial"/>
          <w:color w:val="343C40"/>
          <w:sz w:val="28"/>
          <w:szCs w:val="28"/>
        </w:rPr>
        <w:t>that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 companies</w:t>
      </w:r>
      <w:r w:rsidR="00267BEF">
        <w:rPr>
          <w:rFonts w:ascii="Arial" w:eastAsia="Times New Roman" w:hAnsi="Arial" w:cs="Arial"/>
          <w:color w:val="343C40"/>
          <w:sz w:val="28"/>
          <w:szCs w:val="28"/>
        </w:rPr>
        <w:t xml:space="preserve"> need</w:t>
      </w:r>
      <w:r w:rsidR="00C73C83">
        <w:rPr>
          <w:rFonts w:ascii="Arial" w:eastAsia="Times New Roman" w:hAnsi="Arial" w:cs="Arial"/>
          <w:color w:val="343C40"/>
          <w:sz w:val="28"/>
          <w:szCs w:val="28"/>
        </w:rPr>
        <w:t xml:space="preserve">. </w:t>
      </w:r>
    </w:p>
    <w:p w14:paraId="6B0B4ED0" w14:textId="6F805B1B" w:rsidR="00267BEF" w:rsidRDefault="00B70F2A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I would 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>appreciate 30-45 minutes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of your time to discuss and get feedback on my project of creating a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p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re-employment program for youths that 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 xml:space="preserve">have 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 xml:space="preserve">either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dropped out of school or 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 xml:space="preserve">are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high school graduates that have no career direction. </w:t>
      </w:r>
      <w:r w:rsidR="001362DB"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</w:t>
      </w:r>
      <w:r w:rsidR="00C54EEF">
        <w:rPr>
          <w:rFonts w:ascii="Arial" w:eastAsia="Times New Roman" w:hAnsi="Arial" w:cs="Arial"/>
          <w:color w:val="343C40"/>
          <w:sz w:val="28"/>
          <w:szCs w:val="28"/>
        </w:rPr>
        <w:t>My purpose is to</w:t>
      </w:r>
      <w:r w:rsidR="007B3139">
        <w:rPr>
          <w:rFonts w:ascii="Arial" w:eastAsia="Times New Roman" w:hAnsi="Arial" w:cs="Arial"/>
          <w:color w:val="343C40"/>
          <w:sz w:val="28"/>
          <w:szCs w:val="28"/>
        </w:rPr>
        <w:t xml:space="preserve"> encourage the potential</w:t>
      </w:r>
      <w:r w:rsidR="00C54EEF">
        <w:rPr>
          <w:rFonts w:ascii="Arial" w:eastAsia="Times New Roman" w:hAnsi="Arial" w:cs="Arial"/>
          <w:color w:val="343C40"/>
          <w:sz w:val="28"/>
          <w:szCs w:val="28"/>
        </w:rPr>
        <w:t xml:space="preserve"> value in </w:t>
      </w:r>
      <w:r w:rsidR="00FE492D">
        <w:rPr>
          <w:rFonts w:ascii="Arial" w:eastAsia="Times New Roman" w:hAnsi="Arial" w:cs="Arial"/>
          <w:color w:val="343C40"/>
          <w:sz w:val="28"/>
          <w:szCs w:val="28"/>
        </w:rPr>
        <w:t>these</w:t>
      </w:r>
      <w:r w:rsidR="00C54EEF">
        <w:rPr>
          <w:rFonts w:ascii="Arial" w:eastAsia="Times New Roman" w:hAnsi="Arial" w:cs="Arial"/>
          <w:color w:val="343C40"/>
          <w:sz w:val="28"/>
          <w:szCs w:val="28"/>
        </w:rPr>
        <w:t xml:space="preserve"> young adults and move them to the next level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>, integrating them</w:t>
      </w:r>
      <w:r w:rsidR="00C54EEF">
        <w:rPr>
          <w:rFonts w:ascii="Arial" w:eastAsia="Times New Roman" w:hAnsi="Arial" w:cs="Arial"/>
          <w:color w:val="343C40"/>
          <w:sz w:val="28"/>
          <w:szCs w:val="28"/>
        </w:rPr>
        <w:t xml:space="preserve"> into societal and business organizations. </w:t>
      </w:r>
    </w:p>
    <w:p w14:paraId="7E31F1AE" w14:textId="53BC8BCD" w:rsidR="00B70F2A" w:rsidRPr="00570023" w:rsidRDefault="001362DB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The program 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>includes training t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hese young adults 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>to be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“Thinking Technician</w:t>
      </w:r>
      <w:r w:rsidR="001E5A99" w:rsidRPr="00570023">
        <w:rPr>
          <w:rFonts w:ascii="Arial" w:eastAsia="Times New Roman" w:hAnsi="Arial" w:cs="Arial"/>
          <w:color w:val="343C40"/>
          <w:sz w:val="28"/>
          <w:szCs w:val="28"/>
        </w:rPr>
        <w:t>”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 xml:space="preserve">, </w:t>
      </w:r>
      <w:r w:rsidR="001E5A99" w:rsidRPr="00570023">
        <w:rPr>
          <w:rFonts w:ascii="Arial" w:eastAsia="Times New Roman" w:hAnsi="Arial" w:cs="Arial"/>
          <w:color w:val="343C40"/>
          <w:sz w:val="28"/>
          <w:szCs w:val="28"/>
        </w:rPr>
        <w:t>who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are productive employees by learning life skills in a project and mindset learning environment.  Our 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>goal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is to get the students to </w:t>
      </w:r>
      <w:r w:rsidRPr="00D40D9A">
        <w:rPr>
          <w:rFonts w:ascii="Arial" w:eastAsia="Times New Roman" w:hAnsi="Arial" w:cs="Arial"/>
          <w:b/>
          <w:bCs/>
          <w:color w:val="343C40"/>
          <w:sz w:val="28"/>
          <w:szCs w:val="28"/>
        </w:rPr>
        <w:t>think like an owner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and understand how corporations and organization work (the good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 xml:space="preserve"> and the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problematic)</w:t>
      </w:r>
      <w:r w:rsidR="00570023" w:rsidRPr="00570023">
        <w:rPr>
          <w:rFonts w:ascii="Arial" w:eastAsia="Times New Roman" w:hAnsi="Arial" w:cs="Arial"/>
          <w:color w:val="343C40"/>
          <w:sz w:val="28"/>
          <w:szCs w:val="28"/>
        </w:rPr>
        <w:t>.</w:t>
      </w:r>
    </w:p>
    <w:p w14:paraId="667F477B" w14:textId="0D412685" w:rsidR="00570023" w:rsidRDefault="00570023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Our emphasis is on </w:t>
      </w:r>
      <w:r w:rsidR="00E146F8" w:rsidRPr="00570023">
        <w:rPr>
          <w:rFonts w:ascii="Arial" w:eastAsia="Times New Roman" w:hAnsi="Arial" w:cs="Arial"/>
          <w:color w:val="343C40"/>
          <w:sz w:val="28"/>
          <w:szCs w:val="28"/>
        </w:rPr>
        <w:t>teamwork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>, thinking skills</w:t>
      </w:r>
      <w:r w:rsidR="006C591D">
        <w:rPr>
          <w:rFonts w:ascii="Arial" w:eastAsia="Times New Roman" w:hAnsi="Arial" w:cs="Arial"/>
          <w:color w:val="343C40"/>
          <w:sz w:val="28"/>
          <w:szCs w:val="28"/>
        </w:rPr>
        <w:t xml:space="preserve">, use of </w:t>
      </w:r>
      <w:r w:rsidR="00263E4F">
        <w:rPr>
          <w:rFonts w:ascii="Arial" w:eastAsia="Times New Roman" w:hAnsi="Arial" w:cs="Arial"/>
          <w:color w:val="343C40"/>
          <w:sz w:val="28"/>
          <w:szCs w:val="28"/>
        </w:rPr>
        <w:t xml:space="preserve">thinking </w:t>
      </w:r>
      <w:r w:rsidR="006C591D">
        <w:rPr>
          <w:rFonts w:ascii="Arial" w:eastAsia="Times New Roman" w:hAnsi="Arial" w:cs="Arial"/>
          <w:color w:val="343C40"/>
          <w:sz w:val="28"/>
          <w:szCs w:val="28"/>
        </w:rPr>
        <w:t xml:space="preserve">tools,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>problem solving skills</w:t>
      </w:r>
      <w:r w:rsidR="00326FFC">
        <w:rPr>
          <w:rFonts w:ascii="Arial" w:eastAsia="Times New Roman" w:hAnsi="Arial" w:cs="Arial"/>
          <w:color w:val="343C40"/>
          <w:sz w:val="28"/>
          <w:szCs w:val="28"/>
        </w:rPr>
        <w:t>, social/emotional learning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 xml:space="preserve"> and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developing a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 xml:space="preserve">positive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attitude 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 xml:space="preserve">in </w:t>
      </w:r>
      <w:r w:rsidR="00583DF8">
        <w:rPr>
          <w:rFonts w:ascii="Arial" w:eastAsia="Times New Roman" w:hAnsi="Arial" w:cs="Arial"/>
          <w:color w:val="343C40"/>
          <w:sz w:val="28"/>
          <w:szCs w:val="28"/>
        </w:rPr>
        <w:t xml:space="preserve">the student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which continuously improves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both for the organization as well as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student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. </w:t>
      </w:r>
      <w:r w:rsidR="00692A47">
        <w:rPr>
          <w:rFonts w:ascii="Arial" w:eastAsia="Times New Roman" w:hAnsi="Arial" w:cs="Arial"/>
          <w:color w:val="343C40"/>
          <w:sz w:val="28"/>
          <w:szCs w:val="28"/>
        </w:rPr>
        <w:t>Our uniqueness is mindset thinking (ownership, engineering, branding</w:t>
      </w:r>
      <w:r w:rsidR="00D3756B">
        <w:rPr>
          <w:rFonts w:ascii="Arial" w:eastAsia="Times New Roman" w:hAnsi="Arial" w:cs="Arial"/>
          <w:color w:val="343C40"/>
          <w:sz w:val="28"/>
          <w:szCs w:val="28"/>
        </w:rPr>
        <w:t>)</w:t>
      </w:r>
      <w:r w:rsidR="00692A47">
        <w:rPr>
          <w:rFonts w:ascii="Arial" w:eastAsia="Times New Roman" w:hAnsi="Arial" w:cs="Arial"/>
          <w:color w:val="343C40"/>
          <w:sz w:val="28"/>
          <w:szCs w:val="28"/>
        </w:rPr>
        <w:t xml:space="preserve"> and having the student 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>in control of</w:t>
      </w:r>
      <w:r w:rsidR="00692A47">
        <w:rPr>
          <w:rFonts w:ascii="Arial" w:eastAsia="Times New Roman" w:hAnsi="Arial" w:cs="Arial"/>
          <w:color w:val="343C40"/>
          <w:sz w:val="28"/>
          <w:szCs w:val="28"/>
        </w:rPr>
        <w:t xml:space="preserve"> their learning plan. 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>The program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 xml:space="preserve"> I am developing 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 xml:space="preserve">is a 4-month period of projects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and</w:t>
      </w:r>
      <w:r w:rsidR="00E146F8">
        <w:rPr>
          <w:rFonts w:ascii="Arial" w:eastAsia="Times New Roman" w:hAnsi="Arial" w:cs="Arial"/>
          <w:color w:val="343C40"/>
          <w:sz w:val="28"/>
          <w:szCs w:val="28"/>
        </w:rPr>
        <w:t xml:space="preserve"> classes and continuous monthly follow-ups. </w:t>
      </w:r>
      <w:r w:rsidR="002924C8">
        <w:rPr>
          <w:rFonts w:ascii="Arial" w:eastAsia="Times New Roman" w:hAnsi="Arial" w:cs="Arial"/>
          <w:color w:val="343C40"/>
          <w:sz w:val="28"/>
          <w:szCs w:val="28"/>
        </w:rPr>
        <w:t xml:space="preserve">I hope to provide </w:t>
      </w:r>
      <w:r w:rsidR="00064FA6">
        <w:rPr>
          <w:rFonts w:ascii="Arial" w:eastAsia="Times New Roman" w:hAnsi="Arial" w:cs="Arial"/>
          <w:color w:val="343C40"/>
          <w:sz w:val="28"/>
          <w:szCs w:val="28"/>
        </w:rPr>
        <w:t xml:space="preserve">social </w:t>
      </w:r>
      <w:r w:rsidR="002924C8">
        <w:rPr>
          <w:rFonts w:ascii="Arial" w:eastAsia="Times New Roman" w:hAnsi="Arial" w:cs="Arial"/>
          <w:color w:val="343C40"/>
          <w:sz w:val="28"/>
          <w:szCs w:val="28"/>
        </w:rPr>
        <w:t>support services while being in a partnership relationship</w:t>
      </w:r>
    </w:p>
    <w:p w14:paraId="13B5E924" w14:textId="6031BBD6" w:rsidR="00692A47" w:rsidRPr="00570023" w:rsidRDefault="00692A47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>
        <w:rPr>
          <w:rFonts w:ascii="Arial" w:eastAsia="Times New Roman" w:hAnsi="Arial" w:cs="Arial"/>
          <w:color w:val="343C40"/>
          <w:sz w:val="28"/>
          <w:szCs w:val="28"/>
        </w:rPr>
        <w:t xml:space="preserve">I 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>would like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 to do this in conjunction with trade organizations</w:t>
      </w:r>
      <w:r w:rsidR="001E5A99">
        <w:rPr>
          <w:rFonts w:ascii="Arial" w:eastAsia="Times New Roman" w:hAnsi="Arial" w:cs="Arial"/>
          <w:color w:val="343C40"/>
          <w:sz w:val="28"/>
          <w:szCs w:val="28"/>
        </w:rPr>
        <w:t xml:space="preserve"> in order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 to get their input and support. </w:t>
      </w:r>
    </w:p>
    <w:p w14:paraId="310D5BC8" w14:textId="11AA3ED2" w:rsidR="00570023" w:rsidRDefault="00570023" w:rsidP="00B70F2A">
      <w:pPr>
        <w:shd w:val="clear" w:color="auto" w:fill="FFFFFF"/>
        <w:spacing w:after="375" w:line="240" w:lineRule="auto"/>
        <w:rPr>
          <w:rFonts w:ascii="Arial" w:hAnsi="Arial" w:cs="Arial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You can see more about what I am planning at  </w:t>
      </w:r>
      <w:hyperlink r:id="rId7" w:history="1">
        <w:r w:rsidR="006A2F42" w:rsidRPr="00DD3FF2">
          <w:rPr>
            <w:rStyle w:val="Hyperlink"/>
            <w:rFonts w:ascii="Arial" w:hAnsi="Arial" w:cs="Arial"/>
            <w:sz w:val="28"/>
            <w:szCs w:val="28"/>
          </w:rPr>
          <w:t>https://www.wolfsons.com/</w:t>
        </w:r>
      </w:hyperlink>
      <w:r w:rsidRPr="00570023">
        <w:rPr>
          <w:rFonts w:ascii="Arial" w:hAnsi="Arial" w:cs="Arial"/>
          <w:sz w:val="28"/>
          <w:szCs w:val="28"/>
        </w:rPr>
        <w:t xml:space="preserve"> </w:t>
      </w:r>
    </w:p>
    <w:p w14:paraId="7C802B42" w14:textId="5F6561DF" w:rsidR="00570023" w:rsidRPr="00570023" w:rsidRDefault="00570023" w:rsidP="00B70F2A">
      <w:pPr>
        <w:shd w:val="clear" w:color="auto" w:fill="FFFFFF"/>
        <w:spacing w:after="375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live in Framingham, MA and can meet you at any place of convenience for you </w:t>
      </w:r>
    </w:p>
    <w:p w14:paraId="41547511" w14:textId="77777777" w:rsidR="00570023" w:rsidRPr="00570023" w:rsidRDefault="00570023" w:rsidP="00B70F2A">
      <w:pPr>
        <w:shd w:val="clear" w:color="auto" w:fill="FFFFFF"/>
        <w:spacing w:after="375" w:line="240" w:lineRule="auto"/>
        <w:rPr>
          <w:rFonts w:ascii="Arial" w:hAnsi="Arial" w:cs="Arial"/>
          <w:sz w:val="28"/>
          <w:szCs w:val="28"/>
        </w:rPr>
      </w:pPr>
      <w:r w:rsidRPr="00570023">
        <w:rPr>
          <w:rFonts w:ascii="Arial" w:hAnsi="Arial" w:cs="Arial"/>
          <w:sz w:val="28"/>
          <w:szCs w:val="28"/>
        </w:rPr>
        <w:t>Thank you in advance for your support and comments,</w:t>
      </w:r>
    </w:p>
    <w:bookmarkEnd w:id="0"/>
    <w:p w14:paraId="696844DD" w14:textId="7FC846E3" w:rsidR="00570023" w:rsidRPr="00570023" w:rsidRDefault="00570023" w:rsidP="00B70F2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lastRenderedPageBreak/>
        <w:t xml:space="preserve"> </w:t>
      </w:r>
    </w:p>
    <w:p w14:paraId="7E6B24D1" w14:textId="70EC974D" w:rsidR="00F01DAB" w:rsidRPr="00570023" w:rsidRDefault="00F01DAB">
      <w:pPr>
        <w:rPr>
          <w:rFonts w:ascii="Arial" w:hAnsi="Arial" w:cs="Arial"/>
          <w:sz w:val="28"/>
          <w:szCs w:val="28"/>
        </w:rPr>
      </w:pPr>
    </w:p>
    <w:p w14:paraId="56392D21" w14:textId="77777777" w:rsidR="00570023" w:rsidRPr="00570023" w:rsidRDefault="00570023">
      <w:pPr>
        <w:rPr>
          <w:rFonts w:ascii="Arial" w:hAnsi="Arial" w:cs="Arial"/>
          <w:sz w:val="28"/>
          <w:szCs w:val="28"/>
        </w:rPr>
      </w:pPr>
    </w:p>
    <w:sectPr w:rsidR="00570023" w:rsidRPr="00570023" w:rsidSect="00830B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72DA" w14:textId="77777777" w:rsidR="00B70F2A" w:rsidRDefault="00B70F2A" w:rsidP="00830B25">
      <w:pPr>
        <w:spacing w:after="0" w:line="240" w:lineRule="auto"/>
      </w:pPr>
      <w:r>
        <w:separator/>
      </w:r>
    </w:p>
  </w:endnote>
  <w:endnote w:type="continuationSeparator" w:id="0">
    <w:p w14:paraId="2730740F" w14:textId="77777777" w:rsidR="00B70F2A" w:rsidRDefault="00B70F2A" w:rsidP="008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57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7F70ED" w14:textId="77777777" w:rsidR="00A05571" w:rsidRDefault="0035567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D71276" wp14:editId="60EBF016">
                  <wp:simplePos x="0" y="0"/>
                  <wp:positionH relativeFrom="column">
                    <wp:posOffset>4452730</wp:posOffset>
                  </wp:positionH>
                  <wp:positionV relativeFrom="paragraph">
                    <wp:posOffset>13197</wp:posOffset>
                  </wp:positionV>
                  <wp:extent cx="19716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496" y="20736"/>
                      <wp:lineTo x="214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jectAcadem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71">
              <w:t xml:space="preserve">Page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PAGE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A05571">
              <w:t xml:space="preserve"> of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NUMPAGES 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C95791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1D1C216C" w14:textId="77777777" w:rsidR="00830B25" w:rsidRDefault="0083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68BF" w14:textId="77777777" w:rsidR="00B70F2A" w:rsidRDefault="00B70F2A" w:rsidP="00830B25">
      <w:pPr>
        <w:spacing w:after="0" w:line="240" w:lineRule="auto"/>
      </w:pPr>
      <w:r>
        <w:separator/>
      </w:r>
    </w:p>
  </w:footnote>
  <w:footnote w:type="continuationSeparator" w:id="0">
    <w:p w14:paraId="3BC053C6" w14:textId="77777777" w:rsidR="00B70F2A" w:rsidRDefault="00B70F2A" w:rsidP="008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2" w:type="pct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4"/>
      <w:gridCol w:w="160"/>
      <w:gridCol w:w="2969"/>
      <w:gridCol w:w="159"/>
      <w:gridCol w:w="2968"/>
    </w:tblGrid>
    <w:tr w:rsidR="00D15CA7" w:rsidRPr="0054581D" w14:paraId="04BF6C7B" w14:textId="77777777" w:rsidTr="009C62AE">
      <w:trPr>
        <w:trHeight w:val="288"/>
      </w:trPr>
      <w:tc>
        <w:tcPr>
          <w:tcW w:w="1625" w:type="pct"/>
          <w:shd w:val="clear" w:color="auto" w:fill="CCC0D9" w:themeFill="accent4" w:themeFillTint="66"/>
        </w:tcPr>
        <w:p w14:paraId="39602B56" w14:textId="0DB05A8E" w:rsidR="00D15CA7" w:rsidRPr="006A2F42" w:rsidRDefault="00D15CA7" w:rsidP="006A2F42">
          <w:pPr>
            <w:pStyle w:val="Heading3"/>
            <w:shd w:val="clear" w:color="auto" w:fill="F8F8F2"/>
            <w:spacing w:before="300" w:after="150"/>
            <w:rPr>
              <w:rFonts w:ascii="Helvetica" w:eastAsia="Times New Roman" w:hAnsi="Helvetica" w:cs="Helvetica"/>
              <w:b/>
              <w:bCs/>
              <w:color w:val="333333"/>
              <w:spacing w:val="2"/>
              <w:sz w:val="36"/>
              <w:szCs w:val="36"/>
            </w:rPr>
          </w:pPr>
        </w:p>
      </w:tc>
      <w:tc>
        <w:tcPr>
          <w:tcW w:w="86" w:type="pct"/>
        </w:tcPr>
        <w:p w14:paraId="396B55B7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1" w:type="pct"/>
          <w:shd w:val="clear" w:color="auto" w:fill="D8B25C"/>
        </w:tcPr>
        <w:p w14:paraId="65C40E4B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86" w:type="pct"/>
        </w:tcPr>
        <w:p w14:paraId="2D6531A8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1" w:type="pct"/>
          <w:shd w:val="clear" w:color="auto" w:fill="A5AB81"/>
        </w:tcPr>
        <w:p w14:paraId="1E2ECEC7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</w:tr>
  </w:tbl>
  <w:p w14:paraId="3725492B" w14:textId="700D10B7" w:rsidR="00D15CA7" w:rsidRPr="00D15CA7" w:rsidRDefault="00D15CA7" w:rsidP="00D15CA7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1E81"/>
    <w:multiLevelType w:val="hybridMultilevel"/>
    <w:tmpl w:val="EDF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2A"/>
    <w:rsid w:val="00064FA6"/>
    <w:rsid w:val="000E1681"/>
    <w:rsid w:val="000F2C09"/>
    <w:rsid w:val="001362DB"/>
    <w:rsid w:val="00155F08"/>
    <w:rsid w:val="001E5A99"/>
    <w:rsid w:val="00263E4F"/>
    <w:rsid w:val="00267BEF"/>
    <w:rsid w:val="002924C8"/>
    <w:rsid w:val="002E2E41"/>
    <w:rsid w:val="00326FFC"/>
    <w:rsid w:val="0035567B"/>
    <w:rsid w:val="0038719A"/>
    <w:rsid w:val="003971F3"/>
    <w:rsid w:val="004153BD"/>
    <w:rsid w:val="004331BE"/>
    <w:rsid w:val="0046774C"/>
    <w:rsid w:val="004D47D2"/>
    <w:rsid w:val="004F04B9"/>
    <w:rsid w:val="00570023"/>
    <w:rsid w:val="00583DF8"/>
    <w:rsid w:val="00692A47"/>
    <w:rsid w:val="006A2F42"/>
    <w:rsid w:val="006A666E"/>
    <w:rsid w:val="006C591D"/>
    <w:rsid w:val="006D620F"/>
    <w:rsid w:val="00783604"/>
    <w:rsid w:val="00787B92"/>
    <w:rsid w:val="007B3139"/>
    <w:rsid w:val="0081394C"/>
    <w:rsid w:val="00830B25"/>
    <w:rsid w:val="008621A5"/>
    <w:rsid w:val="009C62AE"/>
    <w:rsid w:val="00A05571"/>
    <w:rsid w:val="00B07079"/>
    <w:rsid w:val="00B521C3"/>
    <w:rsid w:val="00B70F2A"/>
    <w:rsid w:val="00C54EEF"/>
    <w:rsid w:val="00C562CB"/>
    <w:rsid w:val="00C70700"/>
    <w:rsid w:val="00C73C83"/>
    <w:rsid w:val="00C82405"/>
    <w:rsid w:val="00C95791"/>
    <w:rsid w:val="00CD1357"/>
    <w:rsid w:val="00D15CA7"/>
    <w:rsid w:val="00D3756B"/>
    <w:rsid w:val="00D40D9A"/>
    <w:rsid w:val="00D90071"/>
    <w:rsid w:val="00DC1807"/>
    <w:rsid w:val="00E146F8"/>
    <w:rsid w:val="00E80AEB"/>
    <w:rsid w:val="00F01DAB"/>
    <w:rsid w:val="00F822D3"/>
    <w:rsid w:val="00FA0F47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F6C480"/>
  <w15:docId w15:val="{0F89FCAE-E1A7-4A27-8830-943C4042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F2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B25"/>
  </w:style>
  <w:style w:type="paragraph" w:styleId="Footer">
    <w:name w:val="footer"/>
    <w:basedOn w:val="Normal"/>
    <w:link w:val="Foot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B25"/>
  </w:style>
  <w:style w:type="paragraph" w:styleId="BalloonText">
    <w:name w:val="Balloon Text"/>
    <w:basedOn w:val="Normal"/>
    <w:link w:val="BalloonTextChar"/>
    <w:uiPriority w:val="99"/>
    <w:semiHidden/>
    <w:unhideWhenUsed/>
    <w:rsid w:val="00830B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7B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lfs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e0fed4264ae2a20/Documents/Custom%20Office%20Templates/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template-1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Wolfson</dc:creator>
  <cp:lastModifiedBy>William Wolfson</cp:lastModifiedBy>
  <cp:revision>4</cp:revision>
  <cp:lastPrinted>2019-09-25T19:16:00Z</cp:lastPrinted>
  <dcterms:created xsi:type="dcterms:W3CDTF">2019-09-25T19:14:00Z</dcterms:created>
  <dcterms:modified xsi:type="dcterms:W3CDTF">2019-09-25T19:16:00Z</dcterms:modified>
</cp:coreProperties>
</file>