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F81BD" w:themeColor="accent1"/>
          <w:sz w:val="24"/>
          <w:szCs w:val="24"/>
        </w:rPr>
        <w:id w:val="2017660664"/>
        <w:docPartObj>
          <w:docPartGallery w:val="Cover Pages"/>
          <w:docPartUnique/>
        </w:docPartObj>
      </w:sdtPr>
      <w:sdtEndPr>
        <w:rPr>
          <w:rFonts w:ascii="Arial" w:hAnsi="Arial" w:cs="Arial"/>
          <w:b/>
          <w:bCs/>
          <w:noProof/>
          <w:color w:val="auto"/>
          <w:sz w:val="28"/>
          <w:szCs w:val="28"/>
        </w:rPr>
      </w:sdtEndPr>
      <w:sdtContent>
        <w:p w14:paraId="024B2F13" w14:textId="68B354FC" w:rsidR="00AE16DE" w:rsidRDefault="00AE16DE">
          <w:pPr>
            <w:pStyle w:val="NoSpacing"/>
            <w:spacing w:before="1540" w:after="240"/>
            <w:jc w:val="center"/>
            <w:rPr>
              <w:color w:val="4F81BD" w:themeColor="accent1"/>
            </w:rPr>
          </w:pPr>
          <w:r>
            <w:rPr>
              <w:noProof/>
              <w:color w:val="4F81BD" w:themeColor="accent1"/>
            </w:rPr>
            <w:drawing>
              <wp:anchor distT="0" distB="0" distL="114300" distR="114300" simplePos="0" relativeHeight="251683840" behindDoc="1" locked="0" layoutInCell="1" allowOverlap="1" wp14:anchorId="708B72C3" wp14:editId="0B925291">
                <wp:simplePos x="0" y="0"/>
                <wp:positionH relativeFrom="column">
                  <wp:posOffset>2265045</wp:posOffset>
                </wp:positionH>
                <wp:positionV relativeFrom="paragraph">
                  <wp:posOffset>975360</wp:posOffset>
                </wp:positionV>
                <wp:extent cx="1417320" cy="750570"/>
                <wp:effectExtent l="0" t="0" r="0" b="0"/>
                <wp:wrapTight wrapText="bothSides">
                  <wp:wrapPolygon edited="0">
                    <wp:start x="7258" y="0"/>
                    <wp:lineTo x="5806" y="1096"/>
                    <wp:lineTo x="871" y="8223"/>
                    <wp:lineTo x="0" y="16995"/>
                    <wp:lineTo x="0" y="20832"/>
                    <wp:lineTo x="21194" y="20832"/>
                    <wp:lineTo x="21194" y="16995"/>
                    <wp:lineTo x="20323" y="8223"/>
                    <wp:lineTo x="15387" y="1096"/>
                    <wp:lineTo x="13935" y="0"/>
                    <wp:lineTo x="7258"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anchor>
            </w:drawing>
          </w:r>
        </w:p>
        <w:sdt>
          <w:sdtPr>
            <w:rPr>
              <w:rFonts w:asciiTheme="majorHAnsi" w:eastAsiaTheme="majorEastAsia" w:hAnsiTheme="majorHAnsi" w:cstheme="majorBidi"/>
              <w:caps/>
              <w:color w:val="4F81BD" w:themeColor="accent1"/>
              <w:sz w:val="72"/>
              <w:szCs w:val="72"/>
            </w:rPr>
            <w:alias w:val="Title"/>
            <w:tag w:val=""/>
            <w:id w:val="1735040861"/>
            <w:placeholder>
              <w:docPart w:val="34C1ABD6513F4153A18DA368FCE80C6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59AEE4" w14:textId="2AF1A124" w:rsidR="00AE16DE" w:rsidRDefault="00CF6FC6">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What Really BUG’ Me</w:t>
              </w:r>
            </w:p>
          </w:sdtContent>
        </w:sdt>
        <w:sdt>
          <w:sdtPr>
            <w:rPr>
              <w:b/>
              <w:bCs/>
              <w:i/>
              <w:iCs/>
              <w:color w:val="4F81BD" w:themeColor="accent1"/>
              <w:sz w:val="36"/>
              <w:szCs w:val="36"/>
            </w:rPr>
            <w:alias w:val="Subtitle"/>
            <w:tag w:val=""/>
            <w:id w:val="328029620"/>
            <w:placeholder>
              <w:docPart w:val="24578BA2A58D446984D27944D9AFE0BC"/>
            </w:placeholder>
            <w:dataBinding w:prefixMappings="xmlns:ns0='http://purl.org/dc/elements/1.1/' xmlns:ns1='http://schemas.openxmlformats.org/package/2006/metadata/core-properties' " w:xpath="/ns1:coreProperties[1]/ns0:subject[1]" w:storeItemID="{6C3C8BC8-F283-45AE-878A-BAB7291924A1}"/>
            <w:text/>
          </w:sdtPr>
          <w:sdtEndPr/>
          <w:sdtContent>
            <w:p w14:paraId="20972325" w14:textId="79A63158" w:rsidR="00AE16DE" w:rsidRDefault="0093147D">
              <w:pPr>
                <w:pStyle w:val="NoSpacing"/>
                <w:jc w:val="center"/>
                <w:rPr>
                  <w:color w:val="4F81BD" w:themeColor="accent1"/>
                  <w:sz w:val="28"/>
                  <w:szCs w:val="28"/>
                </w:rPr>
              </w:pPr>
              <w:r w:rsidRPr="005E2429">
                <w:rPr>
                  <w:b/>
                  <w:bCs/>
                  <w:i/>
                  <w:iCs/>
                  <w:color w:val="4F81BD" w:themeColor="accent1"/>
                  <w:sz w:val="36"/>
                  <w:szCs w:val="36"/>
                </w:rPr>
                <w:t>Problem Finding &amp; Solving</w:t>
              </w:r>
            </w:p>
          </w:sdtContent>
        </w:sdt>
        <w:p w14:paraId="2905ADBB" w14:textId="77777777" w:rsidR="0093147D" w:rsidRDefault="0093147D">
          <w:pPr>
            <w:pStyle w:val="NoSpacing"/>
            <w:spacing w:before="480"/>
            <w:jc w:val="center"/>
            <w:rPr>
              <w:color w:val="4F81BD" w:themeColor="accent1"/>
            </w:rPr>
          </w:pPr>
        </w:p>
        <w:p w14:paraId="7F6E8216" w14:textId="53655F68" w:rsidR="0093147D" w:rsidRDefault="0093147D">
          <w:pPr>
            <w:pStyle w:val="NoSpacing"/>
            <w:spacing w:before="480"/>
            <w:jc w:val="center"/>
            <w:rPr>
              <w:color w:val="4F81BD" w:themeColor="accent1"/>
            </w:rPr>
          </w:pPr>
        </w:p>
        <w:p w14:paraId="7CAFC1CA" w14:textId="7309F95C" w:rsidR="0093147D" w:rsidRDefault="003655B9">
          <w:pPr>
            <w:pStyle w:val="NoSpacing"/>
            <w:spacing w:before="480"/>
            <w:jc w:val="center"/>
            <w:rPr>
              <w:color w:val="4F81BD" w:themeColor="accent1"/>
            </w:rPr>
          </w:pPr>
          <w:r w:rsidRPr="007116AF">
            <w:rPr>
              <w:rFonts w:ascii="Arial" w:hAnsi="Arial" w:cs="Arial"/>
              <w:i/>
              <w:iCs/>
              <w:noProof/>
              <w:highlight w:val="cyan"/>
            </w:rPr>
            <w:drawing>
              <wp:anchor distT="0" distB="0" distL="114300" distR="114300" simplePos="0" relativeHeight="251677696" behindDoc="0" locked="0" layoutInCell="1" allowOverlap="1" wp14:anchorId="04119D69" wp14:editId="53C12E5B">
                <wp:simplePos x="0" y="0"/>
                <wp:positionH relativeFrom="margin">
                  <wp:posOffset>2524561</wp:posOffset>
                </wp:positionH>
                <wp:positionV relativeFrom="margin">
                  <wp:posOffset>3998585</wp:posOffset>
                </wp:positionV>
                <wp:extent cx="832485" cy="981075"/>
                <wp:effectExtent l="0" t="0" r="0" b="0"/>
                <wp:wrapSquare wrapText="bothSides"/>
                <wp:docPr id="3" name="Picture 2" descr="C:\Users\Bill\AppData\Local\Microsoft\Windows\Temporary Internet Files\Content.IE5\FPDBXTF2\MC900133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AppData\Local\Microsoft\Windows\Temporary Internet Files\Content.IE5\FPDBXTF2\MC900133493[1].wmf"/>
                        <pic:cNvPicPr>
                          <a:picLocks noChangeAspect="1" noChangeArrowheads="1"/>
                        </pic:cNvPicPr>
                      </pic:nvPicPr>
                      <pic:blipFill>
                        <a:blip r:embed="rId10" cstate="print"/>
                        <a:srcRect/>
                        <a:stretch>
                          <a:fillRect/>
                        </a:stretch>
                      </pic:blipFill>
                      <pic:spPr bwMode="auto">
                        <a:xfrm>
                          <a:off x="0" y="0"/>
                          <a:ext cx="83248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16EE63" w14:textId="14D0D18A" w:rsidR="0093147D" w:rsidRDefault="0093147D">
          <w:pPr>
            <w:pStyle w:val="NoSpacing"/>
            <w:spacing w:before="480"/>
            <w:jc w:val="center"/>
            <w:rPr>
              <w:color w:val="4F81BD" w:themeColor="accent1"/>
            </w:rPr>
          </w:pPr>
        </w:p>
        <w:p w14:paraId="54214703" w14:textId="2A034C83" w:rsidR="0093147D" w:rsidRPr="0093147D" w:rsidRDefault="0070009C" w:rsidP="0093147D">
          <w:pPr>
            <w:spacing w:after="200" w:line="276" w:lineRule="auto"/>
            <w:rPr>
              <w:rFonts w:ascii="Arial" w:hAnsi="Arial" w:cs="Arial"/>
              <w:b/>
              <w:bCs/>
              <w:noProof/>
              <w:sz w:val="28"/>
              <w:szCs w:val="28"/>
            </w:rPr>
          </w:pPr>
          <w:r>
            <w:rPr>
              <w:noProof/>
              <w:color w:val="4F81BD" w:themeColor="accent1"/>
            </w:rPr>
            <w:drawing>
              <wp:anchor distT="0" distB="0" distL="114300" distR="114300" simplePos="0" relativeHeight="251678720" behindDoc="1" locked="0" layoutInCell="1" allowOverlap="1" wp14:anchorId="2F15A0AD" wp14:editId="7238334A">
                <wp:simplePos x="0" y="0"/>
                <wp:positionH relativeFrom="column">
                  <wp:posOffset>2278806</wp:posOffset>
                </wp:positionH>
                <wp:positionV relativeFrom="paragraph">
                  <wp:posOffset>272102</wp:posOffset>
                </wp:positionV>
                <wp:extent cx="758952" cy="478932"/>
                <wp:effectExtent l="0" t="0" r="3175" b="0"/>
                <wp:wrapTight wrapText="bothSides">
                  <wp:wrapPolygon edited="0">
                    <wp:start x="0" y="0"/>
                    <wp:lineTo x="0" y="3438"/>
                    <wp:lineTo x="3796" y="13751"/>
                    <wp:lineTo x="3796" y="14610"/>
                    <wp:lineTo x="7592" y="20626"/>
                    <wp:lineTo x="8134" y="20626"/>
                    <wp:lineTo x="13014" y="20626"/>
                    <wp:lineTo x="13556" y="20626"/>
                    <wp:lineTo x="17352" y="14610"/>
                    <wp:lineTo x="17352" y="13751"/>
                    <wp:lineTo x="21148" y="3438"/>
                    <wp:lineTo x="21148"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p>
      </w:sdtContent>
    </w:sdt>
    <w:p w14:paraId="01AD8D91" w14:textId="77777777" w:rsidR="0093147D" w:rsidRDefault="0093147D" w:rsidP="002C4A06">
      <w:pPr>
        <w:outlineLvl w:val="0"/>
        <w:rPr>
          <w:rFonts w:ascii="Arial" w:hAnsi="Arial" w:cs="Arial"/>
        </w:rPr>
      </w:pPr>
    </w:p>
    <w:p w14:paraId="387ED242" w14:textId="77777777" w:rsidR="0093147D" w:rsidRDefault="0093147D" w:rsidP="002C4A06">
      <w:pPr>
        <w:outlineLvl w:val="0"/>
        <w:rPr>
          <w:rFonts w:ascii="Arial" w:hAnsi="Arial" w:cs="Arial"/>
        </w:rPr>
      </w:pPr>
    </w:p>
    <w:p w14:paraId="79E39395" w14:textId="77777777" w:rsidR="0093147D" w:rsidRDefault="0093147D" w:rsidP="002C4A06">
      <w:pPr>
        <w:outlineLvl w:val="0"/>
        <w:rPr>
          <w:rFonts w:ascii="Arial" w:hAnsi="Arial" w:cs="Arial"/>
        </w:rPr>
      </w:pPr>
    </w:p>
    <w:p w14:paraId="17F310C5" w14:textId="77777777" w:rsidR="0093147D" w:rsidRDefault="0093147D" w:rsidP="002C4A06">
      <w:pPr>
        <w:outlineLvl w:val="0"/>
        <w:rPr>
          <w:rFonts w:ascii="Arial" w:hAnsi="Arial" w:cs="Arial"/>
        </w:rPr>
      </w:pPr>
    </w:p>
    <w:p w14:paraId="6EE75824" w14:textId="77777777" w:rsidR="0093147D" w:rsidRDefault="0093147D" w:rsidP="002C4A06">
      <w:pPr>
        <w:outlineLvl w:val="0"/>
        <w:rPr>
          <w:rFonts w:ascii="Arial" w:hAnsi="Arial" w:cs="Arial"/>
        </w:rPr>
      </w:pPr>
    </w:p>
    <w:p w14:paraId="2EF0F7EA" w14:textId="77777777" w:rsidR="0093147D" w:rsidRDefault="0093147D" w:rsidP="002C4A06">
      <w:pPr>
        <w:outlineLvl w:val="0"/>
        <w:rPr>
          <w:rFonts w:ascii="Arial" w:hAnsi="Arial" w:cs="Arial"/>
        </w:rPr>
      </w:pPr>
    </w:p>
    <w:p w14:paraId="1F888DEA" w14:textId="38CBD679" w:rsidR="0093147D" w:rsidRPr="00D4013A" w:rsidRDefault="006B385A" w:rsidP="002C4A06">
      <w:pPr>
        <w:outlineLvl w:val="0"/>
        <w:rPr>
          <w:rFonts w:ascii="Arial" w:hAnsi="Arial" w:cs="Arial"/>
          <w:b/>
          <w:bCs/>
          <w:sz w:val="28"/>
          <w:szCs w:val="28"/>
        </w:rPr>
      </w:pPr>
      <w:r>
        <w:rPr>
          <w:rFonts w:ascii="Arial" w:hAnsi="Arial" w:cs="Arial"/>
          <w:b/>
          <w:bCs/>
          <w:sz w:val="28"/>
          <w:szCs w:val="28"/>
        </w:rPr>
        <w:t>Submitted by:</w:t>
      </w:r>
      <w:r w:rsidR="00D4013A" w:rsidRPr="00D4013A">
        <w:rPr>
          <w:rFonts w:ascii="Arial" w:hAnsi="Arial" w:cs="Arial"/>
          <w:b/>
          <w:bCs/>
          <w:sz w:val="28"/>
          <w:szCs w:val="28"/>
        </w:rPr>
        <w:t xml:space="preserve"> </w:t>
      </w:r>
    </w:p>
    <w:tbl>
      <w:tblPr>
        <w:tblStyle w:val="TableGrid"/>
        <w:tblpPr w:leftFromText="180" w:rightFromText="180" w:vertAnchor="text" w:horzAnchor="margin" w:tblpY="140"/>
        <w:tblW w:w="9443" w:type="dxa"/>
        <w:tblLook w:val="04A0" w:firstRow="1" w:lastRow="0" w:firstColumn="1" w:lastColumn="0" w:noHBand="0" w:noVBand="1"/>
      </w:tblPr>
      <w:tblGrid>
        <w:gridCol w:w="3147"/>
        <w:gridCol w:w="3148"/>
        <w:gridCol w:w="3148"/>
      </w:tblGrid>
      <w:tr w:rsidR="0093147D" w14:paraId="54394263" w14:textId="77777777" w:rsidTr="0093147D">
        <w:trPr>
          <w:trHeight w:val="651"/>
        </w:trPr>
        <w:tc>
          <w:tcPr>
            <w:tcW w:w="3147" w:type="dxa"/>
            <w:shd w:val="clear" w:color="auto" w:fill="DBE5F1" w:themeFill="accent1" w:themeFillTint="33"/>
          </w:tcPr>
          <w:p w14:paraId="67A0FDF2" w14:textId="77777777" w:rsidR="0093147D" w:rsidRDefault="0093147D" w:rsidP="0093147D">
            <w:pPr>
              <w:spacing w:after="200" w:line="276" w:lineRule="auto"/>
              <w:jc w:val="center"/>
              <w:rPr>
                <w:rFonts w:ascii="Arial" w:hAnsi="Arial" w:cs="Arial"/>
                <w:b/>
                <w:bCs/>
                <w:noProof/>
                <w:sz w:val="28"/>
                <w:szCs w:val="28"/>
              </w:rPr>
            </w:pPr>
            <w:r>
              <w:rPr>
                <w:noProof/>
                <w:color w:val="4F81BD" w:themeColor="accent1"/>
              </w:rPr>
              <mc:AlternateContent>
                <mc:Choice Requires="wps">
                  <w:drawing>
                    <wp:anchor distT="0" distB="0" distL="114300" distR="114300" simplePos="0" relativeHeight="251675648" behindDoc="0" locked="0" layoutInCell="1" allowOverlap="1" wp14:anchorId="33B4C29B" wp14:editId="389A8AB4">
                      <wp:simplePos x="0" y="0"/>
                      <wp:positionH relativeFrom="margin">
                        <wp:align>right</wp:align>
                      </wp:positionH>
                      <wp:positionV relativeFrom="page">
                        <wp:posOffset>6406942</wp:posOffset>
                      </wp:positionV>
                      <wp:extent cx="6553200" cy="557784"/>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09T00:00:00Z">
                                      <w:dateFormat w:val="MMMM d, yyyy"/>
                                      <w:lid w:val="en-US"/>
                                      <w:storeMappedDataAs w:val="dateTime"/>
                                      <w:calendar w:val="gregorian"/>
                                    </w:date>
                                  </w:sdtPr>
                                  <w:sdtEndPr/>
                                  <w:sdtContent>
                                    <w:p w14:paraId="1EB2D0EE" w14:textId="77777777" w:rsidR="0093147D" w:rsidRDefault="0093147D" w:rsidP="0093147D">
                                      <w:pPr>
                                        <w:pStyle w:val="NoSpacing"/>
                                        <w:spacing w:after="40"/>
                                        <w:jc w:val="center"/>
                                        <w:rPr>
                                          <w:caps/>
                                          <w:color w:val="4F81BD" w:themeColor="accent1"/>
                                          <w:sz w:val="28"/>
                                          <w:szCs w:val="28"/>
                                        </w:rPr>
                                      </w:pPr>
                                      <w:r>
                                        <w:rPr>
                                          <w:caps/>
                                          <w:color w:val="4F81BD" w:themeColor="accent1"/>
                                          <w:sz w:val="28"/>
                                          <w:szCs w:val="28"/>
                                        </w:rPr>
                                        <w:t>June 9, 2020</w:t>
                                      </w:r>
                                    </w:p>
                                  </w:sdtContent>
                                </w:sdt>
                                <w:p w14:paraId="4D06041D" w14:textId="77777777" w:rsidR="0093147D" w:rsidRDefault="0093147D" w:rsidP="0093147D">
                                  <w:pPr>
                                    <w:pStyle w:val="NoSpacing"/>
                                    <w:jc w:val="center"/>
                                    <w:rPr>
                                      <w:caps/>
                                      <w:color w:val="4F81BD" w:themeColor="accent1"/>
                                    </w:rPr>
                                  </w:pPr>
                                  <w:r>
                                    <w:rPr>
                                      <w:caps/>
                                      <w:color w:val="4F81BD" w:themeColor="accent1"/>
                                    </w:rPr>
                                    <w:t>Project Academy, inc.</w:t>
                                  </w:r>
                                </w:p>
                                <w:p w14:paraId="7AD8BB93" w14:textId="77777777" w:rsidR="0093147D" w:rsidRDefault="0093147D" w:rsidP="0093147D">
                                  <w:pPr>
                                    <w:pStyle w:val="NoSpacing"/>
                                    <w:jc w:val="center"/>
                                    <w:rPr>
                                      <w:color w:val="4F81BD" w:themeColor="accent1"/>
                                    </w:rPr>
                                  </w:pPr>
                                  <w:r>
                                    <w:rPr>
                                      <w:caps/>
                                      <w:color w:val="4F81BD" w:themeColor="accent1"/>
                                    </w:rPr>
                                    <w:t>Framingham, MA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3B4C29B" id="_x0000_t202" coordsize="21600,21600" o:spt="202" path="m,l,21600r21600,l21600,xe">
                      <v:stroke joinstyle="miter"/>
                      <v:path gradientshapeok="t" o:connecttype="rect"/>
                    </v:shapetype>
                    <v:shape id="Text Box 142" o:spid="_x0000_s1026" type="#_x0000_t202" style="position:absolute;left:0;text-align:left;margin-left:464.8pt;margin-top:504.5pt;width:516pt;height:43.9pt;z-index:251675648;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09T00:00:00Z">
                                <w:dateFormat w:val="MMMM d, yyyy"/>
                                <w:lid w:val="en-US"/>
                                <w:storeMappedDataAs w:val="dateTime"/>
                                <w:calendar w:val="gregorian"/>
                              </w:date>
                            </w:sdtPr>
                            <w:sdtEndPr/>
                            <w:sdtContent>
                              <w:p w14:paraId="1EB2D0EE" w14:textId="77777777" w:rsidR="0093147D" w:rsidRDefault="0093147D" w:rsidP="0093147D">
                                <w:pPr>
                                  <w:pStyle w:val="NoSpacing"/>
                                  <w:spacing w:after="40"/>
                                  <w:jc w:val="center"/>
                                  <w:rPr>
                                    <w:caps/>
                                    <w:color w:val="4F81BD" w:themeColor="accent1"/>
                                    <w:sz w:val="28"/>
                                    <w:szCs w:val="28"/>
                                  </w:rPr>
                                </w:pPr>
                                <w:r>
                                  <w:rPr>
                                    <w:caps/>
                                    <w:color w:val="4F81BD" w:themeColor="accent1"/>
                                    <w:sz w:val="28"/>
                                    <w:szCs w:val="28"/>
                                  </w:rPr>
                                  <w:t>June 9, 2020</w:t>
                                </w:r>
                              </w:p>
                            </w:sdtContent>
                          </w:sdt>
                          <w:p w14:paraId="4D06041D" w14:textId="77777777" w:rsidR="0093147D" w:rsidRDefault="0093147D" w:rsidP="0093147D">
                            <w:pPr>
                              <w:pStyle w:val="NoSpacing"/>
                              <w:jc w:val="center"/>
                              <w:rPr>
                                <w:caps/>
                                <w:color w:val="4F81BD" w:themeColor="accent1"/>
                              </w:rPr>
                            </w:pPr>
                            <w:r>
                              <w:rPr>
                                <w:caps/>
                                <w:color w:val="4F81BD" w:themeColor="accent1"/>
                              </w:rPr>
                              <w:t>Project Academy, inc.</w:t>
                            </w:r>
                          </w:p>
                          <w:p w14:paraId="7AD8BB93" w14:textId="77777777" w:rsidR="0093147D" w:rsidRDefault="0093147D" w:rsidP="0093147D">
                            <w:pPr>
                              <w:pStyle w:val="NoSpacing"/>
                              <w:jc w:val="center"/>
                              <w:rPr>
                                <w:color w:val="4F81BD" w:themeColor="accent1"/>
                              </w:rPr>
                            </w:pPr>
                            <w:r>
                              <w:rPr>
                                <w:caps/>
                                <w:color w:val="4F81BD" w:themeColor="accent1"/>
                              </w:rPr>
                              <w:t>Framingham, MA</w:t>
                            </w:r>
                          </w:p>
                        </w:txbxContent>
                      </v:textbox>
                      <w10:wrap anchorx="margin" anchory="page"/>
                    </v:shape>
                  </w:pict>
                </mc:Fallback>
              </mc:AlternateContent>
            </w:r>
            <w:r>
              <w:rPr>
                <w:rFonts w:ascii="Arial" w:hAnsi="Arial" w:cs="Arial"/>
                <w:b/>
                <w:bCs/>
                <w:noProof/>
                <w:sz w:val="28"/>
                <w:szCs w:val="28"/>
              </w:rPr>
              <w:br w:type="page"/>
              <w:t>Bill Wolfson</w:t>
            </w:r>
          </w:p>
        </w:tc>
        <w:tc>
          <w:tcPr>
            <w:tcW w:w="3148" w:type="dxa"/>
            <w:shd w:val="clear" w:color="auto" w:fill="DBE5F1" w:themeFill="accent1" w:themeFillTint="33"/>
          </w:tcPr>
          <w:p w14:paraId="263B1D62" w14:textId="77777777" w:rsidR="0093147D" w:rsidRDefault="0093147D" w:rsidP="0093147D">
            <w:pPr>
              <w:spacing w:after="200" w:line="276" w:lineRule="auto"/>
              <w:jc w:val="center"/>
              <w:rPr>
                <w:rFonts w:ascii="Arial" w:hAnsi="Arial" w:cs="Arial"/>
                <w:b/>
                <w:bCs/>
                <w:noProof/>
                <w:sz w:val="28"/>
                <w:szCs w:val="28"/>
              </w:rPr>
            </w:pPr>
            <w:r>
              <w:rPr>
                <w:rFonts w:ascii="Arial" w:hAnsi="Arial" w:cs="Arial"/>
                <w:b/>
                <w:bCs/>
                <w:noProof/>
                <w:sz w:val="28"/>
                <w:szCs w:val="28"/>
              </w:rPr>
              <w:t>Dahlia Newman</w:t>
            </w:r>
          </w:p>
        </w:tc>
        <w:tc>
          <w:tcPr>
            <w:tcW w:w="3148" w:type="dxa"/>
            <w:shd w:val="clear" w:color="auto" w:fill="DBE5F1" w:themeFill="accent1" w:themeFillTint="33"/>
          </w:tcPr>
          <w:p w14:paraId="44E304BB" w14:textId="09DB4905" w:rsidR="0093147D" w:rsidRDefault="0093147D" w:rsidP="0093147D">
            <w:pPr>
              <w:spacing w:after="200" w:line="276" w:lineRule="auto"/>
              <w:jc w:val="center"/>
              <w:rPr>
                <w:rFonts w:ascii="Arial" w:hAnsi="Arial" w:cs="Arial"/>
                <w:b/>
                <w:bCs/>
                <w:noProof/>
                <w:sz w:val="28"/>
                <w:szCs w:val="28"/>
              </w:rPr>
            </w:pPr>
            <w:r>
              <w:rPr>
                <w:rFonts w:ascii="Arial" w:hAnsi="Arial" w:cs="Arial"/>
                <w:b/>
                <w:bCs/>
                <w:noProof/>
                <w:sz w:val="28"/>
                <w:szCs w:val="28"/>
              </w:rPr>
              <w:t>Emma Newman</w:t>
            </w:r>
          </w:p>
        </w:tc>
      </w:tr>
      <w:tr w:rsidR="00D4013A" w14:paraId="76A567F2" w14:textId="77777777" w:rsidTr="00D4013A">
        <w:trPr>
          <w:trHeight w:val="497"/>
        </w:trPr>
        <w:tc>
          <w:tcPr>
            <w:tcW w:w="9443" w:type="dxa"/>
            <w:gridSpan w:val="3"/>
            <w:shd w:val="clear" w:color="auto" w:fill="DBE5F1" w:themeFill="accent1" w:themeFillTint="33"/>
          </w:tcPr>
          <w:p w14:paraId="31DC974E" w14:textId="66E95EEF" w:rsidR="00D4013A" w:rsidRDefault="00D4013A" w:rsidP="0093147D">
            <w:pPr>
              <w:spacing w:after="200" w:line="276" w:lineRule="auto"/>
              <w:jc w:val="center"/>
              <w:rPr>
                <w:rFonts w:ascii="Arial" w:hAnsi="Arial" w:cs="Arial"/>
                <w:b/>
                <w:bCs/>
                <w:noProof/>
                <w:sz w:val="28"/>
                <w:szCs w:val="28"/>
              </w:rPr>
            </w:pPr>
            <w:r w:rsidRPr="0093147D">
              <w:rPr>
                <w:rFonts w:ascii="Arial" w:hAnsi="Arial" w:cs="Arial"/>
                <w:b/>
                <w:bCs/>
              </w:rPr>
              <w:t>Project Academy, Inc. Framingham, MA</w:t>
            </w:r>
          </w:p>
        </w:tc>
      </w:tr>
    </w:tbl>
    <w:p w14:paraId="259799C6" w14:textId="43F2FDB2" w:rsidR="0093147D" w:rsidRDefault="0093147D" w:rsidP="002C4A06">
      <w:pPr>
        <w:outlineLvl w:val="0"/>
        <w:rPr>
          <w:rFonts w:ascii="Arial" w:hAnsi="Arial" w:cs="Arial"/>
        </w:rPr>
      </w:pPr>
    </w:p>
    <w:p w14:paraId="638C1AC6" w14:textId="10EC015D" w:rsidR="0093147D" w:rsidRDefault="0093147D" w:rsidP="002C4A06">
      <w:pPr>
        <w:outlineLvl w:val="0"/>
        <w:rPr>
          <w:rFonts w:ascii="Arial" w:hAnsi="Arial" w:cs="Arial"/>
        </w:rPr>
      </w:pPr>
    </w:p>
    <w:p w14:paraId="5D05D47C" w14:textId="77777777" w:rsidR="0093147D" w:rsidRDefault="0093147D" w:rsidP="002C4A06">
      <w:pPr>
        <w:outlineLvl w:val="0"/>
        <w:rPr>
          <w:rFonts w:ascii="Arial" w:hAnsi="Arial" w:cs="Arial"/>
        </w:rPr>
      </w:pPr>
    </w:p>
    <w:p w14:paraId="6626DC6B" w14:textId="77777777" w:rsidR="0070009C" w:rsidRDefault="0070009C" w:rsidP="002C4A06">
      <w:pPr>
        <w:outlineLvl w:val="0"/>
        <w:rPr>
          <w:rFonts w:ascii="Arial" w:hAnsi="Arial" w:cs="Arial"/>
        </w:rPr>
      </w:pPr>
    </w:p>
    <w:p w14:paraId="6B3FA3DE" w14:textId="77777777" w:rsidR="00D4013A" w:rsidRDefault="00D4013A" w:rsidP="002C4A06">
      <w:pPr>
        <w:outlineLvl w:val="0"/>
        <w:rPr>
          <w:rFonts w:ascii="Arial" w:hAnsi="Arial" w:cs="Arial"/>
        </w:rPr>
      </w:pPr>
    </w:p>
    <w:p w14:paraId="6BB890FB" w14:textId="09D27E30" w:rsidR="002C4A06" w:rsidRPr="00EC0D8F" w:rsidRDefault="0093147D" w:rsidP="002C4A06">
      <w:pPr>
        <w:outlineLvl w:val="0"/>
        <w:rPr>
          <w:rFonts w:ascii="Arial" w:hAnsi="Arial" w:cs="Arial"/>
        </w:rPr>
      </w:pPr>
      <w:r>
        <w:rPr>
          <w:rFonts w:ascii="Arial" w:hAnsi="Arial" w:cs="Arial"/>
        </w:rPr>
        <w:lastRenderedPageBreak/>
        <w:t>N</w:t>
      </w:r>
      <w:r w:rsidR="002C4A06" w:rsidRPr="00EC0D8F">
        <w:rPr>
          <w:rFonts w:ascii="Arial" w:hAnsi="Arial" w:cs="Arial"/>
        </w:rPr>
        <w:t>ew Book … What BUGs me</w:t>
      </w:r>
    </w:p>
    <w:p w14:paraId="229EE525" w14:textId="18A5B1D4" w:rsidR="002C4A06" w:rsidRDefault="002C4A06" w:rsidP="002C4A06">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A7A1443" wp14:editId="2A211AB8">
                <wp:simplePos x="0" y="0"/>
                <wp:positionH relativeFrom="column">
                  <wp:posOffset>9525</wp:posOffset>
                </wp:positionH>
                <wp:positionV relativeFrom="paragraph">
                  <wp:posOffset>120015</wp:posOffset>
                </wp:positionV>
                <wp:extent cx="6305550" cy="234315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343150"/>
                        </a:xfrm>
                        <a:prstGeom prst="rect">
                          <a:avLst/>
                        </a:prstGeom>
                        <a:solidFill>
                          <a:srgbClr val="FFFFFF"/>
                        </a:solidFill>
                        <a:ln w="9525">
                          <a:solidFill>
                            <a:srgbClr val="000000"/>
                          </a:solidFill>
                          <a:miter lim="800000"/>
                          <a:headEnd/>
                          <a:tailEnd/>
                        </a:ln>
                      </wps:spPr>
                      <wps:txbx>
                        <w:txbxContent>
                          <w:p w14:paraId="46D1D7A4" w14:textId="77777777" w:rsidR="002C4A06" w:rsidRDefault="002C4A06" w:rsidP="002C4A06"/>
                          <w:p w14:paraId="7B4A7C47" w14:textId="07F57834" w:rsidR="002C4A06" w:rsidRPr="007116AF" w:rsidRDefault="002C4A06" w:rsidP="002C4A06">
                            <w:pPr>
                              <w:rPr>
                                <w:rFonts w:ascii="Arial" w:hAnsi="Arial" w:cs="Arial"/>
                                <w:b/>
                                <w:bCs/>
                                <w:i/>
                                <w:iCs/>
                                <w:sz w:val="28"/>
                                <w:szCs w:val="28"/>
                              </w:rPr>
                            </w:pPr>
                            <w:r w:rsidRPr="007116AF">
                              <w:rPr>
                                <w:rFonts w:ascii="Arial" w:hAnsi="Arial" w:cs="Arial"/>
                                <w:b/>
                                <w:bCs/>
                                <w:i/>
                                <w:iCs/>
                                <w:sz w:val="28"/>
                                <w:szCs w:val="28"/>
                              </w:rPr>
                              <w:t xml:space="preserve">Early Book for </w:t>
                            </w:r>
                            <w:r w:rsidR="005E2429">
                              <w:rPr>
                                <w:rFonts w:ascii="Arial" w:hAnsi="Arial" w:cs="Arial"/>
                                <w:b/>
                                <w:bCs/>
                                <w:i/>
                                <w:iCs/>
                                <w:sz w:val="28"/>
                                <w:szCs w:val="28"/>
                              </w:rPr>
                              <w:t>4-8</w:t>
                            </w:r>
                            <w:r w:rsidRPr="007116AF">
                              <w:rPr>
                                <w:rFonts w:ascii="Arial" w:hAnsi="Arial" w:cs="Arial"/>
                                <w:b/>
                                <w:bCs/>
                                <w:i/>
                                <w:iCs/>
                                <w:sz w:val="28"/>
                                <w:szCs w:val="28"/>
                                <w:vertAlign w:val="superscript"/>
                              </w:rPr>
                              <w:t>th</w:t>
                            </w:r>
                            <w:r w:rsidRPr="007116AF">
                              <w:rPr>
                                <w:rFonts w:ascii="Arial" w:hAnsi="Arial" w:cs="Arial"/>
                                <w:b/>
                                <w:bCs/>
                                <w:i/>
                                <w:iCs/>
                                <w:sz w:val="28"/>
                                <w:szCs w:val="28"/>
                              </w:rPr>
                              <w:t xml:space="preserve"> grade readers </w:t>
                            </w:r>
                          </w:p>
                          <w:p w14:paraId="738E977E" w14:textId="77777777" w:rsidR="002C4A06" w:rsidRPr="00DD7BCC" w:rsidRDefault="002C4A06" w:rsidP="002C4A06">
                            <w:pPr>
                              <w:rPr>
                                <w:rFonts w:ascii="Arial" w:hAnsi="Arial" w:cs="Arial"/>
                              </w:rPr>
                            </w:pPr>
                            <w:r w:rsidRPr="007116AF">
                              <w:rPr>
                                <w:rFonts w:ascii="Arial" w:hAnsi="Arial" w:cs="Arial"/>
                                <w:i/>
                                <w:iCs/>
                                <w:highlight w:val="cyan"/>
                              </w:rPr>
                              <w:t>Title</w:t>
                            </w:r>
                            <w:r w:rsidRPr="00810E43">
                              <w:rPr>
                                <w:rFonts w:ascii="Arial" w:hAnsi="Arial" w:cs="Arial"/>
                                <w:highlight w:val="cyan"/>
                              </w:rPr>
                              <w:t>:</w:t>
                            </w:r>
                            <w:r w:rsidRPr="00DD7BCC">
                              <w:rPr>
                                <w:rFonts w:ascii="Arial" w:hAnsi="Arial" w:cs="Arial"/>
                              </w:rPr>
                              <w:t xml:space="preserve">  What really bugs me!</w:t>
                            </w:r>
                            <w:r w:rsidRPr="00DD7BCC">
                              <w:rPr>
                                <w:rFonts w:ascii="Arial" w:hAnsi="Arial" w:cs="Arial"/>
                                <w:noProof/>
                              </w:rPr>
                              <w:t xml:space="preserve"> </w:t>
                            </w:r>
                          </w:p>
                          <w:p w14:paraId="4056A599" w14:textId="77777777" w:rsidR="002C4A06" w:rsidRPr="00DD7BCC" w:rsidRDefault="002C4A06" w:rsidP="002C4A06">
                            <w:pPr>
                              <w:rPr>
                                <w:rFonts w:ascii="Arial" w:hAnsi="Arial" w:cs="Arial"/>
                              </w:rPr>
                            </w:pPr>
                            <w:r w:rsidRPr="00810E43">
                              <w:rPr>
                                <w:rFonts w:ascii="Arial" w:hAnsi="Arial" w:cs="Arial"/>
                                <w:highlight w:val="cyan"/>
                              </w:rPr>
                              <w:t>Concept:</w:t>
                            </w:r>
                            <w:r w:rsidRPr="00DD7BCC">
                              <w:rPr>
                                <w:rFonts w:ascii="Arial" w:hAnsi="Arial" w:cs="Arial"/>
                              </w:rPr>
                              <w:t xml:space="preserve">  Starting from a problem (BUG), a group of friends learn how to solve the problem and create a design solution for it.  </w:t>
                            </w:r>
                          </w:p>
                          <w:p w14:paraId="571BBCEA" w14:textId="77777777" w:rsidR="002C4A06" w:rsidRDefault="002C4A06" w:rsidP="002C4A06">
                            <w:pPr>
                              <w:rPr>
                                <w:rFonts w:ascii="Arial" w:hAnsi="Arial" w:cs="Arial"/>
                              </w:rPr>
                            </w:pPr>
                            <w:r w:rsidRPr="00810E43">
                              <w:rPr>
                                <w:rFonts w:ascii="Arial" w:hAnsi="Arial" w:cs="Arial"/>
                                <w:highlight w:val="cyan"/>
                              </w:rPr>
                              <w:t>Learning outcome:</w:t>
                            </w:r>
                            <w:r w:rsidRPr="00DD7BCC">
                              <w:rPr>
                                <w:rFonts w:ascii="Arial" w:hAnsi="Arial" w:cs="Arial"/>
                              </w:rPr>
                              <w:t xml:space="preserve"> </w:t>
                            </w:r>
                          </w:p>
                          <w:p w14:paraId="5E2B5125" w14:textId="77777777" w:rsidR="002C4A06" w:rsidRPr="00DD7BCC" w:rsidRDefault="002C4A06" w:rsidP="002C4A06">
                            <w:pPr>
                              <w:rPr>
                                <w:rFonts w:ascii="Arial" w:hAnsi="Arial" w:cs="Arial"/>
                              </w:rPr>
                            </w:pPr>
                            <w:r w:rsidRPr="00DD7BCC">
                              <w:rPr>
                                <w:rFonts w:ascii="Arial" w:hAnsi="Arial" w:cs="Arial"/>
                              </w:rPr>
                              <w:t xml:space="preserve">Children will understand the vocabulary of creative problem solving and </w:t>
                            </w:r>
                            <w:r>
                              <w:rPr>
                                <w:rFonts w:ascii="Arial" w:hAnsi="Arial" w:cs="Arial"/>
                              </w:rPr>
                              <w:t xml:space="preserve">doing a </w:t>
                            </w:r>
                            <w:r w:rsidRPr="00DD7BCC">
                              <w:rPr>
                                <w:rFonts w:ascii="Arial" w:hAnsi="Arial" w:cs="Arial"/>
                              </w:rPr>
                              <w:t>design. They should be able to draw a flow map of the process</w:t>
                            </w:r>
                            <w:r>
                              <w:rPr>
                                <w:rFonts w:ascii="Arial" w:hAnsi="Arial" w:cs="Arial"/>
                              </w:rPr>
                              <w:t xml:space="preserve"> and create a sketch of their design</w:t>
                            </w:r>
                            <w:r w:rsidRPr="00DD7BCC">
                              <w:rPr>
                                <w:rFonts w:ascii="Arial" w:hAnsi="Arial" w:cs="Arial"/>
                              </w:rPr>
                              <w:t xml:space="preserve">. </w:t>
                            </w:r>
                          </w:p>
                          <w:p w14:paraId="3ED4E71C" w14:textId="77777777" w:rsidR="002C4A06" w:rsidRPr="00DD7BCC" w:rsidRDefault="002C4A06" w:rsidP="002C4A06">
                            <w:pPr>
                              <w:rPr>
                                <w:rFonts w:ascii="Arial" w:hAnsi="Arial" w:cs="Arial"/>
                              </w:rPr>
                            </w:pPr>
                            <w:r w:rsidRPr="00810E43">
                              <w:rPr>
                                <w:rFonts w:ascii="Arial" w:hAnsi="Arial" w:cs="Arial"/>
                                <w:highlight w:val="cyan"/>
                              </w:rPr>
                              <w:t>Visual:</w:t>
                            </w:r>
                            <w:r w:rsidRPr="00DD7BCC">
                              <w:rPr>
                                <w:rFonts w:ascii="Arial" w:hAnsi="Arial" w:cs="Arial"/>
                              </w:rPr>
                              <w:t xml:space="preserve">  pictures and the book should look like a student’s notebook.  Have pictures that look like drawing done by the owner of the notebook. Drawing of what his/her friends look like, some changes that reflect trying something and them changing based on the outcome. </w:t>
                            </w:r>
                          </w:p>
                          <w:p w14:paraId="08B301E1" w14:textId="77777777" w:rsidR="002C4A06" w:rsidRDefault="002C4A06" w:rsidP="002C4A06"/>
                          <w:p w14:paraId="565BCD02" w14:textId="77777777" w:rsidR="002C4A06" w:rsidRDefault="002C4A06" w:rsidP="002C4A06"/>
                          <w:p w14:paraId="1AD4AF61" w14:textId="77777777" w:rsidR="002C4A06" w:rsidRDefault="002C4A06" w:rsidP="002C4A06"/>
                          <w:p w14:paraId="6C58D40F" w14:textId="77777777" w:rsidR="002C4A06" w:rsidRDefault="002C4A06" w:rsidP="002C4A06"/>
                          <w:p w14:paraId="26CC29A7" w14:textId="77777777" w:rsidR="002C4A06" w:rsidRDefault="002C4A06" w:rsidP="002C4A06"/>
                          <w:p w14:paraId="0166BC38" w14:textId="77777777" w:rsidR="002C4A06" w:rsidRDefault="002C4A06" w:rsidP="002C4A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A1443" id="_x0000_t202" coordsize="21600,21600" o:spt="202" path="m,l,21600r21600,l21600,xe">
                <v:stroke joinstyle="miter"/>
                <v:path gradientshapeok="t" o:connecttype="rect"/>
              </v:shapetype>
              <v:shape id="Text Box 16" o:spid="_x0000_s1027" type="#_x0000_t202" style="position:absolute;margin-left:.75pt;margin-top:9.45pt;width:496.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">
                <v:textbox>
                  <w:txbxContent>
                    <w:p w14:paraId="46D1D7A4" w14:textId="77777777" w:rsidR="002C4A06" w:rsidRDefault="002C4A06" w:rsidP="002C4A06"/>
                    <w:p w14:paraId="7B4A7C47" w14:textId="07F57834" w:rsidR="002C4A06" w:rsidRPr="007116AF" w:rsidRDefault="002C4A06" w:rsidP="002C4A06">
                      <w:pPr>
                        <w:rPr>
                          <w:rFonts w:ascii="Arial" w:hAnsi="Arial" w:cs="Arial"/>
                          <w:b/>
                          <w:bCs/>
                          <w:i/>
                          <w:iCs/>
                          <w:sz w:val="28"/>
                          <w:szCs w:val="28"/>
                        </w:rPr>
                      </w:pPr>
                      <w:r w:rsidRPr="007116AF">
                        <w:rPr>
                          <w:rFonts w:ascii="Arial" w:hAnsi="Arial" w:cs="Arial"/>
                          <w:b/>
                          <w:bCs/>
                          <w:i/>
                          <w:iCs/>
                          <w:sz w:val="28"/>
                          <w:szCs w:val="28"/>
                        </w:rPr>
                        <w:t xml:space="preserve">Early Book for </w:t>
                      </w:r>
                      <w:r w:rsidR="005E2429">
                        <w:rPr>
                          <w:rFonts w:ascii="Arial" w:hAnsi="Arial" w:cs="Arial"/>
                          <w:b/>
                          <w:bCs/>
                          <w:i/>
                          <w:iCs/>
                          <w:sz w:val="28"/>
                          <w:szCs w:val="28"/>
                        </w:rPr>
                        <w:t>4-8</w:t>
                      </w:r>
                      <w:r w:rsidRPr="007116AF">
                        <w:rPr>
                          <w:rFonts w:ascii="Arial" w:hAnsi="Arial" w:cs="Arial"/>
                          <w:b/>
                          <w:bCs/>
                          <w:i/>
                          <w:iCs/>
                          <w:sz w:val="28"/>
                          <w:szCs w:val="28"/>
                          <w:vertAlign w:val="superscript"/>
                        </w:rPr>
                        <w:t>th</w:t>
                      </w:r>
                      <w:r w:rsidRPr="007116AF">
                        <w:rPr>
                          <w:rFonts w:ascii="Arial" w:hAnsi="Arial" w:cs="Arial"/>
                          <w:b/>
                          <w:bCs/>
                          <w:i/>
                          <w:iCs/>
                          <w:sz w:val="28"/>
                          <w:szCs w:val="28"/>
                        </w:rPr>
                        <w:t xml:space="preserve"> grade readers </w:t>
                      </w:r>
                    </w:p>
                    <w:p w14:paraId="738E977E" w14:textId="77777777" w:rsidR="002C4A06" w:rsidRPr="00DD7BCC" w:rsidRDefault="002C4A06" w:rsidP="002C4A06">
                      <w:pPr>
                        <w:rPr>
                          <w:rFonts w:ascii="Arial" w:hAnsi="Arial" w:cs="Arial"/>
                        </w:rPr>
                      </w:pPr>
                      <w:r w:rsidRPr="007116AF">
                        <w:rPr>
                          <w:rFonts w:ascii="Arial" w:hAnsi="Arial" w:cs="Arial"/>
                          <w:i/>
                          <w:iCs/>
                          <w:highlight w:val="cyan"/>
                        </w:rPr>
                        <w:t>Title</w:t>
                      </w:r>
                      <w:r w:rsidRPr="00810E43">
                        <w:rPr>
                          <w:rFonts w:ascii="Arial" w:hAnsi="Arial" w:cs="Arial"/>
                          <w:highlight w:val="cyan"/>
                        </w:rPr>
                        <w:t>:</w:t>
                      </w:r>
                      <w:r w:rsidRPr="00DD7BCC">
                        <w:rPr>
                          <w:rFonts w:ascii="Arial" w:hAnsi="Arial" w:cs="Arial"/>
                        </w:rPr>
                        <w:t xml:space="preserve">  What really bugs me!</w:t>
                      </w:r>
                      <w:r w:rsidRPr="00DD7BCC">
                        <w:rPr>
                          <w:rFonts w:ascii="Arial" w:hAnsi="Arial" w:cs="Arial"/>
                          <w:noProof/>
                        </w:rPr>
                        <w:t xml:space="preserve"> </w:t>
                      </w:r>
                    </w:p>
                    <w:p w14:paraId="4056A599" w14:textId="77777777" w:rsidR="002C4A06" w:rsidRPr="00DD7BCC" w:rsidRDefault="002C4A06" w:rsidP="002C4A06">
                      <w:pPr>
                        <w:rPr>
                          <w:rFonts w:ascii="Arial" w:hAnsi="Arial" w:cs="Arial"/>
                        </w:rPr>
                      </w:pPr>
                      <w:r w:rsidRPr="00810E43">
                        <w:rPr>
                          <w:rFonts w:ascii="Arial" w:hAnsi="Arial" w:cs="Arial"/>
                          <w:highlight w:val="cyan"/>
                        </w:rPr>
                        <w:t>Concept:</w:t>
                      </w:r>
                      <w:r w:rsidRPr="00DD7BCC">
                        <w:rPr>
                          <w:rFonts w:ascii="Arial" w:hAnsi="Arial" w:cs="Arial"/>
                        </w:rPr>
                        <w:t xml:space="preserve">  Starting from a problem (BUG), a group of friends learn how to solve the problem and create a design solution for it.  </w:t>
                      </w:r>
                    </w:p>
                    <w:p w14:paraId="571BBCEA" w14:textId="77777777" w:rsidR="002C4A06" w:rsidRDefault="002C4A06" w:rsidP="002C4A06">
                      <w:pPr>
                        <w:rPr>
                          <w:rFonts w:ascii="Arial" w:hAnsi="Arial" w:cs="Arial"/>
                        </w:rPr>
                      </w:pPr>
                      <w:r w:rsidRPr="00810E43">
                        <w:rPr>
                          <w:rFonts w:ascii="Arial" w:hAnsi="Arial" w:cs="Arial"/>
                          <w:highlight w:val="cyan"/>
                        </w:rPr>
                        <w:t>Learning outcome:</w:t>
                      </w:r>
                      <w:r w:rsidRPr="00DD7BCC">
                        <w:rPr>
                          <w:rFonts w:ascii="Arial" w:hAnsi="Arial" w:cs="Arial"/>
                        </w:rPr>
                        <w:t xml:space="preserve"> </w:t>
                      </w:r>
                    </w:p>
                    <w:p w14:paraId="5E2B5125" w14:textId="77777777" w:rsidR="002C4A06" w:rsidRPr="00DD7BCC" w:rsidRDefault="002C4A06" w:rsidP="002C4A06">
                      <w:pPr>
                        <w:rPr>
                          <w:rFonts w:ascii="Arial" w:hAnsi="Arial" w:cs="Arial"/>
                        </w:rPr>
                      </w:pPr>
                      <w:r w:rsidRPr="00DD7BCC">
                        <w:rPr>
                          <w:rFonts w:ascii="Arial" w:hAnsi="Arial" w:cs="Arial"/>
                        </w:rPr>
                        <w:t xml:space="preserve">Children will understand the vocabulary of creative problem solving and </w:t>
                      </w:r>
                      <w:r>
                        <w:rPr>
                          <w:rFonts w:ascii="Arial" w:hAnsi="Arial" w:cs="Arial"/>
                        </w:rPr>
                        <w:t xml:space="preserve">doing a </w:t>
                      </w:r>
                      <w:r w:rsidRPr="00DD7BCC">
                        <w:rPr>
                          <w:rFonts w:ascii="Arial" w:hAnsi="Arial" w:cs="Arial"/>
                        </w:rPr>
                        <w:t>design. They should be able to draw a flow map of the process</w:t>
                      </w:r>
                      <w:r>
                        <w:rPr>
                          <w:rFonts w:ascii="Arial" w:hAnsi="Arial" w:cs="Arial"/>
                        </w:rPr>
                        <w:t xml:space="preserve"> and create a sketch of their design</w:t>
                      </w:r>
                      <w:r w:rsidRPr="00DD7BCC">
                        <w:rPr>
                          <w:rFonts w:ascii="Arial" w:hAnsi="Arial" w:cs="Arial"/>
                        </w:rPr>
                        <w:t xml:space="preserve">. </w:t>
                      </w:r>
                    </w:p>
                    <w:p w14:paraId="3ED4E71C" w14:textId="77777777" w:rsidR="002C4A06" w:rsidRPr="00DD7BCC" w:rsidRDefault="002C4A06" w:rsidP="002C4A06">
                      <w:pPr>
                        <w:rPr>
                          <w:rFonts w:ascii="Arial" w:hAnsi="Arial" w:cs="Arial"/>
                        </w:rPr>
                      </w:pPr>
                      <w:r w:rsidRPr="00810E43">
                        <w:rPr>
                          <w:rFonts w:ascii="Arial" w:hAnsi="Arial" w:cs="Arial"/>
                          <w:highlight w:val="cyan"/>
                        </w:rPr>
                        <w:t>Visual:</w:t>
                      </w:r>
                      <w:r w:rsidRPr="00DD7BCC">
                        <w:rPr>
                          <w:rFonts w:ascii="Arial" w:hAnsi="Arial" w:cs="Arial"/>
                        </w:rPr>
                        <w:t xml:space="preserve">  pictures and the book should look like a student’s notebook.  Have pictures that look like drawing done by the owner of the notebook. Drawing of what his/her friends look like, some changes that reflect trying something and them changing based on the outcome. </w:t>
                      </w:r>
                    </w:p>
                    <w:p w14:paraId="08B301E1" w14:textId="77777777" w:rsidR="002C4A06" w:rsidRDefault="002C4A06" w:rsidP="002C4A06"/>
                    <w:p w14:paraId="565BCD02" w14:textId="77777777" w:rsidR="002C4A06" w:rsidRDefault="002C4A06" w:rsidP="002C4A06"/>
                    <w:p w14:paraId="1AD4AF61" w14:textId="77777777" w:rsidR="002C4A06" w:rsidRDefault="002C4A06" w:rsidP="002C4A06"/>
                    <w:p w14:paraId="6C58D40F" w14:textId="77777777" w:rsidR="002C4A06" w:rsidRDefault="002C4A06" w:rsidP="002C4A06"/>
                    <w:p w14:paraId="26CC29A7" w14:textId="77777777" w:rsidR="002C4A06" w:rsidRDefault="002C4A06" w:rsidP="002C4A06"/>
                    <w:p w14:paraId="0166BC38" w14:textId="77777777" w:rsidR="002C4A06" w:rsidRDefault="002C4A06" w:rsidP="002C4A06"/>
                  </w:txbxContent>
                </v:textbox>
              </v:shape>
            </w:pict>
          </mc:Fallback>
        </mc:AlternateContent>
      </w:r>
    </w:p>
    <w:p w14:paraId="44C98EF0" w14:textId="77777777" w:rsidR="002C4A06" w:rsidRDefault="002C4A06" w:rsidP="002C4A06">
      <w:pPr>
        <w:rPr>
          <w:rFonts w:ascii="Arial" w:hAnsi="Arial" w:cs="Arial"/>
        </w:rPr>
      </w:pPr>
    </w:p>
    <w:p w14:paraId="037D6682" w14:textId="77777777" w:rsidR="002C4A06" w:rsidRDefault="002C4A06" w:rsidP="002C4A06">
      <w:pPr>
        <w:rPr>
          <w:rFonts w:ascii="Arial" w:hAnsi="Arial" w:cs="Arial"/>
        </w:rPr>
      </w:pPr>
    </w:p>
    <w:p w14:paraId="7CD22A1E" w14:textId="77777777" w:rsidR="002C4A06" w:rsidRDefault="002C4A06" w:rsidP="002C4A06">
      <w:pPr>
        <w:rPr>
          <w:rFonts w:ascii="Arial" w:hAnsi="Arial" w:cs="Arial"/>
        </w:rPr>
      </w:pPr>
    </w:p>
    <w:p w14:paraId="25A6B723" w14:textId="77777777" w:rsidR="002C4A06" w:rsidRDefault="002C4A06" w:rsidP="002C4A06">
      <w:pPr>
        <w:rPr>
          <w:rFonts w:ascii="Arial" w:hAnsi="Arial" w:cs="Arial"/>
        </w:rPr>
      </w:pPr>
    </w:p>
    <w:p w14:paraId="07CC8579" w14:textId="77777777" w:rsidR="002C4A06" w:rsidRDefault="002C4A06" w:rsidP="002C4A06">
      <w:pPr>
        <w:rPr>
          <w:rFonts w:ascii="Arial" w:hAnsi="Arial" w:cs="Arial"/>
        </w:rPr>
      </w:pPr>
    </w:p>
    <w:p w14:paraId="4C291892" w14:textId="77777777" w:rsidR="002C4A06" w:rsidRDefault="002C4A06" w:rsidP="002C4A06">
      <w:pPr>
        <w:rPr>
          <w:rFonts w:ascii="Arial" w:hAnsi="Arial" w:cs="Arial"/>
        </w:rPr>
      </w:pPr>
    </w:p>
    <w:p w14:paraId="5FA079EB" w14:textId="77777777" w:rsidR="002C4A06" w:rsidRDefault="002C4A06" w:rsidP="002C4A06">
      <w:pPr>
        <w:rPr>
          <w:rFonts w:ascii="Arial" w:hAnsi="Arial" w:cs="Arial"/>
        </w:rPr>
      </w:pPr>
    </w:p>
    <w:p w14:paraId="2A722741" w14:textId="77777777" w:rsidR="002C4A06" w:rsidRDefault="002C4A06" w:rsidP="002C4A06">
      <w:pPr>
        <w:rPr>
          <w:rFonts w:ascii="Arial" w:hAnsi="Arial" w:cs="Arial"/>
        </w:rPr>
      </w:pPr>
    </w:p>
    <w:p w14:paraId="7858BE41" w14:textId="77777777" w:rsidR="002C4A06" w:rsidRDefault="002C4A06" w:rsidP="002C4A06">
      <w:pPr>
        <w:rPr>
          <w:rFonts w:ascii="Arial" w:hAnsi="Arial" w:cs="Arial"/>
        </w:rPr>
      </w:pPr>
    </w:p>
    <w:p w14:paraId="7F87B50D" w14:textId="77777777" w:rsidR="002C4A06" w:rsidRDefault="002C4A06" w:rsidP="002C4A06">
      <w:pPr>
        <w:rPr>
          <w:rFonts w:ascii="Arial" w:hAnsi="Arial" w:cs="Arial"/>
        </w:rPr>
      </w:pPr>
    </w:p>
    <w:p w14:paraId="1439B43A" w14:textId="77777777" w:rsidR="002C4A06" w:rsidRDefault="002C4A06" w:rsidP="002C4A06">
      <w:pPr>
        <w:rPr>
          <w:rFonts w:ascii="Arial" w:hAnsi="Arial" w:cs="Arial"/>
        </w:rPr>
      </w:pPr>
    </w:p>
    <w:p w14:paraId="04C3DC55" w14:textId="77777777" w:rsidR="002C4A06" w:rsidRDefault="002C4A06" w:rsidP="002C4A06">
      <w:pPr>
        <w:rPr>
          <w:rFonts w:ascii="Arial" w:hAnsi="Arial" w:cs="Arial"/>
        </w:rPr>
      </w:pPr>
    </w:p>
    <w:p w14:paraId="68E85263" w14:textId="77777777" w:rsidR="002C4A06" w:rsidRDefault="002C4A06" w:rsidP="002C4A06">
      <w:pPr>
        <w:rPr>
          <w:rFonts w:ascii="Arial" w:hAnsi="Arial" w:cs="Arial"/>
        </w:rPr>
      </w:pPr>
    </w:p>
    <w:p w14:paraId="33AD91EF" w14:textId="77777777" w:rsidR="002C4A06" w:rsidRDefault="002C4A06" w:rsidP="002C4A06">
      <w:pPr>
        <w:rPr>
          <w:rFonts w:ascii="Arial" w:hAnsi="Arial" w:cs="Arial"/>
        </w:rPr>
      </w:pPr>
    </w:p>
    <w:p w14:paraId="24C43BDE" w14:textId="77777777" w:rsidR="002C4A06" w:rsidRDefault="002C4A06" w:rsidP="002C4A06">
      <w:pPr>
        <w:rPr>
          <w:rFonts w:ascii="Arial" w:hAnsi="Arial" w:cs="Arial"/>
        </w:rPr>
      </w:pPr>
    </w:p>
    <w:p w14:paraId="08C6AABC" w14:textId="43E0B6BA" w:rsidR="002C4A06" w:rsidRPr="00DD7BCC" w:rsidRDefault="002C4A06" w:rsidP="002C4A06">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48683B5C" wp14:editId="0BDA82F5">
                <wp:simplePos x="0" y="0"/>
                <wp:positionH relativeFrom="column">
                  <wp:posOffset>116006</wp:posOffset>
                </wp:positionH>
                <wp:positionV relativeFrom="paragraph">
                  <wp:posOffset>14150</wp:posOffset>
                </wp:positionV>
                <wp:extent cx="6069965" cy="3200400"/>
                <wp:effectExtent l="0" t="0" r="2603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200400"/>
                        </a:xfrm>
                        <a:prstGeom prst="rect">
                          <a:avLst/>
                        </a:prstGeom>
                        <a:solidFill>
                          <a:srgbClr val="FFFFFF"/>
                        </a:solidFill>
                        <a:ln w="9525">
                          <a:solidFill>
                            <a:srgbClr val="000000"/>
                          </a:solidFill>
                          <a:miter lim="800000"/>
                          <a:headEnd/>
                          <a:tailEnd/>
                        </a:ln>
                      </wps:spPr>
                      <wps:txbx>
                        <w:txbxContent>
                          <w:p w14:paraId="4B394F81" w14:textId="77777777" w:rsidR="002C4A06" w:rsidRPr="0007702A" w:rsidRDefault="002C4A06" w:rsidP="0007702A">
                            <w:pPr>
                              <w:shd w:val="clear" w:color="auto" w:fill="EAF1DD" w:themeFill="accent3" w:themeFillTint="33"/>
                              <w:rPr>
                                <w:rFonts w:ascii="Arial" w:hAnsi="Arial" w:cs="Arial"/>
                                <w:b/>
                                <w:bCs/>
                                <w:sz w:val="28"/>
                                <w:szCs w:val="28"/>
                              </w:rPr>
                            </w:pPr>
                            <w:r w:rsidRPr="0007702A">
                              <w:rPr>
                                <w:rFonts w:ascii="Arial" w:hAnsi="Arial" w:cs="Arial"/>
                                <w:b/>
                                <w:bCs/>
                                <w:sz w:val="28"/>
                                <w:szCs w:val="28"/>
                              </w:rPr>
                              <w:t xml:space="preserve">Outline: </w:t>
                            </w:r>
                          </w:p>
                          <w:p w14:paraId="70ABD975"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A group of kids that get together after school each day at the park, one of them starts an exciting adventure when he talks about what “Bugs him”.</w:t>
                            </w:r>
                          </w:p>
                          <w:p w14:paraId="0BC2564B"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What was the problem that appeared?</w:t>
                            </w:r>
                            <w:r>
                              <w:rPr>
                                <w:rFonts w:ascii="Arial" w:hAnsi="Arial" w:cs="Arial"/>
                              </w:rPr>
                              <w:t xml:space="preserve">  Did other children have BUGs of their own?</w:t>
                            </w:r>
                          </w:p>
                          <w:p w14:paraId="3975273B" w14:textId="77777777" w:rsidR="002C4A06" w:rsidRDefault="002C4A06" w:rsidP="0007702A">
                            <w:pPr>
                              <w:shd w:val="clear" w:color="auto" w:fill="EAF1DD" w:themeFill="accent3" w:themeFillTint="33"/>
                              <w:rPr>
                                <w:rFonts w:ascii="Arial" w:hAnsi="Arial" w:cs="Arial"/>
                              </w:rPr>
                            </w:pPr>
                          </w:p>
                          <w:p w14:paraId="5E6ECDCF" w14:textId="76263FAB" w:rsidR="002C4A06" w:rsidRDefault="002C4A06" w:rsidP="0007702A">
                            <w:pPr>
                              <w:pStyle w:val="ListParagraph"/>
                              <w:numPr>
                                <w:ilvl w:val="0"/>
                                <w:numId w:val="9"/>
                              </w:numPr>
                              <w:shd w:val="clear" w:color="auto" w:fill="EAF1DD" w:themeFill="accent3" w:themeFillTint="33"/>
                              <w:spacing w:after="200" w:line="276" w:lineRule="auto"/>
                            </w:pPr>
                            <w:r w:rsidRPr="006435A9">
                              <w:t>Discovery</w:t>
                            </w:r>
                            <w:r w:rsidR="00C7622D">
                              <w:t xml:space="preserve"> /Beginning</w:t>
                            </w:r>
                          </w:p>
                          <w:p w14:paraId="5BDA740F" w14:textId="77777777" w:rsidR="002C4A06" w:rsidRDefault="002C4A06" w:rsidP="0007702A">
                            <w:pPr>
                              <w:pStyle w:val="ListParagraph"/>
                              <w:numPr>
                                <w:ilvl w:val="0"/>
                                <w:numId w:val="9"/>
                              </w:numPr>
                              <w:shd w:val="clear" w:color="auto" w:fill="EAF1DD" w:themeFill="accent3" w:themeFillTint="33"/>
                              <w:spacing w:after="200" w:line="276" w:lineRule="auto"/>
                            </w:pPr>
                            <w:r>
                              <w:t>Research</w:t>
                            </w:r>
                          </w:p>
                          <w:p w14:paraId="66A358EF" w14:textId="77777777" w:rsidR="002C4A06" w:rsidRDefault="002C4A06" w:rsidP="0007702A">
                            <w:pPr>
                              <w:pStyle w:val="ListParagraph"/>
                              <w:numPr>
                                <w:ilvl w:val="0"/>
                                <w:numId w:val="9"/>
                              </w:numPr>
                              <w:shd w:val="clear" w:color="auto" w:fill="EAF1DD" w:themeFill="accent3" w:themeFillTint="33"/>
                              <w:spacing w:after="200" w:line="276" w:lineRule="auto"/>
                            </w:pPr>
                            <w:r>
                              <w:t>Forming a learning team</w:t>
                            </w:r>
                          </w:p>
                          <w:p w14:paraId="2397C1D6" w14:textId="77777777" w:rsidR="002C4A06" w:rsidRDefault="002C4A06" w:rsidP="0007702A">
                            <w:pPr>
                              <w:pStyle w:val="ListParagraph"/>
                              <w:numPr>
                                <w:ilvl w:val="0"/>
                                <w:numId w:val="9"/>
                              </w:numPr>
                              <w:shd w:val="clear" w:color="auto" w:fill="EAF1DD" w:themeFill="accent3" w:themeFillTint="33"/>
                              <w:spacing w:after="200" w:line="276" w:lineRule="auto"/>
                            </w:pPr>
                            <w:r>
                              <w:t>Framing the problem</w:t>
                            </w:r>
                          </w:p>
                          <w:p w14:paraId="0FF3EFA2" w14:textId="77777777" w:rsidR="002C4A06" w:rsidRDefault="002C4A06" w:rsidP="0007702A">
                            <w:pPr>
                              <w:pStyle w:val="ListParagraph"/>
                              <w:numPr>
                                <w:ilvl w:val="0"/>
                                <w:numId w:val="9"/>
                              </w:numPr>
                              <w:shd w:val="clear" w:color="auto" w:fill="EAF1DD" w:themeFill="accent3" w:themeFillTint="33"/>
                              <w:spacing w:after="200" w:line="276" w:lineRule="auto"/>
                            </w:pPr>
                            <w:r>
                              <w:t>Developing the requirements</w:t>
                            </w:r>
                          </w:p>
                          <w:p w14:paraId="1C3CD8DE" w14:textId="6B58A58F" w:rsidR="002C4A06" w:rsidRDefault="002C4A06" w:rsidP="0007702A">
                            <w:pPr>
                              <w:pStyle w:val="ListParagraph"/>
                              <w:numPr>
                                <w:ilvl w:val="0"/>
                                <w:numId w:val="9"/>
                              </w:numPr>
                              <w:shd w:val="clear" w:color="auto" w:fill="EAF1DD" w:themeFill="accent3" w:themeFillTint="33"/>
                              <w:spacing w:after="200" w:line="276" w:lineRule="auto"/>
                            </w:pPr>
                            <w:r>
                              <w:t>Brainstorming many solutions</w:t>
                            </w:r>
                          </w:p>
                          <w:p w14:paraId="2A64621B" w14:textId="77777777" w:rsidR="0007702A" w:rsidRDefault="0007702A" w:rsidP="0007702A">
                            <w:pPr>
                              <w:pStyle w:val="ListParagraph"/>
                              <w:numPr>
                                <w:ilvl w:val="0"/>
                                <w:numId w:val="9"/>
                              </w:numPr>
                              <w:shd w:val="clear" w:color="auto" w:fill="EAF1DD" w:themeFill="accent3" w:themeFillTint="33"/>
                              <w:spacing w:after="200" w:line="276" w:lineRule="auto"/>
                            </w:pPr>
                            <w:r>
                              <w:t>Narrowing and Deciding</w:t>
                            </w:r>
                          </w:p>
                          <w:p w14:paraId="37B6A9CC" w14:textId="77777777" w:rsidR="0007702A" w:rsidRDefault="0007702A" w:rsidP="0007702A">
                            <w:pPr>
                              <w:pStyle w:val="ListParagraph"/>
                              <w:numPr>
                                <w:ilvl w:val="0"/>
                                <w:numId w:val="9"/>
                              </w:numPr>
                              <w:shd w:val="clear" w:color="auto" w:fill="EAF1DD" w:themeFill="accent3" w:themeFillTint="33"/>
                              <w:spacing w:after="200" w:line="276" w:lineRule="auto"/>
                            </w:pPr>
                            <w:r>
                              <w:t>Testing &amp; Redesign</w:t>
                            </w:r>
                          </w:p>
                          <w:p w14:paraId="7A377F9F" w14:textId="77777777" w:rsidR="0007702A" w:rsidRPr="0007702A" w:rsidRDefault="0007702A" w:rsidP="0007702A">
                            <w:pPr>
                              <w:pStyle w:val="ListParagraph"/>
                              <w:numPr>
                                <w:ilvl w:val="0"/>
                                <w:numId w:val="9"/>
                              </w:numPr>
                              <w:shd w:val="clear" w:color="auto" w:fill="EAF1DD" w:themeFill="accent3" w:themeFillTint="33"/>
                              <w:spacing w:after="200" w:line="276" w:lineRule="auto"/>
                              <w:rPr>
                                <w:rFonts w:ascii="Arial" w:hAnsi="Arial" w:cs="Arial"/>
                              </w:rPr>
                            </w:pPr>
                            <w:r>
                              <w:t>Reporting</w:t>
                            </w:r>
                          </w:p>
                          <w:p w14:paraId="42D44560" w14:textId="77777777" w:rsidR="0007702A" w:rsidRDefault="0007702A" w:rsidP="0007702A">
                            <w:pPr>
                              <w:pStyle w:val="ListParagraph"/>
                              <w:shd w:val="clear" w:color="auto" w:fill="EAF1DD" w:themeFill="accent3" w:themeFillTint="33"/>
                              <w:spacing w:after="200" w:line="276" w:lineRule="auto"/>
                              <w:ind w:left="360"/>
                            </w:pPr>
                          </w:p>
                          <w:p w14:paraId="55D64B1A" w14:textId="77777777" w:rsidR="002C4A06" w:rsidRDefault="002C4A06" w:rsidP="0007702A">
                            <w:pPr>
                              <w:shd w:val="clear" w:color="auto" w:fill="EAF1DD" w:themeFill="accent3" w:themeFillTint="33"/>
                              <w:rPr>
                                <w:rFonts w:ascii="Arial" w:hAnsi="Arial" w:cs="Arial"/>
                              </w:rPr>
                            </w:pPr>
                          </w:p>
                          <w:p w14:paraId="190BFB5D" w14:textId="77777777" w:rsidR="002C4A06" w:rsidRDefault="002C4A06" w:rsidP="0007702A">
                            <w:pPr>
                              <w:shd w:val="clear" w:color="auto" w:fill="EAF1DD" w:themeFill="accent3" w:themeFillTint="33"/>
                              <w:rPr>
                                <w:rFonts w:ascii="Arial" w:hAnsi="Arial" w:cs="Arial"/>
                              </w:rPr>
                            </w:pPr>
                          </w:p>
                          <w:p w14:paraId="7BB6ED3B" w14:textId="77777777" w:rsidR="002C4A06" w:rsidRDefault="002C4A06" w:rsidP="0007702A">
                            <w:pPr>
                              <w:shd w:val="clear" w:color="auto" w:fill="EAF1DD" w:themeFill="accent3" w:themeFillTint="33"/>
                              <w:rPr>
                                <w:rFonts w:ascii="Arial" w:hAnsi="Arial" w:cs="Arial"/>
                              </w:rPr>
                            </w:pPr>
                          </w:p>
                          <w:p w14:paraId="33B7F775" w14:textId="77777777" w:rsidR="002C4A06" w:rsidRDefault="002C4A06" w:rsidP="0007702A">
                            <w:pPr>
                              <w:shd w:val="clear" w:color="auto" w:fill="EAF1DD" w:themeFill="accent3" w:themeFillTint="33"/>
                              <w:rPr>
                                <w:rFonts w:ascii="Arial" w:hAnsi="Arial" w:cs="Arial"/>
                              </w:rPr>
                            </w:pPr>
                          </w:p>
                          <w:p w14:paraId="339D0345"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 xml:space="preserve">How could we as a </w:t>
                            </w:r>
                            <w:r>
                              <w:rPr>
                                <w:rFonts w:ascii="Arial" w:hAnsi="Arial" w:cs="Arial"/>
                              </w:rPr>
                              <w:t>TEAM</w:t>
                            </w:r>
                            <w:r w:rsidRPr="00DD7BCC">
                              <w:rPr>
                                <w:rFonts w:ascii="Arial" w:hAnsi="Arial" w:cs="Arial"/>
                              </w:rPr>
                              <w:t xml:space="preserve"> help fix</w:t>
                            </w:r>
                            <w:r>
                              <w:rPr>
                                <w:rFonts w:ascii="Arial" w:hAnsi="Arial" w:cs="Arial"/>
                              </w:rPr>
                              <w:t xml:space="preserve"> one of</w:t>
                            </w:r>
                            <w:r w:rsidRPr="00DD7BCC">
                              <w:rPr>
                                <w:rFonts w:ascii="Arial" w:hAnsi="Arial" w:cs="Arial"/>
                              </w:rPr>
                              <w:t xml:space="preserve"> the problem</w:t>
                            </w:r>
                            <w:r>
                              <w:rPr>
                                <w:rFonts w:ascii="Arial" w:hAnsi="Arial" w:cs="Arial"/>
                              </w:rPr>
                              <w:t>s</w:t>
                            </w:r>
                            <w:r w:rsidRPr="00DD7BCC">
                              <w:rPr>
                                <w:rFonts w:ascii="Arial" w:hAnsi="Arial" w:cs="Arial"/>
                              </w:rPr>
                              <w:t xml:space="preserve">? </w:t>
                            </w:r>
                          </w:p>
                          <w:p w14:paraId="299337A6"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Page template:</w:t>
                            </w:r>
                          </w:p>
                          <w:p w14:paraId="0FCA9D05"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Create a template for developing the story</w:t>
                            </w:r>
                          </w:p>
                          <w:p w14:paraId="6AF687C1"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 xml:space="preserve">Page description, picture, key vocabulary, higher order thinking questions, suspense item, </w:t>
                            </w:r>
                          </w:p>
                          <w:p w14:paraId="0EC2E722" w14:textId="77777777" w:rsidR="002C4A06" w:rsidRDefault="002C4A06" w:rsidP="0007702A">
                            <w:pPr>
                              <w:shd w:val="clear" w:color="auto" w:fill="EAF1DD" w:themeFill="accent3" w:themeFillTint="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3B5C" id="Text Box 15" o:spid="_x0000_s1028" type="#_x0000_t202" style="position:absolute;margin-left:9.15pt;margin-top:1.1pt;width:477.9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NLQIAAFo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">
                <v:textbox>
                  <w:txbxContent>
                    <w:p w14:paraId="4B394F81" w14:textId="77777777" w:rsidR="002C4A06" w:rsidRPr="0007702A" w:rsidRDefault="002C4A06" w:rsidP="0007702A">
                      <w:pPr>
                        <w:shd w:val="clear" w:color="auto" w:fill="EAF1DD" w:themeFill="accent3" w:themeFillTint="33"/>
                        <w:rPr>
                          <w:rFonts w:ascii="Arial" w:hAnsi="Arial" w:cs="Arial"/>
                          <w:b/>
                          <w:bCs/>
                          <w:sz w:val="28"/>
                          <w:szCs w:val="28"/>
                        </w:rPr>
                      </w:pPr>
                      <w:r w:rsidRPr="0007702A">
                        <w:rPr>
                          <w:rFonts w:ascii="Arial" w:hAnsi="Arial" w:cs="Arial"/>
                          <w:b/>
                          <w:bCs/>
                          <w:sz w:val="28"/>
                          <w:szCs w:val="28"/>
                        </w:rPr>
                        <w:t xml:space="preserve">Outline: </w:t>
                      </w:r>
                    </w:p>
                    <w:p w14:paraId="70ABD975"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A group of kids that get together after school each day at the park, one of them starts an exciting adventure when he talks about what “Bugs him”.</w:t>
                      </w:r>
                    </w:p>
                    <w:p w14:paraId="0BC2564B"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What was the problem that appeared?</w:t>
                      </w:r>
                      <w:r>
                        <w:rPr>
                          <w:rFonts w:ascii="Arial" w:hAnsi="Arial" w:cs="Arial"/>
                        </w:rPr>
                        <w:t xml:space="preserve">  Did other children have BUGs of their own?</w:t>
                      </w:r>
                    </w:p>
                    <w:p w14:paraId="3975273B" w14:textId="77777777" w:rsidR="002C4A06" w:rsidRDefault="002C4A06" w:rsidP="0007702A">
                      <w:pPr>
                        <w:shd w:val="clear" w:color="auto" w:fill="EAF1DD" w:themeFill="accent3" w:themeFillTint="33"/>
                        <w:rPr>
                          <w:rFonts w:ascii="Arial" w:hAnsi="Arial" w:cs="Arial"/>
                        </w:rPr>
                      </w:pPr>
                    </w:p>
                    <w:p w14:paraId="5E6ECDCF" w14:textId="76263FAB" w:rsidR="002C4A06" w:rsidRDefault="002C4A06" w:rsidP="0007702A">
                      <w:pPr>
                        <w:pStyle w:val="ListParagraph"/>
                        <w:numPr>
                          <w:ilvl w:val="0"/>
                          <w:numId w:val="9"/>
                        </w:numPr>
                        <w:shd w:val="clear" w:color="auto" w:fill="EAF1DD" w:themeFill="accent3" w:themeFillTint="33"/>
                        <w:spacing w:after="200" w:line="276" w:lineRule="auto"/>
                      </w:pPr>
                      <w:r w:rsidRPr="006435A9">
                        <w:t>Discovery</w:t>
                      </w:r>
                      <w:r w:rsidR="00C7622D">
                        <w:t xml:space="preserve"> /Beginning</w:t>
                      </w:r>
                    </w:p>
                    <w:p w14:paraId="5BDA740F" w14:textId="77777777" w:rsidR="002C4A06" w:rsidRDefault="002C4A06" w:rsidP="0007702A">
                      <w:pPr>
                        <w:pStyle w:val="ListParagraph"/>
                        <w:numPr>
                          <w:ilvl w:val="0"/>
                          <w:numId w:val="9"/>
                        </w:numPr>
                        <w:shd w:val="clear" w:color="auto" w:fill="EAF1DD" w:themeFill="accent3" w:themeFillTint="33"/>
                        <w:spacing w:after="200" w:line="276" w:lineRule="auto"/>
                      </w:pPr>
                      <w:r>
                        <w:t>Research</w:t>
                      </w:r>
                    </w:p>
                    <w:p w14:paraId="66A358EF" w14:textId="77777777" w:rsidR="002C4A06" w:rsidRDefault="002C4A06" w:rsidP="0007702A">
                      <w:pPr>
                        <w:pStyle w:val="ListParagraph"/>
                        <w:numPr>
                          <w:ilvl w:val="0"/>
                          <w:numId w:val="9"/>
                        </w:numPr>
                        <w:shd w:val="clear" w:color="auto" w:fill="EAF1DD" w:themeFill="accent3" w:themeFillTint="33"/>
                        <w:spacing w:after="200" w:line="276" w:lineRule="auto"/>
                      </w:pPr>
                      <w:r>
                        <w:t>Forming a learning team</w:t>
                      </w:r>
                    </w:p>
                    <w:p w14:paraId="2397C1D6" w14:textId="77777777" w:rsidR="002C4A06" w:rsidRDefault="002C4A06" w:rsidP="0007702A">
                      <w:pPr>
                        <w:pStyle w:val="ListParagraph"/>
                        <w:numPr>
                          <w:ilvl w:val="0"/>
                          <w:numId w:val="9"/>
                        </w:numPr>
                        <w:shd w:val="clear" w:color="auto" w:fill="EAF1DD" w:themeFill="accent3" w:themeFillTint="33"/>
                        <w:spacing w:after="200" w:line="276" w:lineRule="auto"/>
                      </w:pPr>
                      <w:r>
                        <w:t>Framing the problem</w:t>
                      </w:r>
                    </w:p>
                    <w:p w14:paraId="0FF3EFA2" w14:textId="77777777" w:rsidR="002C4A06" w:rsidRDefault="002C4A06" w:rsidP="0007702A">
                      <w:pPr>
                        <w:pStyle w:val="ListParagraph"/>
                        <w:numPr>
                          <w:ilvl w:val="0"/>
                          <w:numId w:val="9"/>
                        </w:numPr>
                        <w:shd w:val="clear" w:color="auto" w:fill="EAF1DD" w:themeFill="accent3" w:themeFillTint="33"/>
                        <w:spacing w:after="200" w:line="276" w:lineRule="auto"/>
                      </w:pPr>
                      <w:r>
                        <w:t>Developing the requirements</w:t>
                      </w:r>
                    </w:p>
                    <w:p w14:paraId="1C3CD8DE" w14:textId="6B58A58F" w:rsidR="002C4A06" w:rsidRDefault="002C4A06" w:rsidP="0007702A">
                      <w:pPr>
                        <w:pStyle w:val="ListParagraph"/>
                        <w:numPr>
                          <w:ilvl w:val="0"/>
                          <w:numId w:val="9"/>
                        </w:numPr>
                        <w:shd w:val="clear" w:color="auto" w:fill="EAF1DD" w:themeFill="accent3" w:themeFillTint="33"/>
                        <w:spacing w:after="200" w:line="276" w:lineRule="auto"/>
                      </w:pPr>
                      <w:r>
                        <w:t>Brainstorming many solutions</w:t>
                      </w:r>
                    </w:p>
                    <w:p w14:paraId="2A64621B" w14:textId="77777777" w:rsidR="0007702A" w:rsidRDefault="0007702A" w:rsidP="0007702A">
                      <w:pPr>
                        <w:pStyle w:val="ListParagraph"/>
                        <w:numPr>
                          <w:ilvl w:val="0"/>
                          <w:numId w:val="9"/>
                        </w:numPr>
                        <w:shd w:val="clear" w:color="auto" w:fill="EAF1DD" w:themeFill="accent3" w:themeFillTint="33"/>
                        <w:spacing w:after="200" w:line="276" w:lineRule="auto"/>
                      </w:pPr>
                      <w:r>
                        <w:t>Narrowing and Deciding</w:t>
                      </w:r>
                    </w:p>
                    <w:p w14:paraId="37B6A9CC" w14:textId="77777777" w:rsidR="0007702A" w:rsidRDefault="0007702A" w:rsidP="0007702A">
                      <w:pPr>
                        <w:pStyle w:val="ListParagraph"/>
                        <w:numPr>
                          <w:ilvl w:val="0"/>
                          <w:numId w:val="9"/>
                        </w:numPr>
                        <w:shd w:val="clear" w:color="auto" w:fill="EAF1DD" w:themeFill="accent3" w:themeFillTint="33"/>
                        <w:spacing w:after="200" w:line="276" w:lineRule="auto"/>
                      </w:pPr>
                      <w:r>
                        <w:t>Testing &amp; Redesign</w:t>
                      </w:r>
                    </w:p>
                    <w:p w14:paraId="7A377F9F" w14:textId="77777777" w:rsidR="0007702A" w:rsidRPr="0007702A" w:rsidRDefault="0007702A" w:rsidP="0007702A">
                      <w:pPr>
                        <w:pStyle w:val="ListParagraph"/>
                        <w:numPr>
                          <w:ilvl w:val="0"/>
                          <w:numId w:val="9"/>
                        </w:numPr>
                        <w:shd w:val="clear" w:color="auto" w:fill="EAF1DD" w:themeFill="accent3" w:themeFillTint="33"/>
                        <w:spacing w:after="200" w:line="276" w:lineRule="auto"/>
                        <w:rPr>
                          <w:rFonts w:ascii="Arial" w:hAnsi="Arial" w:cs="Arial"/>
                        </w:rPr>
                      </w:pPr>
                      <w:r>
                        <w:t>Reporting</w:t>
                      </w:r>
                    </w:p>
                    <w:p w14:paraId="42D44560" w14:textId="77777777" w:rsidR="0007702A" w:rsidRDefault="0007702A" w:rsidP="0007702A">
                      <w:pPr>
                        <w:pStyle w:val="ListParagraph"/>
                        <w:shd w:val="clear" w:color="auto" w:fill="EAF1DD" w:themeFill="accent3" w:themeFillTint="33"/>
                        <w:spacing w:after="200" w:line="276" w:lineRule="auto"/>
                        <w:ind w:left="360"/>
                      </w:pPr>
                    </w:p>
                    <w:p w14:paraId="55D64B1A" w14:textId="77777777" w:rsidR="002C4A06" w:rsidRDefault="002C4A06" w:rsidP="0007702A">
                      <w:pPr>
                        <w:shd w:val="clear" w:color="auto" w:fill="EAF1DD" w:themeFill="accent3" w:themeFillTint="33"/>
                        <w:rPr>
                          <w:rFonts w:ascii="Arial" w:hAnsi="Arial" w:cs="Arial"/>
                        </w:rPr>
                      </w:pPr>
                    </w:p>
                    <w:p w14:paraId="190BFB5D" w14:textId="77777777" w:rsidR="002C4A06" w:rsidRDefault="002C4A06" w:rsidP="0007702A">
                      <w:pPr>
                        <w:shd w:val="clear" w:color="auto" w:fill="EAF1DD" w:themeFill="accent3" w:themeFillTint="33"/>
                        <w:rPr>
                          <w:rFonts w:ascii="Arial" w:hAnsi="Arial" w:cs="Arial"/>
                        </w:rPr>
                      </w:pPr>
                    </w:p>
                    <w:p w14:paraId="7BB6ED3B" w14:textId="77777777" w:rsidR="002C4A06" w:rsidRDefault="002C4A06" w:rsidP="0007702A">
                      <w:pPr>
                        <w:shd w:val="clear" w:color="auto" w:fill="EAF1DD" w:themeFill="accent3" w:themeFillTint="33"/>
                        <w:rPr>
                          <w:rFonts w:ascii="Arial" w:hAnsi="Arial" w:cs="Arial"/>
                        </w:rPr>
                      </w:pPr>
                    </w:p>
                    <w:p w14:paraId="33B7F775" w14:textId="77777777" w:rsidR="002C4A06" w:rsidRDefault="002C4A06" w:rsidP="0007702A">
                      <w:pPr>
                        <w:shd w:val="clear" w:color="auto" w:fill="EAF1DD" w:themeFill="accent3" w:themeFillTint="33"/>
                        <w:rPr>
                          <w:rFonts w:ascii="Arial" w:hAnsi="Arial" w:cs="Arial"/>
                        </w:rPr>
                      </w:pPr>
                    </w:p>
                    <w:p w14:paraId="339D0345"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 xml:space="preserve">How could we as a </w:t>
                      </w:r>
                      <w:r>
                        <w:rPr>
                          <w:rFonts w:ascii="Arial" w:hAnsi="Arial" w:cs="Arial"/>
                        </w:rPr>
                        <w:t>TEAM</w:t>
                      </w:r>
                      <w:r w:rsidRPr="00DD7BCC">
                        <w:rPr>
                          <w:rFonts w:ascii="Arial" w:hAnsi="Arial" w:cs="Arial"/>
                        </w:rPr>
                        <w:t xml:space="preserve"> help fix</w:t>
                      </w:r>
                      <w:r>
                        <w:rPr>
                          <w:rFonts w:ascii="Arial" w:hAnsi="Arial" w:cs="Arial"/>
                        </w:rPr>
                        <w:t xml:space="preserve"> one of</w:t>
                      </w:r>
                      <w:r w:rsidRPr="00DD7BCC">
                        <w:rPr>
                          <w:rFonts w:ascii="Arial" w:hAnsi="Arial" w:cs="Arial"/>
                        </w:rPr>
                        <w:t xml:space="preserve"> the problem</w:t>
                      </w:r>
                      <w:r>
                        <w:rPr>
                          <w:rFonts w:ascii="Arial" w:hAnsi="Arial" w:cs="Arial"/>
                        </w:rPr>
                        <w:t>s</w:t>
                      </w:r>
                      <w:r w:rsidRPr="00DD7BCC">
                        <w:rPr>
                          <w:rFonts w:ascii="Arial" w:hAnsi="Arial" w:cs="Arial"/>
                        </w:rPr>
                        <w:t xml:space="preserve">? </w:t>
                      </w:r>
                    </w:p>
                    <w:p w14:paraId="299337A6"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Page template:</w:t>
                      </w:r>
                    </w:p>
                    <w:p w14:paraId="0FCA9D05"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Create a template for developing the story</w:t>
                      </w:r>
                    </w:p>
                    <w:p w14:paraId="6AF687C1" w14:textId="77777777" w:rsidR="002C4A06" w:rsidRPr="00DD7BCC" w:rsidRDefault="002C4A06" w:rsidP="0007702A">
                      <w:pPr>
                        <w:shd w:val="clear" w:color="auto" w:fill="EAF1DD" w:themeFill="accent3" w:themeFillTint="33"/>
                        <w:rPr>
                          <w:rFonts w:ascii="Arial" w:hAnsi="Arial" w:cs="Arial"/>
                        </w:rPr>
                      </w:pPr>
                      <w:r w:rsidRPr="00DD7BCC">
                        <w:rPr>
                          <w:rFonts w:ascii="Arial" w:hAnsi="Arial" w:cs="Arial"/>
                        </w:rPr>
                        <w:t xml:space="preserve">Page description, picture, key vocabulary, higher order thinking questions, suspense item, </w:t>
                      </w:r>
                    </w:p>
                    <w:p w14:paraId="0EC2E722" w14:textId="77777777" w:rsidR="002C4A06" w:rsidRDefault="002C4A06" w:rsidP="0007702A">
                      <w:pPr>
                        <w:shd w:val="clear" w:color="auto" w:fill="EAF1DD" w:themeFill="accent3" w:themeFillTint="33"/>
                      </w:pPr>
                    </w:p>
                  </w:txbxContent>
                </v:textbox>
              </v:shape>
            </w:pict>
          </mc:Fallback>
        </mc:AlternateContent>
      </w:r>
    </w:p>
    <w:p w14:paraId="4890A2F9" w14:textId="77777777" w:rsidR="002C4A06" w:rsidRPr="00DD7BCC" w:rsidRDefault="002C4A06" w:rsidP="002C4A06">
      <w:pPr>
        <w:rPr>
          <w:rFonts w:ascii="Arial" w:hAnsi="Arial" w:cs="Arial"/>
        </w:rPr>
      </w:pPr>
    </w:p>
    <w:p w14:paraId="6FC8F888" w14:textId="77777777" w:rsidR="002C4A06" w:rsidRDefault="002C4A06" w:rsidP="002C4A06">
      <w:pPr>
        <w:rPr>
          <w:rFonts w:ascii="Arial" w:hAnsi="Arial" w:cs="Arial"/>
          <w:b/>
        </w:rPr>
      </w:pPr>
    </w:p>
    <w:p w14:paraId="0BF35D97" w14:textId="77777777" w:rsidR="002C4A06" w:rsidRDefault="002C4A06" w:rsidP="002C4A06">
      <w:pPr>
        <w:rPr>
          <w:rFonts w:ascii="Arial" w:hAnsi="Arial" w:cs="Arial"/>
          <w:b/>
        </w:rPr>
      </w:pPr>
    </w:p>
    <w:p w14:paraId="125A17CA" w14:textId="77777777" w:rsidR="002C4A06" w:rsidRDefault="002C4A06" w:rsidP="002C4A06">
      <w:pPr>
        <w:rPr>
          <w:rFonts w:ascii="Arial" w:hAnsi="Arial" w:cs="Arial"/>
          <w:b/>
        </w:rPr>
      </w:pPr>
    </w:p>
    <w:p w14:paraId="254F611F" w14:textId="77777777" w:rsidR="002C4A06" w:rsidRDefault="002C4A06" w:rsidP="002C4A06">
      <w:pPr>
        <w:rPr>
          <w:rFonts w:ascii="Arial" w:hAnsi="Arial" w:cs="Arial"/>
          <w:b/>
        </w:rPr>
      </w:pPr>
    </w:p>
    <w:p w14:paraId="714DB9B3" w14:textId="77777777" w:rsidR="002C4A06" w:rsidRDefault="002C4A06" w:rsidP="002C4A06">
      <w:pPr>
        <w:rPr>
          <w:rFonts w:ascii="Arial" w:hAnsi="Arial" w:cs="Arial"/>
          <w:b/>
        </w:rPr>
      </w:pPr>
    </w:p>
    <w:p w14:paraId="4DDA0741" w14:textId="77777777" w:rsidR="002C4A06" w:rsidRDefault="002C4A06" w:rsidP="002C4A06">
      <w:pPr>
        <w:rPr>
          <w:rFonts w:ascii="Arial" w:hAnsi="Arial" w:cs="Arial"/>
          <w:b/>
        </w:rPr>
      </w:pPr>
    </w:p>
    <w:p w14:paraId="405532F0" w14:textId="77777777" w:rsidR="002C4A06" w:rsidRDefault="002C4A06" w:rsidP="002C4A06">
      <w:pPr>
        <w:rPr>
          <w:rFonts w:ascii="Arial" w:hAnsi="Arial" w:cs="Arial"/>
          <w:b/>
        </w:rPr>
      </w:pPr>
    </w:p>
    <w:p w14:paraId="1F8FF15D" w14:textId="77777777" w:rsidR="002C4A06" w:rsidRDefault="002C4A06" w:rsidP="002C4A06">
      <w:pPr>
        <w:rPr>
          <w:rFonts w:ascii="Arial" w:hAnsi="Arial" w:cs="Arial"/>
          <w:b/>
        </w:rPr>
      </w:pPr>
    </w:p>
    <w:p w14:paraId="702B3DE5" w14:textId="77777777" w:rsidR="002C4A06" w:rsidRDefault="002C4A06" w:rsidP="002C4A06">
      <w:pPr>
        <w:rPr>
          <w:rFonts w:ascii="Arial" w:hAnsi="Arial" w:cs="Arial"/>
          <w:b/>
        </w:rPr>
      </w:pPr>
    </w:p>
    <w:p w14:paraId="45F27479" w14:textId="77777777" w:rsidR="002C4A06" w:rsidRDefault="002C4A06" w:rsidP="002C4A06">
      <w:pPr>
        <w:rPr>
          <w:rFonts w:ascii="Arial" w:hAnsi="Arial" w:cs="Arial"/>
          <w:b/>
        </w:rPr>
      </w:pPr>
    </w:p>
    <w:p w14:paraId="016B3096" w14:textId="77777777" w:rsidR="002C4A06" w:rsidRDefault="002C4A06" w:rsidP="002C4A06">
      <w:pPr>
        <w:rPr>
          <w:rFonts w:ascii="Arial" w:hAnsi="Arial" w:cs="Arial"/>
          <w:b/>
        </w:rPr>
      </w:pPr>
    </w:p>
    <w:p w14:paraId="083389D1" w14:textId="77777777" w:rsidR="002C4A06" w:rsidRDefault="002C4A06" w:rsidP="002C4A06">
      <w:pPr>
        <w:rPr>
          <w:rFonts w:ascii="Arial" w:hAnsi="Arial" w:cs="Arial"/>
          <w:b/>
        </w:rPr>
      </w:pPr>
    </w:p>
    <w:p w14:paraId="3C3AC78E" w14:textId="77777777" w:rsidR="002C4A06" w:rsidRDefault="002C4A06" w:rsidP="002C4A06">
      <w:pPr>
        <w:rPr>
          <w:rFonts w:ascii="Arial" w:hAnsi="Arial" w:cs="Arial"/>
          <w:b/>
        </w:rPr>
      </w:pPr>
    </w:p>
    <w:p w14:paraId="36067382" w14:textId="77777777" w:rsidR="002C4A06" w:rsidRDefault="002C4A06" w:rsidP="002C4A06">
      <w:pPr>
        <w:rPr>
          <w:rFonts w:ascii="Arial" w:hAnsi="Arial" w:cs="Arial"/>
          <w:b/>
        </w:rPr>
      </w:pPr>
    </w:p>
    <w:p w14:paraId="7E0C06F4" w14:textId="77777777" w:rsidR="002C4A06" w:rsidRDefault="002C4A06" w:rsidP="002C4A06">
      <w:pPr>
        <w:rPr>
          <w:rFonts w:ascii="Arial" w:hAnsi="Arial" w:cs="Arial"/>
          <w:b/>
        </w:rPr>
      </w:pPr>
    </w:p>
    <w:p w14:paraId="30713298" w14:textId="77777777" w:rsidR="0007702A" w:rsidRDefault="0007702A" w:rsidP="002C4A06">
      <w:pPr>
        <w:rPr>
          <w:rFonts w:ascii="Arial" w:hAnsi="Arial" w:cs="Arial"/>
          <w:b/>
        </w:rPr>
      </w:pPr>
    </w:p>
    <w:p w14:paraId="2840E0AD" w14:textId="77777777" w:rsidR="0007702A" w:rsidRDefault="0007702A" w:rsidP="002C4A06">
      <w:pPr>
        <w:rPr>
          <w:rFonts w:ascii="Arial" w:hAnsi="Arial" w:cs="Arial"/>
          <w:b/>
        </w:rPr>
      </w:pPr>
    </w:p>
    <w:p w14:paraId="586FE7F1" w14:textId="1911520A" w:rsidR="0007702A" w:rsidRDefault="00F96109" w:rsidP="002C4A06">
      <w:pPr>
        <w:rPr>
          <w:rFonts w:ascii="Arial" w:hAnsi="Arial" w:cs="Arial"/>
          <w:b/>
        </w:rPr>
      </w:pPr>
      <w:r>
        <w:rPr>
          <w:rFonts w:ascii="Arial" w:hAnsi="Arial" w:cs="Arial"/>
          <w:b/>
          <w:noProof/>
        </w:rPr>
        <mc:AlternateContent>
          <mc:Choice Requires="wps">
            <w:drawing>
              <wp:anchor distT="0" distB="0" distL="114300" distR="114300" simplePos="0" relativeHeight="251682816" behindDoc="0" locked="0" layoutInCell="1" allowOverlap="1" wp14:anchorId="48850D11" wp14:editId="3D81D05E">
                <wp:simplePos x="0" y="0"/>
                <wp:positionH relativeFrom="column">
                  <wp:posOffset>-361666</wp:posOffset>
                </wp:positionH>
                <wp:positionV relativeFrom="paragraph">
                  <wp:posOffset>192320</wp:posOffset>
                </wp:positionV>
                <wp:extent cx="6448567" cy="907576"/>
                <wp:effectExtent l="0" t="0" r="28575" b="26035"/>
                <wp:wrapNone/>
                <wp:docPr id="22" name="Text Box 22"/>
                <wp:cNvGraphicFramePr/>
                <a:graphic xmlns:a="http://schemas.openxmlformats.org/drawingml/2006/main">
                  <a:graphicData uri="http://schemas.microsoft.com/office/word/2010/wordprocessingShape">
                    <wps:wsp>
                      <wps:cNvSpPr txBox="1"/>
                      <wps:spPr>
                        <a:xfrm>
                          <a:off x="0" y="0"/>
                          <a:ext cx="6448567" cy="907576"/>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737CA4F9" w14:textId="77777777" w:rsidR="00F96109" w:rsidRDefault="00F96109" w:rsidP="00F96109">
                            <w:pPr>
                              <w:rPr>
                                <w:rFonts w:ascii="Arial" w:hAnsi="Arial" w:cs="Arial"/>
                                <w:b/>
                              </w:rPr>
                            </w:pPr>
                            <w:r>
                              <w:rPr>
                                <w:rFonts w:ascii="Arial" w:hAnsi="Arial" w:cs="Arial"/>
                                <w:b/>
                              </w:rPr>
                              <w:t>Key Items:</w:t>
                            </w:r>
                          </w:p>
                          <w:p w14:paraId="0FD1DC58" w14:textId="77777777" w:rsidR="00F96109" w:rsidRPr="00F96109" w:rsidRDefault="00F96109" w:rsidP="00F96109">
                            <w:pPr>
                              <w:pStyle w:val="ListParagraph"/>
                              <w:numPr>
                                <w:ilvl w:val="0"/>
                                <w:numId w:val="10"/>
                              </w:numPr>
                              <w:rPr>
                                <w:rFonts w:ascii="Arial" w:hAnsi="Arial" w:cs="Arial"/>
                                <w:b/>
                              </w:rPr>
                            </w:pPr>
                            <w:r w:rsidRPr="00F96109">
                              <w:rPr>
                                <w:rFonts w:ascii="Arial" w:hAnsi="Arial" w:cs="Arial"/>
                                <w:b/>
                              </w:rPr>
                              <w:t>Discover the children’s characters and traits</w:t>
                            </w:r>
                            <w:r>
                              <w:rPr>
                                <w:rFonts w:ascii="Arial" w:hAnsi="Arial" w:cs="Arial"/>
                                <w:b/>
                              </w:rPr>
                              <w:t xml:space="preserve"> and explain </w:t>
                            </w:r>
                          </w:p>
                          <w:p w14:paraId="00FEE76D" w14:textId="28C0515B" w:rsidR="00F96109" w:rsidRDefault="00F96109" w:rsidP="00F96109">
                            <w:pPr>
                              <w:pStyle w:val="ListParagraph"/>
                              <w:numPr>
                                <w:ilvl w:val="0"/>
                                <w:numId w:val="10"/>
                              </w:numPr>
                              <w:rPr>
                                <w:rFonts w:ascii="Arial" w:hAnsi="Arial" w:cs="Arial"/>
                                <w:b/>
                              </w:rPr>
                            </w:pPr>
                            <w:r w:rsidRPr="00F96109">
                              <w:rPr>
                                <w:rFonts w:ascii="Arial" w:hAnsi="Arial" w:cs="Arial"/>
                                <w:b/>
                              </w:rPr>
                              <w:t xml:space="preserve">Learn new things by similarities to other </w:t>
                            </w:r>
                            <w:r w:rsidR="007F6960" w:rsidRPr="00F96109">
                              <w:rPr>
                                <w:rFonts w:ascii="Arial" w:hAnsi="Arial" w:cs="Arial"/>
                                <w:b/>
                              </w:rPr>
                              <w:t>areas</w:t>
                            </w:r>
                            <w:r w:rsidR="007F6960">
                              <w:rPr>
                                <w:rFonts w:ascii="Arial" w:hAnsi="Arial" w:cs="Arial"/>
                                <w:b/>
                              </w:rPr>
                              <w:t>-</w:t>
                            </w:r>
                            <w:r w:rsidR="007F6960" w:rsidRPr="00F96109">
                              <w:rPr>
                                <w:rFonts w:ascii="Arial" w:hAnsi="Arial" w:cs="Arial"/>
                                <w:b/>
                              </w:rPr>
                              <w:t xml:space="preserve"> A</w:t>
                            </w:r>
                            <w:r w:rsidRPr="00F96109">
                              <w:rPr>
                                <w:rFonts w:ascii="Arial" w:hAnsi="Arial" w:cs="Arial"/>
                                <w:b/>
                              </w:rPr>
                              <w:t xml:space="preserve"> team to a sports team </w:t>
                            </w:r>
                          </w:p>
                          <w:p w14:paraId="4E00F0B3" w14:textId="77777777" w:rsidR="00F96109" w:rsidRPr="00F96109" w:rsidRDefault="00F96109" w:rsidP="00F96109">
                            <w:pPr>
                              <w:pStyle w:val="ListParagraph"/>
                              <w:numPr>
                                <w:ilvl w:val="0"/>
                                <w:numId w:val="10"/>
                              </w:numPr>
                              <w:rPr>
                                <w:rFonts w:ascii="Arial" w:hAnsi="Arial" w:cs="Arial"/>
                                <w:b/>
                              </w:rPr>
                            </w:pPr>
                            <w:r>
                              <w:rPr>
                                <w:rFonts w:ascii="Arial" w:hAnsi="Arial" w:cs="Arial"/>
                                <w:b/>
                              </w:rPr>
                              <w:t xml:space="preserve">Team made up of different nationalities and how does that help them. </w:t>
                            </w:r>
                          </w:p>
                          <w:p w14:paraId="5316C856" w14:textId="77777777" w:rsidR="00F96109" w:rsidRDefault="00F96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0D11" id="Text Box 22" o:spid="_x0000_s1029" type="#_x0000_t202" style="position:absolute;margin-left:-28.5pt;margin-top:15.15pt;width:507.75pt;height:7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" fillcolor="#f6f8fb [180]" strokeweight=".5pt">
                <v:fill color2="#cad9eb [980]" colors="0 #f6f9fc;48497f #b0c6e1;54395f #b0c6e1;1 #cad9eb" focus="100%" type="gradient"/>
                <v:textbox>
                  <w:txbxContent>
                    <w:p w14:paraId="737CA4F9" w14:textId="77777777" w:rsidR="00F96109" w:rsidRDefault="00F96109" w:rsidP="00F96109">
                      <w:pPr>
                        <w:rPr>
                          <w:rFonts w:ascii="Arial" w:hAnsi="Arial" w:cs="Arial"/>
                          <w:b/>
                        </w:rPr>
                      </w:pPr>
                      <w:r>
                        <w:rPr>
                          <w:rFonts w:ascii="Arial" w:hAnsi="Arial" w:cs="Arial"/>
                          <w:b/>
                        </w:rPr>
                        <w:t>Key Items:</w:t>
                      </w:r>
                    </w:p>
                    <w:p w14:paraId="0FD1DC58" w14:textId="77777777" w:rsidR="00F96109" w:rsidRPr="00F96109" w:rsidRDefault="00F96109" w:rsidP="00F96109">
                      <w:pPr>
                        <w:pStyle w:val="ListParagraph"/>
                        <w:numPr>
                          <w:ilvl w:val="0"/>
                          <w:numId w:val="10"/>
                        </w:numPr>
                        <w:rPr>
                          <w:rFonts w:ascii="Arial" w:hAnsi="Arial" w:cs="Arial"/>
                          <w:b/>
                        </w:rPr>
                      </w:pPr>
                      <w:r w:rsidRPr="00F96109">
                        <w:rPr>
                          <w:rFonts w:ascii="Arial" w:hAnsi="Arial" w:cs="Arial"/>
                          <w:b/>
                        </w:rPr>
                        <w:t>Discover the children’s characters and traits</w:t>
                      </w:r>
                      <w:r>
                        <w:rPr>
                          <w:rFonts w:ascii="Arial" w:hAnsi="Arial" w:cs="Arial"/>
                          <w:b/>
                        </w:rPr>
                        <w:t xml:space="preserve"> and explain </w:t>
                      </w:r>
                    </w:p>
                    <w:p w14:paraId="00FEE76D" w14:textId="28C0515B" w:rsidR="00F96109" w:rsidRDefault="00F96109" w:rsidP="00F96109">
                      <w:pPr>
                        <w:pStyle w:val="ListParagraph"/>
                        <w:numPr>
                          <w:ilvl w:val="0"/>
                          <w:numId w:val="10"/>
                        </w:numPr>
                        <w:rPr>
                          <w:rFonts w:ascii="Arial" w:hAnsi="Arial" w:cs="Arial"/>
                          <w:b/>
                        </w:rPr>
                      </w:pPr>
                      <w:r w:rsidRPr="00F96109">
                        <w:rPr>
                          <w:rFonts w:ascii="Arial" w:hAnsi="Arial" w:cs="Arial"/>
                          <w:b/>
                        </w:rPr>
                        <w:t xml:space="preserve">Learn new things by similarities to other </w:t>
                      </w:r>
                      <w:r w:rsidR="007F6960" w:rsidRPr="00F96109">
                        <w:rPr>
                          <w:rFonts w:ascii="Arial" w:hAnsi="Arial" w:cs="Arial"/>
                          <w:b/>
                        </w:rPr>
                        <w:t>areas</w:t>
                      </w:r>
                      <w:r w:rsidR="007F6960">
                        <w:rPr>
                          <w:rFonts w:ascii="Arial" w:hAnsi="Arial" w:cs="Arial"/>
                          <w:b/>
                        </w:rPr>
                        <w:t>-</w:t>
                      </w:r>
                      <w:r w:rsidR="007F6960" w:rsidRPr="00F96109">
                        <w:rPr>
                          <w:rFonts w:ascii="Arial" w:hAnsi="Arial" w:cs="Arial"/>
                          <w:b/>
                        </w:rPr>
                        <w:t xml:space="preserve"> A</w:t>
                      </w:r>
                      <w:r w:rsidRPr="00F96109">
                        <w:rPr>
                          <w:rFonts w:ascii="Arial" w:hAnsi="Arial" w:cs="Arial"/>
                          <w:b/>
                        </w:rPr>
                        <w:t xml:space="preserve"> team to a sports team </w:t>
                      </w:r>
                    </w:p>
                    <w:p w14:paraId="4E00F0B3" w14:textId="77777777" w:rsidR="00F96109" w:rsidRPr="00F96109" w:rsidRDefault="00F96109" w:rsidP="00F96109">
                      <w:pPr>
                        <w:pStyle w:val="ListParagraph"/>
                        <w:numPr>
                          <w:ilvl w:val="0"/>
                          <w:numId w:val="10"/>
                        </w:numPr>
                        <w:rPr>
                          <w:rFonts w:ascii="Arial" w:hAnsi="Arial" w:cs="Arial"/>
                          <w:b/>
                        </w:rPr>
                      </w:pPr>
                      <w:r>
                        <w:rPr>
                          <w:rFonts w:ascii="Arial" w:hAnsi="Arial" w:cs="Arial"/>
                          <w:b/>
                        </w:rPr>
                        <w:t xml:space="preserve">Team made up of different nationalities and how does that help them. </w:t>
                      </w:r>
                    </w:p>
                    <w:p w14:paraId="5316C856" w14:textId="77777777" w:rsidR="00F96109" w:rsidRDefault="00F96109"/>
                  </w:txbxContent>
                </v:textbox>
              </v:shape>
            </w:pict>
          </mc:Fallback>
        </mc:AlternateContent>
      </w:r>
    </w:p>
    <w:p w14:paraId="477C46C3" w14:textId="77777777" w:rsidR="0007702A" w:rsidRDefault="0007702A" w:rsidP="002C4A06">
      <w:pPr>
        <w:rPr>
          <w:rFonts w:ascii="Arial" w:hAnsi="Arial" w:cs="Arial"/>
          <w:b/>
        </w:rPr>
      </w:pPr>
    </w:p>
    <w:p w14:paraId="50E99591" w14:textId="77777777" w:rsidR="0007702A" w:rsidRDefault="0007702A" w:rsidP="002C4A06">
      <w:pPr>
        <w:rPr>
          <w:rFonts w:ascii="Arial" w:hAnsi="Arial" w:cs="Arial"/>
          <w:b/>
        </w:rPr>
      </w:pPr>
    </w:p>
    <w:p w14:paraId="3D2C44D8" w14:textId="77777777" w:rsidR="0007702A" w:rsidRDefault="0007702A" w:rsidP="002C4A06">
      <w:pPr>
        <w:rPr>
          <w:rFonts w:ascii="Arial" w:hAnsi="Arial" w:cs="Arial"/>
          <w:b/>
        </w:rPr>
      </w:pPr>
    </w:p>
    <w:p w14:paraId="1FC62729" w14:textId="77777777" w:rsidR="0007702A" w:rsidRDefault="0007702A" w:rsidP="002C4A06">
      <w:pPr>
        <w:rPr>
          <w:rFonts w:ascii="Arial" w:hAnsi="Arial" w:cs="Arial"/>
          <w:b/>
        </w:rPr>
      </w:pPr>
    </w:p>
    <w:p w14:paraId="18794A9A" w14:textId="77777777" w:rsidR="0007702A" w:rsidRDefault="0007702A" w:rsidP="002C4A06">
      <w:pPr>
        <w:rPr>
          <w:rFonts w:ascii="Arial" w:hAnsi="Arial" w:cs="Arial"/>
          <w:b/>
        </w:rPr>
      </w:pPr>
    </w:p>
    <w:p w14:paraId="4163704F" w14:textId="77777777" w:rsidR="0007702A" w:rsidRDefault="0007702A" w:rsidP="002C4A06">
      <w:pPr>
        <w:rPr>
          <w:rFonts w:ascii="Arial" w:hAnsi="Arial" w:cs="Arial"/>
          <w:b/>
        </w:rPr>
      </w:pPr>
    </w:p>
    <w:p w14:paraId="6E444AF5" w14:textId="77777777" w:rsidR="0007702A" w:rsidRDefault="0007702A" w:rsidP="002C4A06">
      <w:pPr>
        <w:rPr>
          <w:rFonts w:ascii="Arial" w:hAnsi="Arial" w:cs="Arial"/>
          <w:b/>
        </w:rPr>
      </w:pPr>
    </w:p>
    <w:p w14:paraId="0CD42E86" w14:textId="77777777" w:rsidR="0007702A" w:rsidRDefault="0007702A" w:rsidP="002C4A06">
      <w:pPr>
        <w:rPr>
          <w:rFonts w:ascii="Arial" w:hAnsi="Arial" w:cs="Arial"/>
          <w:b/>
        </w:rPr>
      </w:pPr>
    </w:p>
    <w:p w14:paraId="1431B766" w14:textId="77777777" w:rsidR="00F96109" w:rsidRDefault="00F96109" w:rsidP="002C4A06">
      <w:pPr>
        <w:rPr>
          <w:rFonts w:ascii="Arial" w:hAnsi="Arial" w:cs="Arial"/>
          <w:b/>
        </w:rPr>
      </w:pPr>
    </w:p>
    <w:p w14:paraId="49E0C6CC" w14:textId="4830F256" w:rsidR="007F6960" w:rsidRDefault="007F6960" w:rsidP="002C4A06">
      <w:pPr>
        <w:rPr>
          <w:rFonts w:ascii="Arial" w:hAnsi="Arial" w:cs="Arial"/>
          <w:b/>
        </w:rPr>
      </w:pPr>
      <w:proofErr w:type="gramStart"/>
      <w:r>
        <w:rPr>
          <w:rFonts w:ascii="Arial" w:hAnsi="Arial" w:cs="Arial"/>
          <w:b/>
        </w:rPr>
        <w:lastRenderedPageBreak/>
        <w:t>Let’s</w:t>
      </w:r>
      <w:proofErr w:type="gramEnd"/>
      <w:r>
        <w:rPr>
          <w:rFonts w:ascii="Arial" w:hAnsi="Arial" w:cs="Arial"/>
          <w:b/>
        </w:rPr>
        <w:t xml:space="preserve"> build a matrix of personalities for each friend</w:t>
      </w:r>
    </w:p>
    <w:p w14:paraId="18CDA4E9" w14:textId="243C460E" w:rsidR="007F6960" w:rsidRDefault="007F6960" w:rsidP="002C4A06">
      <w:pPr>
        <w:rPr>
          <w:rFonts w:ascii="Arial" w:hAnsi="Arial" w:cs="Arial"/>
          <w:b/>
        </w:rPr>
      </w:pPr>
    </w:p>
    <w:tbl>
      <w:tblPr>
        <w:tblStyle w:val="TableGrid"/>
        <w:tblW w:w="9715" w:type="dxa"/>
        <w:tblLook w:val="04A0" w:firstRow="1" w:lastRow="0" w:firstColumn="1" w:lastColumn="0" w:noHBand="0" w:noVBand="1"/>
      </w:tblPr>
      <w:tblGrid>
        <w:gridCol w:w="1392"/>
        <w:gridCol w:w="656"/>
        <w:gridCol w:w="1549"/>
        <w:gridCol w:w="1423"/>
        <w:gridCol w:w="1497"/>
        <w:gridCol w:w="1422"/>
        <w:gridCol w:w="1776"/>
      </w:tblGrid>
      <w:tr w:rsidR="004479CD" w14:paraId="16088001" w14:textId="7CB16C6D" w:rsidTr="004479CD">
        <w:tc>
          <w:tcPr>
            <w:tcW w:w="1408" w:type="dxa"/>
          </w:tcPr>
          <w:p w14:paraId="232F1D1E" w14:textId="0F8792AC" w:rsidR="004479CD" w:rsidRDefault="004479CD" w:rsidP="002C4A06">
            <w:pPr>
              <w:rPr>
                <w:rFonts w:ascii="Arial" w:hAnsi="Arial" w:cs="Arial"/>
                <w:b/>
              </w:rPr>
            </w:pPr>
            <w:r>
              <w:rPr>
                <w:rFonts w:ascii="Arial" w:hAnsi="Arial" w:cs="Arial"/>
                <w:b/>
              </w:rPr>
              <w:t>Friends name</w:t>
            </w:r>
          </w:p>
        </w:tc>
        <w:tc>
          <w:tcPr>
            <w:tcW w:w="541" w:type="dxa"/>
          </w:tcPr>
          <w:p w14:paraId="617CDE84" w14:textId="77777777" w:rsidR="004479CD" w:rsidRDefault="004479CD" w:rsidP="002C4A06">
            <w:pPr>
              <w:rPr>
                <w:rFonts w:ascii="Arial" w:hAnsi="Arial" w:cs="Arial"/>
                <w:b/>
              </w:rPr>
            </w:pPr>
          </w:p>
        </w:tc>
        <w:tc>
          <w:tcPr>
            <w:tcW w:w="1556" w:type="dxa"/>
          </w:tcPr>
          <w:p w14:paraId="0E7146E5" w14:textId="606E6F93" w:rsidR="004479CD" w:rsidRPr="004479CD" w:rsidRDefault="004479CD" w:rsidP="002C4A06">
            <w:pPr>
              <w:rPr>
                <w:rFonts w:ascii="Arial" w:hAnsi="Arial" w:cs="Arial"/>
                <w:b/>
                <w:sz w:val="20"/>
                <w:szCs w:val="20"/>
              </w:rPr>
            </w:pPr>
            <w:r w:rsidRPr="004479CD">
              <w:rPr>
                <w:rFonts w:ascii="Arial" w:hAnsi="Arial" w:cs="Arial"/>
                <w:b/>
                <w:sz w:val="20"/>
                <w:szCs w:val="20"/>
              </w:rPr>
              <w:t xml:space="preserve"> Seriousness </w:t>
            </w:r>
          </w:p>
        </w:tc>
        <w:tc>
          <w:tcPr>
            <w:tcW w:w="1440" w:type="dxa"/>
          </w:tcPr>
          <w:p w14:paraId="2AB989F9" w14:textId="0EF54AA9" w:rsidR="004479CD" w:rsidRPr="004479CD" w:rsidRDefault="004479CD" w:rsidP="002C4A06">
            <w:pPr>
              <w:rPr>
                <w:rFonts w:ascii="Arial" w:hAnsi="Arial" w:cs="Arial"/>
                <w:b/>
                <w:sz w:val="20"/>
                <w:szCs w:val="20"/>
              </w:rPr>
            </w:pPr>
            <w:r w:rsidRPr="004479CD">
              <w:rPr>
                <w:rFonts w:ascii="Arial" w:hAnsi="Arial" w:cs="Arial"/>
                <w:b/>
                <w:sz w:val="20"/>
                <w:szCs w:val="20"/>
              </w:rPr>
              <w:t xml:space="preserve"> Curiosity </w:t>
            </w:r>
          </w:p>
        </w:tc>
        <w:tc>
          <w:tcPr>
            <w:tcW w:w="1530" w:type="dxa"/>
          </w:tcPr>
          <w:p w14:paraId="2AEED393" w14:textId="3CA54A1D" w:rsidR="004479CD" w:rsidRPr="004479CD" w:rsidRDefault="004479CD" w:rsidP="002C4A06">
            <w:pPr>
              <w:rPr>
                <w:rFonts w:ascii="Arial" w:hAnsi="Arial" w:cs="Arial"/>
                <w:b/>
                <w:sz w:val="20"/>
                <w:szCs w:val="20"/>
              </w:rPr>
            </w:pPr>
            <w:r w:rsidRPr="004479CD">
              <w:rPr>
                <w:rFonts w:ascii="Arial" w:hAnsi="Arial" w:cs="Arial"/>
                <w:b/>
                <w:sz w:val="20"/>
                <w:szCs w:val="20"/>
              </w:rPr>
              <w:t>playful</w:t>
            </w:r>
          </w:p>
        </w:tc>
        <w:tc>
          <w:tcPr>
            <w:tcW w:w="1440" w:type="dxa"/>
          </w:tcPr>
          <w:p w14:paraId="27377822" w14:textId="77F957E6" w:rsidR="004479CD" w:rsidRPr="004479CD" w:rsidRDefault="004479CD" w:rsidP="002C4A06">
            <w:pPr>
              <w:rPr>
                <w:rFonts w:ascii="Arial" w:hAnsi="Arial" w:cs="Arial"/>
                <w:b/>
                <w:sz w:val="20"/>
                <w:szCs w:val="20"/>
              </w:rPr>
            </w:pPr>
            <w:r>
              <w:rPr>
                <w:rFonts w:ascii="Arial" w:hAnsi="Arial" w:cs="Arial"/>
                <w:b/>
                <w:sz w:val="20"/>
                <w:szCs w:val="20"/>
              </w:rPr>
              <w:t>outgoing</w:t>
            </w:r>
          </w:p>
        </w:tc>
        <w:tc>
          <w:tcPr>
            <w:tcW w:w="1800" w:type="dxa"/>
          </w:tcPr>
          <w:p w14:paraId="30127A34" w14:textId="77777777" w:rsidR="004479CD" w:rsidRDefault="004479CD" w:rsidP="002C4A06">
            <w:pPr>
              <w:rPr>
                <w:rFonts w:ascii="Arial" w:hAnsi="Arial" w:cs="Arial"/>
                <w:b/>
                <w:sz w:val="20"/>
                <w:szCs w:val="20"/>
              </w:rPr>
            </w:pPr>
            <w:r>
              <w:rPr>
                <w:rFonts w:ascii="Arial" w:hAnsi="Arial" w:cs="Arial"/>
                <w:b/>
                <w:sz w:val="20"/>
                <w:szCs w:val="20"/>
              </w:rPr>
              <w:t>Determined /</w:t>
            </w:r>
          </w:p>
          <w:p w14:paraId="3D999D90" w14:textId="77E5B4F9" w:rsidR="004479CD" w:rsidRPr="004479CD" w:rsidRDefault="004479CD" w:rsidP="002C4A06">
            <w:pPr>
              <w:rPr>
                <w:rFonts w:ascii="Arial" w:hAnsi="Arial" w:cs="Arial"/>
                <w:b/>
                <w:sz w:val="20"/>
                <w:szCs w:val="20"/>
              </w:rPr>
            </w:pPr>
            <w:r>
              <w:rPr>
                <w:rFonts w:ascii="Arial" w:hAnsi="Arial" w:cs="Arial"/>
                <w:b/>
                <w:sz w:val="20"/>
                <w:szCs w:val="20"/>
              </w:rPr>
              <w:t xml:space="preserve">Grit </w:t>
            </w:r>
          </w:p>
        </w:tc>
      </w:tr>
      <w:tr w:rsidR="004479CD" w14:paraId="5C7A84B3" w14:textId="493E82D7" w:rsidTr="004479CD">
        <w:tc>
          <w:tcPr>
            <w:tcW w:w="1408" w:type="dxa"/>
          </w:tcPr>
          <w:p w14:paraId="5F235D0F" w14:textId="3E7F34DE" w:rsidR="004479CD" w:rsidRDefault="004479CD" w:rsidP="002C4A06">
            <w:pPr>
              <w:rPr>
                <w:rFonts w:ascii="Arial" w:hAnsi="Arial" w:cs="Arial"/>
                <w:b/>
              </w:rPr>
            </w:pPr>
            <w:r>
              <w:rPr>
                <w:rFonts w:ascii="Arial" w:hAnsi="Arial" w:cs="Arial"/>
                <w:b/>
              </w:rPr>
              <w:t>Jada</w:t>
            </w:r>
          </w:p>
        </w:tc>
        <w:tc>
          <w:tcPr>
            <w:tcW w:w="541" w:type="dxa"/>
          </w:tcPr>
          <w:p w14:paraId="6AB5F937" w14:textId="62D8AF40" w:rsidR="004479CD" w:rsidRDefault="004479CD" w:rsidP="002C4A06">
            <w:pPr>
              <w:rPr>
                <w:rFonts w:ascii="Arial" w:hAnsi="Arial" w:cs="Arial"/>
                <w:b/>
              </w:rPr>
            </w:pPr>
            <w:r>
              <w:rPr>
                <w:rFonts w:ascii="Arial" w:hAnsi="Arial" w:cs="Arial"/>
                <w:b/>
              </w:rPr>
              <w:t>F/B</w:t>
            </w:r>
          </w:p>
        </w:tc>
        <w:tc>
          <w:tcPr>
            <w:tcW w:w="1556" w:type="dxa"/>
          </w:tcPr>
          <w:p w14:paraId="62269AFB" w14:textId="77777777" w:rsidR="004479CD" w:rsidRDefault="004479CD" w:rsidP="002C4A06">
            <w:pPr>
              <w:rPr>
                <w:rFonts w:ascii="Arial" w:hAnsi="Arial" w:cs="Arial"/>
                <w:b/>
              </w:rPr>
            </w:pPr>
          </w:p>
        </w:tc>
        <w:tc>
          <w:tcPr>
            <w:tcW w:w="1440" w:type="dxa"/>
          </w:tcPr>
          <w:p w14:paraId="7E146D84" w14:textId="77777777" w:rsidR="004479CD" w:rsidRDefault="004479CD" w:rsidP="002C4A06">
            <w:pPr>
              <w:rPr>
                <w:rFonts w:ascii="Arial" w:hAnsi="Arial" w:cs="Arial"/>
                <w:b/>
              </w:rPr>
            </w:pPr>
          </w:p>
        </w:tc>
        <w:tc>
          <w:tcPr>
            <w:tcW w:w="1530" w:type="dxa"/>
          </w:tcPr>
          <w:p w14:paraId="70BA5517" w14:textId="77777777" w:rsidR="004479CD" w:rsidRDefault="004479CD" w:rsidP="002C4A06">
            <w:pPr>
              <w:rPr>
                <w:rFonts w:ascii="Arial" w:hAnsi="Arial" w:cs="Arial"/>
                <w:b/>
              </w:rPr>
            </w:pPr>
          </w:p>
        </w:tc>
        <w:tc>
          <w:tcPr>
            <w:tcW w:w="1440" w:type="dxa"/>
          </w:tcPr>
          <w:p w14:paraId="375F422D" w14:textId="77777777" w:rsidR="004479CD" w:rsidRDefault="004479CD" w:rsidP="002C4A06">
            <w:pPr>
              <w:rPr>
                <w:rFonts w:ascii="Arial" w:hAnsi="Arial" w:cs="Arial"/>
                <w:b/>
              </w:rPr>
            </w:pPr>
          </w:p>
        </w:tc>
        <w:tc>
          <w:tcPr>
            <w:tcW w:w="1800" w:type="dxa"/>
          </w:tcPr>
          <w:p w14:paraId="7E2E50A9" w14:textId="77777777" w:rsidR="004479CD" w:rsidRDefault="004479CD" w:rsidP="002C4A06">
            <w:pPr>
              <w:rPr>
                <w:rFonts w:ascii="Arial" w:hAnsi="Arial" w:cs="Arial"/>
                <w:b/>
              </w:rPr>
            </w:pPr>
          </w:p>
        </w:tc>
      </w:tr>
      <w:tr w:rsidR="004479CD" w14:paraId="4415652F" w14:textId="51D96C70" w:rsidTr="004479CD">
        <w:tc>
          <w:tcPr>
            <w:tcW w:w="1408" w:type="dxa"/>
          </w:tcPr>
          <w:p w14:paraId="6341A463" w14:textId="0C077F84" w:rsidR="004479CD" w:rsidRDefault="004479CD" w:rsidP="002C4A06">
            <w:pPr>
              <w:rPr>
                <w:rFonts w:ascii="Arial" w:hAnsi="Arial" w:cs="Arial"/>
                <w:b/>
              </w:rPr>
            </w:pPr>
            <w:r>
              <w:rPr>
                <w:rFonts w:ascii="Arial" w:hAnsi="Arial" w:cs="Arial"/>
                <w:b/>
              </w:rPr>
              <w:t>Sophia</w:t>
            </w:r>
          </w:p>
        </w:tc>
        <w:tc>
          <w:tcPr>
            <w:tcW w:w="541" w:type="dxa"/>
          </w:tcPr>
          <w:p w14:paraId="684C503D" w14:textId="47EDE28B" w:rsidR="004479CD" w:rsidRDefault="004479CD" w:rsidP="002C4A06">
            <w:pPr>
              <w:rPr>
                <w:rFonts w:ascii="Arial" w:hAnsi="Arial" w:cs="Arial"/>
                <w:b/>
              </w:rPr>
            </w:pPr>
            <w:r>
              <w:rPr>
                <w:rFonts w:ascii="Arial" w:hAnsi="Arial" w:cs="Arial"/>
                <w:b/>
              </w:rPr>
              <w:t>F/H</w:t>
            </w:r>
          </w:p>
        </w:tc>
        <w:tc>
          <w:tcPr>
            <w:tcW w:w="1556" w:type="dxa"/>
          </w:tcPr>
          <w:p w14:paraId="52AF320A" w14:textId="77777777" w:rsidR="004479CD" w:rsidRDefault="004479CD" w:rsidP="002C4A06">
            <w:pPr>
              <w:rPr>
                <w:rFonts w:ascii="Arial" w:hAnsi="Arial" w:cs="Arial"/>
                <w:b/>
              </w:rPr>
            </w:pPr>
          </w:p>
        </w:tc>
        <w:tc>
          <w:tcPr>
            <w:tcW w:w="1440" w:type="dxa"/>
          </w:tcPr>
          <w:p w14:paraId="261F8978" w14:textId="77777777" w:rsidR="004479CD" w:rsidRDefault="004479CD" w:rsidP="002C4A06">
            <w:pPr>
              <w:rPr>
                <w:rFonts w:ascii="Arial" w:hAnsi="Arial" w:cs="Arial"/>
                <w:b/>
              </w:rPr>
            </w:pPr>
          </w:p>
        </w:tc>
        <w:tc>
          <w:tcPr>
            <w:tcW w:w="1530" w:type="dxa"/>
          </w:tcPr>
          <w:p w14:paraId="22E98049" w14:textId="77777777" w:rsidR="004479CD" w:rsidRDefault="004479CD" w:rsidP="002C4A06">
            <w:pPr>
              <w:rPr>
                <w:rFonts w:ascii="Arial" w:hAnsi="Arial" w:cs="Arial"/>
                <w:b/>
              </w:rPr>
            </w:pPr>
          </w:p>
        </w:tc>
        <w:tc>
          <w:tcPr>
            <w:tcW w:w="1440" w:type="dxa"/>
          </w:tcPr>
          <w:p w14:paraId="72EB3321" w14:textId="77777777" w:rsidR="004479CD" w:rsidRDefault="004479CD" w:rsidP="002C4A06">
            <w:pPr>
              <w:rPr>
                <w:rFonts w:ascii="Arial" w:hAnsi="Arial" w:cs="Arial"/>
                <w:b/>
              </w:rPr>
            </w:pPr>
          </w:p>
        </w:tc>
        <w:tc>
          <w:tcPr>
            <w:tcW w:w="1800" w:type="dxa"/>
          </w:tcPr>
          <w:p w14:paraId="1D21E712" w14:textId="77777777" w:rsidR="004479CD" w:rsidRDefault="004479CD" w:rsidP="002C4A06">
            <w:pPr>
              <w:rPr>
                <w:rFonts w:ascii="Arial" w:hAnsi="Arial" w:cs="Arial"/>
                <w:b/>
              </w:rPr>
            </w:pPr>
          </w:p>
        </w:tc>
      </w:tr>
      <w:tr w:rsidR="004479CD" w14:paraId="76B0DF76" w14:textId="38AA63F9" w:rsidTr="004479CD">
        <w:tc>
          <w:tcPr>
            <w:tcW w:w="1408" w:type="dxa"/>
          </w:tcPr>
          <w:p w14:paraId="03D7A102" w14:textId="02193B67" w:rsidR="004479CD" w:rsidRDefault="004479CD" w:rsidP="002C4A06">
            <w:pPr>
              <w:rPr>
                <w:rFonts w:ascii="Arial" w:hAnsi="Arial" w:cs="Arial"/>
                <w:b/>
              </w:rPr>
            </w:pPr>
            <w:r>
              <w:rPr>
                <w:rFonts w:ascii="Arial" w:hAnsi="Arial" w:cs="Arial"/>
                <w:b/>
              </w:rPr>
              <w:t>Mike</w:t>
            </w:r>
          </w:p>
        </w:tc>
        <w:tc>
          <w:tcPr>
            <w:tcW w:w="541" w:type="dxa"/>
          </w:tcPr>
          <w:p w14:paraId="0248708B" w14:textId="7CEFACAE" w:rsidR="004479CD" w:rsidRDefault="004479CD" w:rsidP="002C4A06">
            <w:pPr>
              <w:rPr>
                <w:rFonts w:ascii="Arial" w:hAnsi="Arial" w:cs="Arial"/>
                <w:b/>
              </w:rPr>
            </w:pPr>
            <w:r>
              <w:rPr>
                <w:rFonts w:ascii="Arial" w:hAnsi="Arial" w:cs="Arial"/>
                <w:b/>
              </w:rPr>
              <w:t>M/A</w:t>
            </w:r>
          </w:p>
        </w:tc>
        <w:tc>
          <w:tcPr>
            <w:tcW w:w="1556" w:type="dxa"/>
          </w:tcPr>
          <w:p w14:paraId="30123B6B" w14:textId="77777777" w:rsidR="004479CD" w:rsidRDefault="004479CD" w:rsidP="002C4A06">
            <w:pPr>
              <w:rPr>
                <w:rFonts w:ascii="Arial" w:hAnsi="Arial" w:cs="Arial"/>
                <w:b/>
              </w:rPr>
            </w:pPr>
          </w:p>
        </w:tc>
        <w:tc>
          <w:tcPr>
            <w:tcW w:w="1440" w:type="dxa"/>
          </w:tcPr>
          <w:p w14:paraId="467E572F" w14:textId="77777777" w:rsidR="004479CD" w:rsidRDefault="004479CD" w:rsidP="002C4A06">
            <w:pPr>
              <w:rPr>
                <w:rFonts w:ascii="Arial" w:hAnsi="Arial" w:cs="Arial"/>
                <w:b/>
              </w:rPr>
            </w:pPr>
          </w:p>
        </w:tc>
        <w:tc>
          <w:tcPr>
            <w:tcW w:w="1530" w:type="dxa"/>
          </w:tcPr>
          <w:p w14:paraId="77E37259" w14:textId="77777777" w:rsidR="004479CD" w:rsidRDefault="004479CD" w:rsidP="002C4A06">
            <w:pPr>
              <w:rPr>
                <w:rFonts w:ascii="Arial" w:hAnsi="Arial" w:cs="Arial"/>
                <w:b/>
              </w:rPr>
            </w:pPr>
          </w:p>
        </w:tc>
        <w:tc>
          <w:tcPr>
            <w:tcW w:w="1440" w:type="dxa"/>
          </w:tcPr>
          <w:p w14:paraId="6BA6BD16" w14:textId="77777777" w:rsidR="004479CD" w:rsidRDefault="004479CD" w:rsidP="002C4A06">
            <w:pPr>
              <w:rPr>
                <w:rFonts w:ascii="Arial" w:hAnsi="Arial" w:cs="Arial"/>
                <w:b/>
              </w:rPr>
            </w:pPr>
          </w:p>
        </w:tc>
        <w:tc>
          <w:tcPr>
            <w:tcW w:w="1800" w:type="dxa"/>
          </w:tcPr>
          <w:p w14:paraId="7BCA1767" w14:textId="77777777" w:rsidR="004479CD" w:rsidRDefault="004479CD" w:rsidP="002C4A06">
            <w:pPr>
              <w:rPr>
                <w:rFonts w:ascii="Arial" w:hAnsi="Arial" w:cs="Arial"/>
                <w:b/>
              </w:rPr>
            </w:pPr>
          </w:p>
        </w:tc>
      </w:tr>
      <w:tr w:rsidR="004479CD" w14:paraId="0F78AF3E" w14:textId="12F0C35B" w:rsidTr="004479CD">
        <w:tc>
          <w:tcPr>
            <w:tcW w:w="1408" w:type="dxa"/>
          </w:tcPr>
          <w:p w14:paraId="7A79B669" w14:textId="77777777" w:rsidR="004479CD" w:rsidRDefault="004479CD" w:rsidP="002C4A06">
            <w:pPr>
              <w:rPr>
                <w:rFonts w:ascii="Arial" w:hAnsi="Arial" w:cs="Arial"/>
                <w:b/>
              </w:rPr>
            </w:pPr>
          </w:p>
        </w:tc>
        <w:tc>
          <w:tcPr>
            <w:tcW w:w="541" w:type="dxa"/>
          </w:tcPr>
          <w:p w14:paraId="2A57E6C9" w14:textId="77777777" w:rsidR="004479CD" w:rsidRDefault="004479CD" w:rsidP="002C4A06">
            <w:pPr>
              <w:rPr>
                <w:rFonts w:ascii="Arial" w:hAnsi="Arial" w:cs="Arial"/>
                <w:b/>
              </w:rPr>
            </w:pPr>
          </w:p>
        </w:tc>
        <w:tc>
          <w:tcPr>
            <w:tcW w:w="1556" w:type="dxa"/>
          </w:tcPr>
          <w:p w14:paraId="093D849D" w14:textId="77777777" w:rsidR="004479CD" w:rsidRDefault="004479CD" w:rsidP="002C4A06">
            <w:pPr>
              <w:rPr>
                <w:rFonts w:ascii="Arial" w:hAnsi="Arial" w:cs="Arial"/>
                <w:b/>
              </w:rPr>
            </w:pPr>
          </w:p>
        </w:tc>
        <w:tc>
          <w:tcPr>
            <w:tcW w:w="1440" w:type="dxa"/>
          </w:tcPr>
          <w:p w14:paraId="18153B7A" w14:textId="77777777" w:rsidR="004479CD" w:rsidRDefault="004479CD" w:rsidP="002C4A06">
            <w:pPr>
              <w:rPr>
                <w:rFonts w:ascii="Arial" w:hAnsi="Arial" w:cs="Arial"/>
                <w:b/>
              </w:rPr>
            </w:pPr>
          </w:p>
        </w:tc>
        <w:tc>
          <w:tcPr>
            <w:tcW w:w="1530" w:type="dxa"/>
          </w:tcPr>
          <w:p w14:paraId="019772E4" w14:textId="77777777" w:rsidR="004479CD" w:rsidRDefault="004479CD" w:rsidP="002C4A06">
            <w:pPr>
              <w:rPr>
                <w:rFonts w:ascii="Arial" w:hAnsi="Arial" w:cs="Arial"/>
                <w:b/>
              </w:rPr>
            </w:pPr>
          </w:p>
        </w:tc>
        <w:tc>
          <w:tcPr>
            <w:tcW w:w="1440" w:type="dxa"/>
          </w:tcPr>
          <w:p w14:paraId="2A1F57D1" w14:textId="77777777" w:rsidR="004479CD" w:rsidRDefault="004479CD" w:rsidP="002C4A06">
            <w:pPr>
              <w:rPr>
                <w:rFonts w:ascii="Arial" w:hAnsi="Arial" w:cs="Arial"/>
                <w:b/>
              </w:rPr>
            </w:pPr>
          </w:p>
        </w:tc>
        <w:tc>
          <w:tcPr>
            <w:tcW w:w="1800" w:type="dxa"/>
          </w:tcPr>
          <w:p w14:paraId="39833421" w14:textId="77777777" w:rsidR="004479CD" w:rsidRDefault="004479CD" w:rsidP="002C4A06">
            <w:pPr>
              <w:rPr>
                <w:rFonts w:ascii="Arial" w:hAnsi="Arial" w:cs="Arial"/>
                <w:b/>
              </w:rPr>
            </w:pPr>
          </w:p>
        </w:tc>
      </w:tr>
      <w:tr w:rsidR="004479CD" w14:paraId="65E61573" w14:textId="7973A70F" w:rsidTr="004479CD">
        <w:tc>
          <w:tcPr>
            <w:tcW w:w="1408" w:type="dxa"/>
          </w:tcPr>
          <w:p w14:paraId="23E792FD" w14:textId="77777777" w:rsidR="004479CD" w:rsidRDefault="004479CD" w:rsidP="002C4A06">
            <w:pPr>
              <w:rPr>
                <w:rFonts w:ascii="Arial" w:hAnsi="Arial" w:cs="Arial"/>
                <w:b/>
              </w:rPr>
            </w:pPr>
          </w:p>
        </w:tc>
        <w:tc>
          <w:tcPr>
            <w:tcW w:w="541" w:type="dxa"/>
          </w:tcPr>
          <w:p w14:paraId="05FEAB40" w14:textId="77777777" w:rsidR="004479CD" w:rsidRDefault="004479CD" w:rsidP="002C4A06">
            <w:pPr>
              <w:rPr>
                <w:rFonts w:ascii="Arial" w:hAnsi="Arial" w:cs="Arial"/>
                <w:b/>
              </w:rPr>
            </w:pPr>
          </w:p>
        </w:tc>
        <w:tc>
          <w:tcPr>
            <w:tcW w:w="1556" w:type="dxa"/>
          </w:tcPr>
          <w:p w14:paraId="15FC5BFB" w14:textId="77777777" w:rsidR="004479CD" w:rsidRDefault="004479CD" w:rsidP="002C4A06">
            <w:pPr>
              <w:rPr>
                <w:rFonts w:ascii="Arial" w:hAnsi="Arial" w:cs="Arial"/>
                <w:b/>
              </w:rPr>
            </w:pPr>
          </w:p>
        </w:tc>
        <w:tc>
          <w:tcPr>
            <w:tcW w:w="1440" w:type="dxa"/>
          </w:tcPr>
          <w:p w14:paraId="0D615DFA" w14:textId="77777777" w:rsidR="004479CD" w:rsidRDefault="004479CD" w:rsidP="002C4A06">
            <w:pPr>
              <w:rPr>
                <w:rFonts w:ascii="Arial" w:hAnsi="Arial" w:cs="Arial"/>
                <w:b/>
              </w:rPr>
            </w:pPr>
          </w:p>
        </w:tc>
        <w:tc>
          <w:tcPr>
            <w:tcW w:w="1530" w:type="dxa"/>
          </w:tcPr>
          <w:p w14:paraId="6B5EFAF9" w14:textId="77777777" w:rsidR="004479CD" w:rsidRDefault="004479CD" w:rsidP="002C4A06">
            <w:pPr>
              <w:rPr>
                <w:rFonts w:ascii="Arial" w:hAnsi="Arial" w:cs="Arial"/>
                <w:b/>
              </w:rPr>
            </w:pPr>
          </w:p>
        </w:tc>
        <w:tc>
          <w:tcPr>
            <w:tcW w:w="1440" w:type="dxa"/>
          </w:tcPr>
          <w:p w14:paraId="35CF1F07" w14:textId="77777777" w:rsidR="004479CD" w:rsidRDefault="004479CD" w:rsidP="002C4A06">
            <w:pPr>
              <w:rPr>
                <w:rFonts w:ascii="Arial" w:hAnsi="Arial" w:cs="Arial"/>
                <w:b/>
              </w:rPr>
            </w:pPr>
          </w:p>
        </w:tc>
        <w:tc>
          <w:tcPr>
            <w:tcW w:w="1800" w:type="dxa"/>
          </w:tcPr>
          <w:p w14:paraId="64DCD8D1" w14:textId="77777777" w:rsidR="004479CD" w:rsidRDefault="004479CD" w:rsidP="002C4A06">
            <w:pPr>
              <w:rPr>
                <w:rFonts w:ascii="Arial" w:hAnsi="Arial" w:cs="Arial"/>
                <w:b/>
              </w:rPr>
            </w:pPr>
          </w:p>
        </w:tc>
      </w:tr>
      <w:tr w:rsidR="004479CD" w14:paraId="27E5C34F" w14:textId="0776B933" w:rsidTr="004479CD">
        <w:tc>
          <w:tcPr>
            <w:tcW w:w="1408" w:type="dxa"/>
          </w:tcPr>
          <w:p w14:paraId="46D1C8AD" w14:textId="77777777" w:rsidR="004479CD" w:rsidRDefault="004479CD" w:rsidP="002C4A06">
            <w:pPr>
              <w:rPr>
                <w:rFonts w:ascii="Arial" w:hAnsi="Arial" w:cs="Arial"/>
                <w:b/>
              </w:rPr>
            </w:pPr>
          </w:p>
        </w:tc>
        <w:tc>
          <w:tcPr>
            <w:tcW w:w="541" w:type="dxa"/>
          </w:tcPr>
          <w:p w14:paraId="790C5DE6" w14:textId="77777777" w:rsidR="004479CD" w:rsidRDefault="004479CD" w:rsidP="002C4A06">
            <w:pPr>
              <w:rPr>
                <w:rFonts w:ascii="Arial" w:hAnsi="Arial" w:cs="Arial"/>
                <w:b/>
              </w:rPr>
            </w:pPr>
          </w:p>
        </w:tc>
        <w:tc>
          <w:tcPr>
            <w:tcW w:w="1556" w:type="dxa"/>
          </w:tcPr>
          <w:p w14:paraId="6A7B4493" w14:textId="77777777" w:rsidR="004479CD" w:rsidRDefault="004479CD" w:rsidP="002C4A06">
            <w:pPr>
              <w:rPr>
                <w:rFonts w:ascii="Arial" w:hAnsi="Arial" w:cs="Arial"/>
                <w:b/>
              </w:rPr>
            </w:pPr>
          </w:p>
        </w:tc>
        <w:tc>
          <w:tcPr>
            <w:tcW w:w="1440" w:type="dxa"/>
          </w:tcPr>
          <w:p w14:paraId="1602BDB5" w14:textId="77777777" w:rsidR="004479CD" w:rsidRDefault="004479CD" w:rsidP="002C4A06">
            <w:pPr>
              <w:rPr>
                <w:rFonts w:ascii="Arial" w:hAnsi="Arial" w:cs="Arial"/>
                <w:b/>
              </w:rPr>
            </w:pPr>
          </w:p>
        </w:tc>
        <w:tc>
          <w:tcPr>
            <w:tcW w:w="1530" w:type="dxa"/>
          </w:tcPr>
          <w:p w14:paraId="0234775D" w14:textId="77777777" w:rsidR="004479CD" w:rsidRDefault="004479CD" w:rsidP="002C4A06">
            <w:pPr>
              <w:rPr>
                <w:rFonts w:ascii="Arial" w:hAnsi="Arial" w:cs="Arial"/>
                <w:b/>
              </w:rPr>
            </w:pPr>
          </w:p>
        </w:tc>
        <w:tc>
          <w:tcPr>
            <w:tcW w:w="1440" w:type="dxa"/>
          </w:tcPr>
          <w:p w14:paraId="31D3DD83" w14:textId="77777777" w:rsidR="004479CD" w:rsidRDefault="004479CD" w:rsidP="002C4A06">
            <w:pPr>
              <w:rPr>
                <w:rFonts w:ascii="Arial" w:hAnsi="Arial" w:cs="Arial"/>
                <w:b/>
              </w:rPr>
            </w:pPr>
          </w:p>
        </w:tc>
        <w:tc>
          <w:tcPr>
            <w:tcW w:w="1800" w:type="dxa"/>
          </w:tcPr>
          <w:p w14:paraId="70AB82E3" w14:textId="77777777" w:rsidR="004479CD" w:rsidRDefault="004479CD" w:rsidP="002C4A06">
            <w:pPr>
              <w:rPr>
                <w:rFonts w:ascii="Arial" w:hAnsi="Arial" w:cs="Arial"/>
                <w:b/>
              </w:rPr>
            </w:pPr>
          </w:p>
        </w:tc>
      </w:tr>
    </w:tbl>
    <w:p w14:paraId="37583E89" w14:textId="77777777" w:rsidR="007F6960" w:rsidRDefault="007F6960" w:rsidP="002C4A06">
      <w:pPr>
        <w:rPr>
          <w:rFonts w:ascii="Arial" w:hAnsi="Arial" w:cs="Arial"/>
          <w:b/>
        </w:rPr>
      </w:pPr>
    </w:p>
    <w:p w14:paraId="1948B921" w14:textId="194E6E2B" w:rsidR="007F6960" w:rsidRPr="007F6960" w:rsidRDefault="007F6960" w:rsidP="007F6960">
      <w:pPr>
        <w:shd w:val="clear" w:color="auto" w:fill="FFFFFF"/>
        <w:rPr>
          <w:rFonts w:ascii="Arial" w:eastAsia="Times New Roman" w:hAnsi="Arial" w:cs="Arial"/>
          <w:color w:val="222222"/>
        </w:rPr>
      </w:pPr>
      <w:r w:rsidRPr="007F6960">
        <w:rPr>
          <w:rFonts w:ascii="Arial" w:eastAsia="Times New Roman" w:hAnsi="Arial" w:cs="Arial"/>
          <w:b/>
          <w:bCs/>
          <w:color w:val="222222"/>
        </w:rPr>
        <w:t xml:space="preserve">Tough's book outlines </w:t>
      </w:r>
      <w:r w:rsidR="004479CD" w:rsidRPr="007F6960">
        <w:rPr>
          <w:rFonts w:ascii="Arial" w:eastAsia="Times New Roman" w:hAnsi="Arial" w:cs="Arial"/>
          <w:b/>
          <w:bCs/>
          <w:color w:val="222222"/>
        </w:rPr>
        <w:t>seven-character</w:t>
      </w:r>
      <w:r w:rsidRPr="007F6960">
        <w:rPr>
          <w:rFonts w:ascii="Arial" w:eastAsia="Times New Roman" w:hAnsi="Arial" w:cs="Arial"/>
          <w:b/>
          <w:bCs/>
          <w:color w:val="222222"/>
        </w:rPr>
        <w:t xml:space="preserve"> traits that he says are key to success:</w:t>
      </w:r>
    </w:p>
    <w:p w14:paraId="15F2DEAA"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Grit.</w:t>
      </w:r>
    </w:p>
    <w:p w14:paraId="2154D1AA"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Curiosity.</w:t>
      </w:r>
    </w:p>
    <w:p w14:paraId="4DFC192F"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Self-control.</w:t>
      </w:r>
    </w:p>
    <w:p w14:paraId="5B5F0347"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Social intelligence.</w:t>
      </w:r>
    </w:p>
    <w:p w14:paraId="670DA783"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Zest.</w:t>
      </w:r>
    </w:p>
    <w:p w14:paraId="11E03BF0"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Optimism.</w:t>
      </w:r>
    </w:p>
    <w:p w14:paraId="62681684" w14:textId="77777777" w:rsidR="007F6960" w:rsidRPr="007F6960" w:rsidRDefault="007F6960" w:rsidP="007F6960">
      <w:pPr>
        <w:numPr>
          <w:ilvl w:val="0"/>
          <w:numId w:val="11"/>
        </w:numPr>
        <w:shd w:val="clear" w:color="auto" w:fill="FFFFFF"/>
        <w:spacing w:after="60"/>
        <w:ind w:left="0"/>
        <w:rPr>
          <w:rFonts w:ascii="Arial" w:eastAsia="Times New Roman" w:hAnsi="Arial" w:cs="Arial"/>
          <w:color w:val="222222"/>
        </w:rPr>
      </w:pPr>
      <w:r w:rsidRPr="007F6960">
        <w:rPr>
          <w:rFonts w:ascii="Arial" w:eastAsia="Times New Roman" w:hAnsi="Arial" w:cs="Arial"/>
          <w:color w:val="222222"/>
        </w:rPr>
        <w:t>Gratitude.</w:t>
      </w:r>
    </w:p>
    <w:p w14:paraId="7E33B53B" w14:textId="77777777" w:rsidR="007F6960" w:rsidRDefault="007F6960" w:rsidP="002C4A06">
      <w:pPr>
        <w:rPr>
          <w:rFonts w:ascii="Arial" w:hAnsi="Arial" w:cs="Arial"/>
          <w:b/>
        </w:rPr>
      </w:pPr>
    </w:p>
    <w:p w14:paraId="1BCCF692" w14:textId="4DB24B1F" w:rsidR="007F6960" w:rsidRDefault="005E2429" w:rsidP="002C4A06">
      <w:pPr>
        <w:rPr>
          <w:rFonts w:ascii="Arial" w:hAnsi="Arial" w:cs="Arial"/>
          <w:b/>
        </w:rPr>
      </w:pPr>
      <w:r>
        <w:rPr>
          <w:rFonts w:ascii="Arial" w:hAnsi="Arial" w:cs="Arial"/>
          <w:b/>
        </w:rPr>
        <w:t>Vocabulary:</w:t>
      </w:r>
    </w:p>
    <w:tbl>
      <w:tblPr>
        <w:tblStyle w:val="TableGrid"/>
        <w:tblW w:w="0" w:type="auto"/>
        <w:tblLook w:val="04A0" w:firstRow="1" w:lastRow="0" w:firstColumn="1" w:lastColumn="0" w:noHBand="0" w:noVBand="1"/>
      </w:tblPr>
      <w:tblGrid>
        <w:gridCol w:w="2875"/>
        <w:gridCol w:w="6475"/>
      </w:tblGrid>
      <w:tr w:rsidR="005E2429" w14:paraId="6E4347E0" w14:textId="77777777" w:rsidTr="005E2429">
        <w:tc>
          <w:tcPr>
            <w:tcW w:w="2875" w:type="dxa"/>
            <w:shd w:val="clear" w:color="auto" w:fill="D6E3BC" w:themeFill="accent3" w:themeFillTint="66"/>
          </w:tcPr>
          <w:p w14:paraId="1AAB66B3" w14:textId="1CA4A7A4" w:rsidR="005E2429" w:rsidRPr="005E2429" w:rsidRDefault="005E2429" w:rsidP="005E2429">
            <w:pPr>
              <w:jc w:val="center"/>
              <w:rPr>
                <w:rFonts w:ascii="Arial" w:hAnsi="Arial" w:cs="Arial"/>
                <w:b/>
                <w:sz w:val="28"/>
                <w:szCs w:val="28"/>
              </w:rPr>
            </w:pPr>
            <w:r w:rsidRPr="005E2429">
              <w:rPr>
                <w:rFonts w:ascii="Arial" w:hAnsi="Arial" w:cs="Arial"/>
                <w:b/>
                <w:sz w:val="28"/>
                <w:szCs w:val="28"/>
              </w:rPr>
              <w:t>Word</w:t>
            </w:r>
          </w:p>
        </w:tc>
        <w:tc>
          <w:tcPr>
            <w:tcW w:w="6475" w:type="dxa"/>
            <w:shd w:val="clear" w:color="auto" w:fill="D6E3BC" w:themeFill="accent3" w:themeFillTint="66"/>
          </w:tcPr>
          <w:p w14:paraId="3C8FA896" w14:textId="16F49CFA" w:rsidR="005E2429" w:rsidRPr="005E2429" w:rsidRDefault="005E2429" w:rsidP="005E2429">
            <w:pPr>
              <w:jc w:val="center"/>
              <w:rPr>
                <w:rFonts w:ascii="Arial" w:hAnsi="Arial" w:cs="Arial"/>
                <w:b/>
                <w:sz w:val="28"/>
                <w:szCs w:val="28"/>
              </w:rPr>
            </w:pPr>
            <w:r w:rsidRPr="005E2429">
              <w:rPr>
                <w:rFonts w:ascii="Arial" w:hAnsi="Arial" w:cs="Arial"/>
                <w:b/>
                <w:sz w:val="28"/>
                <w:szCs w:val="28"/>
              </w:rPr>
              <w:t>Description</w:t>
            </w:r>
          </w:p>
        </w:tc>
      </w:tr>
      <w:tr w:rsidR="005E2429" w14:paraId="2F50C9C7" w14:textId="77777777" w:rsidTr="005E2429">
        <w:tc>
          <w:tcPr>
            <w:tcW w:w="2875" w:type="dxa"/>
          </w:tcPr>
          <w:p w14:paraId="26293DDC" w14:textId="77777777" w:rsidR="005E2429" w:rsidRDefault="005E2429" w:rsidP="002C4A06">
            <w:pPr>
              <w:rPr>
                <w:rFonts w:ascii="Arial" w:hAnsi="Arial" w:cs="Arial"/>
                <w:b/>
              </w:rPr>
            </w:pPr>
          </w:p>
        </w:tc>
        <w:tc>
          <w:tcPr>
            <w:tcW w:w="6475" w:type="dxa"/>
          </w:tcPr>
          <w:p w14:paraId="1736E08A" w14:textId="77777777" w:rsidR="005E2429" w:rsidRDefault="005E2429" w:rsidP="002C4A06">
            <w:pPr>
              <w:rPr>
                <w:rFonts w:ascii="Arial" w:hAnsi="Arial" w:cs="Arial"/>
                <w:b/>
              </w:rPr>
            </w:pPr>
          </w:p>
        </w:tc>
      </w:tr>
      <w:tr w:rsidR="005E2429" w14:paraId="251509C0" w14:textId="77777777" w:rsidTr="005E2429">
        <w:tc>
          <w:tcPr>
            <w:tcW w:w="2875" w:type="dxa"/>
          </w:tcPr>
          <w:p w14:paraId="4959A13F" w14:textId="77777777" w:rsidR="005E2429" w:rsidRDefault="005E2429" w:rsidP="002C4A06">
            <w:pPr>
              <w:rPr>
                <w:rFonts w:ascii="Arial" w:hAnsi="Arial" w:cs="Arial"/>
                <w:b/>
              </w:rPr>
            </w:pPr>
          </w:p>
        </w:tc>
        <w:tc>
          <w:tcPr>
            <w:tcW w:w="6475" w:type="dxa"/>
          </w:tcPr>
          <w:p w14:paraId="0E8BD272" w14:textId="77777777" w:rsidR="005E2429" w:rsidRDefault="005E2429" w:rsidP="002C4A06">
            <w:pPr>
              <w:rPr>
                <w:rFonts w:ascii="Arial" w:hAnsi="Arial" w:cs="Arial"/>
                <w:b/>
              </w:rPr>
            </w:pPr>
          </w:p>
        </w:tc>
      </w:tr>
      <w:tr w:rsidR="005E2429" w14:paraId="35E68151" w14:textId="77777777" w:rsidTr="005E2429">
        <w:tc>
          <w:tcPr>
            <w:tcW w:w="2875" w:type="dxa"/>
          </w:tcPr>
          <w:p w14:paraId="3323D647" w14:textId="77777777" w:rsidR="005E2429" w:rsidRDefault="005E2429" w:rsidP="002C4A06">
            <w:pPr>
              <w:rPr>
                <w:rFonts w:ascii="Arial" w:hAnsi="Arial" w:cs="Arial"/>
                <w:b/>
              </w:rPr>
            </w:pPr>
          </w:p>
        </w:tc>
        <w:tc>
          <w:tcPr>
            <w:tcW w:w="6475" w:type="dxa"/>
          </w:tcPr>
          <w:p w14:paraId="00E03F3C" w14:textId="77777777" w:rsidR="005E2429" w:rsidRDefault="005E2429" w:rsidP="002C4A06">
            <w:pPr>
              <w:rPr>
                <w:rFonts w:ascii="Arial" w:hAnsi="Arial" w:cs="Arial"/>
                <w:b/>
              </w:rPr>
            </w:pPr>
          </w:p>
        </w:tc>
      </w:tr>
    </w:tbl>
    <w:p w14:paraId="48A0BEB6" w14:textId="77777777" w:rsidR="007F6960" w:rsidRDefault="007F6960" w:rsidP="002C4A06">
      <w:pPr>
        <w:rPr>
          <w:rFonts w:ascii="Arial" w:hAnsi="Arial" w:cs="Arial"/>
          <w:b/>
        </w:rPr>
      </w:pPr>
    </w:p>
    <w:p w14:paraId="614FFFE2" w14:textId="77777777" w:rsidR="007F6960" w:rsidRDefault="007F6960" w:rsidP="002C4A06">
      <w:pPr>
        <w:rPr>
          <w:rFonts w:ascii="Arial" w:hAnsi="Arial" w:cs="Arial"/>
          <w:b/>
        </w:rPr>
      </w:pPr>
    </w:p>
    <w:p w14:paraId="233A57A8" w14:textId="77777777" w:rsidR="007F6960" w:rsidRDefault="007F6960" w:rsidP="002C4A06">
      <w:pPr>
        <w:rPr>
          <w:rFonts w:ascii="Arial" w:hAnsi="Arial" w:cs="Arial"/>
          <w:b/>
        </w:rPr>
      </w:pPr>
    </w:p>
    <w:p w14:paraId="3B657950" w14:textId="77777777" w:rsidR="007F6960" w:rsidRDefault="007F6960" w:rsidP="002C4A06">
      <w:pPr>
        <w:rPr>
          <w:rFonts w:ascii="Arial" w:hAnsi="Arial" w:cs="Arial"/>
          <w:b/>
        </w:rPr>
      </w:pPr>
    </w:p>
    <w:p w14:paraId="760E7931" w14:textId="77777777" w:rsidR="007F6960" w:rsidRDefault="007F6960" w:rsidP="002C4A06">
      <w:pPr>
        <w:rPr>
          <w:rFonts w:ascii="Arial" w:hAnsi="Arial" w:cs="Arial"/>
          <w:b/>
        </w:rPr>
      </w:pPr>
    </w:p>
    <w:p w14:paraId="1D07FE90" w14:textId="77777777" w:rsidR="007F6960" w:rsidRDefault="007F6960" w:rsidP="002C4A06">
      <w:pPr>
        <w:rPr>
          <w:rFonts w:ascii="Arial" w:hAnsi="Arial" w:cs="Arial"/>
          <w:b/>
        </w:rPr>
      </w:pPr>
    </w:p>
    <w:p w14:paraId="28489EC3" w14:textId="77777777" w:rsidR="005E2429" w:rsidRDefault="005E2429" w:rsidP="002C4A06">
      <w:pPr>
        <w:rPr>
          <w:rFonts w:ascii="Arial" w:hAnsi="Arial" w:cs="Arial"/>
          <w:b/>
        </w:rPr>
      </w:pPr>
    </w:p>
    <w:p w14:paraId="53E2E9A1" w14:textId="77777777" w:rsidR="005E2429" w:rsidRDefault="005E2429" w:rsidP="002C4A06">
      <w:pPr>
        <w:rPr>
          <w:rFonts w:ascii="Arial" w:hAnsi="Arial" w:cs="Arial"/>
          <w:b/>
        </w:rPr>
      </w:pPr>
    </w:p>
    <w:p w14:paraId="2FB820D8" w14:textId="77777777" w:rsidR="005E2429" w:rsidRDefault="005E2429" w:rsidP="002C4A06">
      <w:pPr>
        <w:rPr>
          <w:rFonts w:ascii="Arial" w:hAnsi="Arial" w:cs="Arial"/>
          <w:b/>
        </w:rPr>
      </w:pPr>
    </w:p>
    <w:p w14:paraId="748C0876" w14:textId="77777777" w:rsidR="005E2429" w:rsidRDefault="005E2429" w:rsidP="002C4A06">
      <w:pPr>
        <w:rPr>
          <w:rFonts w:ascii="Arial" w:hAnsi="Arial" w:cs="Arial"/>
          <w:b/>
        </w:rPr>
      </w:pPr>
    </w:p>
    <w:p w14:paraId="5AF30E5C" w14:textId="77777777" w:rsidR="005E2429" w:rsidRDefault="005E2429" w:rsidP="002C4A06">
      <w:pPr>
        <w:rPr>
          <w:rFonts w:ascii="Arial" w:hAnsi="Arial" w:cs="Arial"/>
          <w:b/>
        </w:rPr>
      </w:pPr>
    </w:p>
    <w:p w14:paraId="35B19F09" w14:textId="77777777" w:rsidR="005E2429" w:rsidRDefault="005E2429" w:rsidP="002C4A06">
      <w:pPr>
        <w:rPr>
          <w:rFonts w:ascii="Arial" w:hAnsi="Arial" w:cs="Arial"/>
          <w:b/>
        </w:rPr>
      </w:pPr>
    </w:p>
    <w:p w14:paraId="76F7BE17" w14:textId="77777777" w:rsidR="005E2429" w:rsidRDefault="005E2429" w:rsidP="002C4A06">
      <w:pPr>
        <w:rPr>
          <w:rFonts w:ascii="Arial" w:hAnsi="Arial" w:cs="Arial"/>
          <w:b/>
        </w:rPr>
      </w:pPr>
    </w:p>
    <w:p w14:paraId="7219DFF8" w14:textId="77777777" w:rsidR="005E2429" w:rsidRDefault="005E2429" w:rsidP="002C4A06">
      <w:pPr>
        <w:rPr>
          <w:rFonts w:ascii="Arial" w:hAnsi="Arial" w:cs="Arial"/>
          <w:b/>
        </w:rPr>
      </w:pPr>
    </w:p>
    <w:p w14:paraId="7FC2AB74" w14:textId="77777777" w:rsidR="005E2429" w:rsidRDefault="005E2429" w:rsidP="002C4A06">
      <w:pPr>
        <w:rPr>
          <w:rFonts w:ascii="Arial" w:hAnsi="Arial" w:cs="Arial"/>
          <w:b/>
        </w:rPr>
      </w:pPr>
    </w:p>
    <w:p w14:paraId="141786AF" w14:textId="77777777" w:rsidR="005E2429" w:rsidRDefault="005E2429" w:rsidP="002C4A06">
      <w:pPr>
        <w:rPr>
          <w:rFonts w:ascii="Arial" w:hAnsi="Arial" w:cs="Arial"/>
          <w:b/>
        </w:rPr>
      </w:pPr>
    </w:p>
    <w:p w14:paraId="5D3A39BB" w14:textId="77777777" w:rsidR="005E2429" w:rsidRDefault="005E2429" w:rsidP="002C4A06">
      <w:pPr>
        <w:rPr>
          <w:rFonts w:ascii="Arial" w:hAnsi="Arial" w:cs="Arial"/>
          <w:b/>
        </w:rPr>
      </w:pPr>
    </w:p>
    <w:p w14:paraId="415C10EB" w14:textId="77777777" w:rsidR="005E2429" w:rsidRDefault="005E2429" w:rsidP="002C4A06">
      <w:pPr>
        <w:rPr>
          <w:rFonts w:ascii="Arial" w:hAnsi="Arial" w:cs="Arial"/>
          <w:b/>
        </w:rPr>
      </w:pPr>
    </w:p>
    <w:p w14:paraId="2E73A8E4" w14:textId="1DC59E71" w:rsidR="002C4A06" w:rsidRPr="00EC0D8F" w:rsidRDefault="002C4A06" w:rsidP="002C4A06">
      <w:pPr>
        <w:rPr>
          <w:rFonts w:ascii="Arial" w:hAnsi="Arial" w:cs="Arial"/>
        </w:rPr>
      </w:pPr>
      <w:r>
        <w:rPr>
          <w:rFonts w:ascii="Arial" w:hAnsi="Arial" w:cs="Arial"/>
          <w:b/>
        </w:rPr>
        <w:lastRenderedPageBreak/>
        <w:t>Discovery</w:t>
      </w:r>
      <w:r w:rsidR="00C7622D">
        <w:rPr>
          <w:rFonts w:ascii="Arial" w:hAnsi="Arial" w:cs="Arial"/>
          <w:b/>
        </w:rPr>
        <w:t>/Beginning</w:t>
      </w:r>
      <w:r>
        <w:rPr>
          <w:rFonts w:ascii="Arial" w:hAnsi="Arial" w:cs="Arial"/>
          <w:b/>
        </w:rPr>
        <w:t>:</w:t>
      </w:r>
    </w:p>
    <w:p w14:paraId="2622FC2F" w14:textId="157BBCAA" w:rsidR="002C4A06" w:rsidRPr="00EC0D8F" w:rsidRDefault="00AE16DE" w:rsidP="002C4A06">
      <w:pPr>
        <w:rPr>
          <w:rFonts w:ascii="Arial" w:hAnsi="Arial" w:cs="Arial"/>
        </w:rPr>
      </w:pPr>
      <w:r>
        <w:rPr>
          <w:rFonts w:ascii="Arial" w:hAnsi="Arial" w:cs="Arial"/>
          <w:noProof/>
        </w:rPr>
        <w:drawing>
          <wp:anchor distT="0" distB="0" distL="114300" distR="114300" simplePos="0" relativeHeight="251671552" behindDoc="1" locked="0" layoutInCell="1" allowOverlap="1" wp14:anchorId="20F1E1EF" wp14:editId="0CAC9E9C">
            <wp:simplePos x="0" y="0"/>
            <wp:positionH relativeFrom="margin">
              <wp:posOffset>-211095</wp:posOffset>
            </wp:positionH>
            <wp:positionV relativeFrom="paragraph">
              <wp:posOffset>138392</wp:posOffset>
            </wp:positionV>
            <wp:extent cx="1609090" cy="2244725"/>
            <wp:effectExtent l="0" t="0" r="0" b="3175"/>
            <wp:wrapTight wrapText="bothSides">
              <wp:wrapPolygon edited="0">
                <wp:start x="0" y="0"/>
                <wp:lineTo x="0" y="21447"/>
                <wp:lineTo x="21225" y="21447"/>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090"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A06" w:rsidRPr="00EC0D8F">
        <w:rPr>
          <w:rFonts w:ascii="Arial" w:hAnsi="Arial" w:cs="Arial"/>
        </w:rPr>
        <w:t>It was a rainy afternoon that found the group of friends under an overhang at the school playground.  The rain came down quickly with large drops</w:t>
      </w:r>
      <w:r w:rsidR="002C4A06">
        <w:rPr>
          <w:rFonts w:ascii="Arial" w:hAnsi="Arial" w:cs="Arial"/>
        </w:rPr>
        <w:t xml:space="preserve"> that stopped their game</w:t>
      </w:r>
      <w:r w:rsidR="002C4A06" w:rsidRPr="00EC0D8F">
        <w:rPr>
          <w:rFonts w:ascii="Arial" w:hAnsi="Arial" w:cs="Arial"/>
        </w:rPr>
        <w:t>.  The drops made a nice sound on the metal roof above the group</w:t>
      </w:r>
      <w:r w:rsidR="00034DB0">
        <w:rPr>
          <w:rFonts w:ascii="Arial" w:hAnsi="Arial" w:cs="Arial"/>
        </w:rPr>
        <w:t xml:space="preserve"> as they begin to chat</w:t>
      </w:r>
      <w:r w:rsidR="002C4A06" w:rsidRPr="00EC0D8F">
        <w:rPr>
          <w:rFonts w:ascii="Arial" w:hAnsi="Arial" w:cs="Arial"/>
        </w:rPr>
        <w:t xml:space="preserve">.  </w:t>
      </w:r>
      <w:r w:rsidR="002C4A06">
        <w:rPr>
          <w:rFonts w:ascii="Arial" w:hAnsi="Arial" w:cs="Arial"/>
        </w:rPr>
        <w:t>The sound made it</w:t>
      </w:r>
      <w:r w:rsidR="002C4A06" w:rsidRPr="00EC0D8F">
        <w:rPr>
          <w:rFonts w:ascii="Arial" w:hAnsi="Arial" w:cs="Arial"/>
        </w:rPr>
        <w:t xml:space="preserve"> exciting and the cool breeze felt nice after all that running during the game,</w:t>
      </w:r>
      <w:r w:rsidR="002C4A06">
        <w:rPr>
          <w:rFonts w:ascii="Arial" w:hAnsi="Arial" w:cs="Arial"/>
        </w:rPr>
        <w:t xml:space="preserve"> but something was not right</w:t>
      </w:r>
      <w:r w:rsidR="002C4A06" w:rsidRPr="00EC0D8F">
        <w:rPr>
          <w:rFonts w:ascii="Arial" w:hAnsi="Arial" w:cs="Arial"/>
        </w:rPr>
        <w:t>.</w:t>
      </w:r>
    </w:p>
    <w:p w14:paraId="27316A3F" w14:textId="74609000" w:rsidR="002C4A06" w:rsidRDefault="002C4A06" w:rsidP="002C4A06">
      <w:pPr>
        <w:rPr>
          <w:rFonts w:ascii="Arial" w:hAnsi="Arial" w:cs="Arial"/>
        </w:rPr>
      </w:pPr>
    </w:p>
    <w:p w14:paraId="2DC5BE31" w14:textId="45FE9312" w:rsidR="002C4A06" w:rsidRPr="00EC0D8F" w:rsidRDefault="002C4A06" w:rsidP="002C4A06">
      <w:pPr>
        <w:rPr>
          <w:rFonts w:ascii="Arial" w:hAnsi="Arial" w:cs="Arial"/>
        </w:rPr>
      </w:pPr>
      <w:r w:rsidRPr="00EC0D8F">
        <w:rPr>
          <w:rFonts w:ascii="Arial" w:hAnsi="Arial" w:cs="Arial"/>
        </w:rPr>
        <w:t xml:space="preserve">Matthew was the first to speak.  </w:t>
      </w:r>
      <w:r>
        <w:rPr>
          <w:rFonts w:ascii="Arial" w:hAnsi="Arial" w:cs="Arial"/>
        </w:rPr>
        <w:t>“</w:t>
      </w:r>
      <w:r w:rsidRPr="003C4F95">
        <w:rPr>
          <w:rFonts w:ascii="Arial" w:hAnsi="Arial" w:cs="Arial"/>
          <w:b/>
          <w:bCs/>
        </w:rPr>
        <w:t>This really BUGs me</w:t>
      </w:r>
      <w:r w:rsidRPr="00EC0D8F">
        <w:rPr>
          <w:rFonts w:ascii="Arial" w:hAnsi="Arial" w:cs="Arial"/>
        </w:rPr>
        <w:t xml:space="preserve"> when this happens.  I just don’t like to stop in the middle of a game when you don’t expect it</w:t>
      </w:r>
      <w:r>
        <w:rPr>
          <w:rFonts w:ascii="Arial" w:hAnsi="Arial" w:cs="Arial"/>
        </w:rPr>
        <w:t>”</w:t>
      </w:r>
      <w:r w:rsidRPr="00EC0D8F">
        <w:rPr>
          <w:rFonts w:ascii="Arial" w:hAnsi="Arial" w:cs="Arial"/>
        </w:rPr>
        <w:t>.</w:t>
      </w:r>
    </w:p>
    <w:p w14:paraId="4521499D" w14:textId="77777777" w:rsidR="00034DB0" w:rsidRDefault="002C4A06" w:rsidP="002C4A06">
      <w:pPr>
        <w:rPr>
          <w:rFonts w:ascii="Arial" w:hAnsi="Arial" w:cs="Arial"/>
        </w:rPr>
      </w:pPr>
      <w:r>
        <w:rPr>
          <w:noProof/>
        </w:rPr>
        <w:drawing>
          <wp:anchor distT="0" distB="0" distL="114300" distR="114300" simplePos="0" relativeHeight="251664384" behindDoc="1" locked="0" layoutInCell="1" allowOverlap="1" wp14:anchorId="61BFA661" wp14:editId="3A145DE7">
            <wp:simplePos x="0" y="0"/>
            <wp:positionH relativeFrom="column">
              <wp:posOffset>4892675</wp:posOffset>
            </wp:positionH>
            <wp:positionV relativeFrom="paragraph">
              <wp:posOffset>337820</wp:posOffset>
            </wp:positionV>
            <wp:extent cx="1555750" cy="1233805"/>
            <wp:effectExtent l="0" t="0" r="6350" b="4445"/>
            <wp:wrapTight wrapText="bothSides">
              <wp:wrapPolygon edited="0">
                <wp:start x="0" y="0"/>
                <wp:lineTo x="0" y="21344"/>
                <wp:lineTo x="21424" y="21344"/>
                <wp:lineTo x="21424" y="0"/>
                <wp:lineTo x="0" y="0"/>
              </wp:wrapPolygon>
            </wp:wrapTight>
            <wp:docPr id="4" name="Picture 4" descr="Shoe Door Mat &amp;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e Door Mat &amp; ?z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0D8F">
        <w:rPr>
          <w:rFonts w:ascii="Arial" w:hAnsi="Arial" w:cs="Arial"/>
        </w:rPr>
        <w:t>Hanna</w:t>
      </w:r>
      <w:r>
        <w:rPr>
          <w:rFonts w:ascii="Arial" w:hAnsi="Arial" w:cs="Arial"/>
        </w:rPr>
        <w:t>h</w:t>
      </w:r>
      <w:r w:rsidRPr="00EC0D8F">
        <w:rPr>
          <w:rFonts w:ascii="Arial" w:hAnsi="Arial" w:cs="Arial"/>
        </w:rPr>
        <w:t xml:space="preserve"> spoke up and said </w:t>
      </w:r>
      <w:r>
        <w:rPr>
          <w:rFonts w:ascii="Arial" w:hAnsi="Arial" w:cs="Arial"/>
        </w:rPr>
        <w:t>“</w:t>
      </w:r>
      <w:r w:rsidRPr="00EC0D8F">
        <w:rPr>
          <w:rFonts w:ascii="Arial" w:hAnsi="Arial" w:cs="Arial"/>
        </w:rPr>
        <w:t xml:space="preserve">I haven’t heard that word before; </w:t>
      </w:r>
      <w:r>
        <w:rPr>
          <w:rFonts w:ascii="Arial" w:hAnsi="Arial" w:cs="Arial"/>
        </w:rPr>
        <w:t>what does it mean</w:t>
      </w:r>
      <w:r w:rsidR="00034DB0">
        <w:rPr>
          <w:rFonts w:ascii="Arial" w:hAnsi="Arial" w:cs="Arial"/>
        </w:rPr>
        <w:t xml:space="preserve"> “Bugs me</w:t>
      </w:r>
      <w:proofErr w:type="gramStart"/>
      <w:r w:rsidR="00034DB0">
        <w:rPr>
          <w:rFonts w:ascii="Arial" w:hAnsi="Arial" w:cs="Arial"/>
        </w:rPr>
        <w:t>”</w:t>
      </w:r>
      <w:r>
        <w:rPr>
          <w:rFonts w:ascii="Arial" w:hAnsi="Arial" w:cs="Arial"/>
        </w:rPr>
        <w:t xml:space="preserve">; </w:t>
      </w:r>
      <w:r w:rsidR="00034DB0">
        <w:rPr>
          <w:rFonts w:ascii="Arial" w:hAnsi="Arial" w:cs="Arial"/>
        </w:rPr>
        <w:t xml:space="preserve"> </w:t>
      </w:r>
      <w:r w:rsidRPr="00EC0D8F">
        <w:rPr>
          <w:rFonts w:ascii="Arial" w:hAnsi="Arial" w:cs="Arial"/>
        </w:rPr>
        <w:t>where</w:t>
      </w:r>
      <w:proofErr w:type="gramEnd"/>
      <w:r w:rsidRPr="00EC0D8F">
        <w:rPr>
          <w:rFonts w:ascii="Arial" w:hAnsi="Arial" w:cs="Arial"/>
        </w:rPr>
        <w:t xml:space="preserve"> did you learn it</w:t>
      </w:r>
      <w:r>
        <w:rPr>
          <w:rFonts w:ascii="Arial" w:hAnsi="Arial" w:cs="Arial"/>
        </w:rPr>
        <w:t>”</w:t>
      </w:r>
      <w:r w:rsidRPr="00EC0D8F">
        <w:rPr>
          <w:rFonts w:ascii="Arial" w:hAnsi="Arial" w:cs="Arial"/>
        </w:rPr>
        <w:t xml:space="preserve">. </w:t>
      </w:r>
    </w:p>
    <w:p w14:paraId="161E2656" w14:textId="6CE2112D" w:rsidR="002C4A06" w:rsidRDefault="002C4A06" w:rsidP="002C4A06">
      <w:pPr>
        <w:rPr>
          <w:rFonts w:ascii="Arial" w:hAnsi="Arial" w:cs="Arial"/>
        </w:rPr>
      </w:pPr>
      <w:r w:rsidRPr="00EC0D8F">
        <w:rPr>
          <w:rFonts w:ascii="Arial" w:hAnsi="Arial" w:cs="Arial"/>
        </w:rPr>
        <w:t xml:space="preserve"> I think my mother uses it a lot at the engineering company she works at.  It is a problem you have that needs to be solved.   My father says he ha</w:t>
      </w:r>
      <w:r>
        <w:rPr>
          <w:rFonts w:ascii="Arial" w:hAnsi="Arial" w:cs="Arial"/>
        </w:rPr>
        <w:t>d</w:t>
      </w:r>
      <w:r w:rsidRPr="00EC0D8F">
        <w:rPr>
          <w:rFonts w:ascii="Arial" w:hAnsi="Arial" w:cs="Arial"/>
        </w:rPr>
        <w:t xml:space="preserve"> to learn some new vocabulary words to talk to my mother, but I guess that happens with any job. Well in that case, Hannah said, </w:t>
      </w:r>
      <w:r>
        <w:rPr>
          <w:rFonts w:ascii="Arial" w:hAnsi="Arial" w:cs="Arial"/>
        </w:rPr>
        <w:t>“</w:t>
      </w:r>
      <w:r w:rsidRPr="00EC0D8F">
        <w:rPr>
          <w:rFonts w:ascii="Arial" w:hAnsi="Arial" w:cs="Arial"/>
        </w:rPr>
        <w:t xml:space="preserve">I </w:t>
      </w:r>
      <w:r>
        <w:rPr>
          <w:rFonts w:ascii="Arial" w:hAnsi="Arial" w:cs="Arial"/>
        </w:rPr>
        <w:t xml:space="preserve">also </w:t>
      </w:r>
      <w:r w:rsidRPr="00EC0D8F">
        <w:rPr>
          <w:rFonts w:ascii="Arial" w:hAnsi="Arial" w:cs="Arial"/>
        </w:rPr>
        <w:t>have a BUG</w:t>
      </w:r>
      <w:r>
        <w:rPr>
          <w:rFonts w:ascii="Arial" w:hAnsi="Arial" w:cs="Arial"/>
        </w:rPr>
        <w:t>”</w:t>
      </w:r>
      <w:r w:rsidRPr="00EC0D8F">
        <w:rPr>
          <w:rFonts w:ascii="Arial" w:hAnsi="Arial" w:cs="Arial"/>
        </w:rPr>
        <w:t xml:space="preserve">.  </w:t>
      </w:r>
      <w:r>
        <w:rPr>
          <w:rFonts w:ascii="Arial" w:hAnsi="Arial" w:cs="Arial"/>
        </w:rPr>
        <w:t>“</w:t>
      </w:r>
      <w:r w:rsidRPr="00EC0D8F">
        <w:rPr>
          <w:rFonts w:ascii="Arial" w:hAnsi="Arial" w:cs="Arial"/>
        </w:rPr>
        <w:t xml:space="preserve">I always have a problem with my alarm clock because I don’t know </w:t>
      </w:r>
      <w:r w:rsidR="00034DB0">
        <w:rPr>
          <w:rFonts w:ascii="Arial" w:hAnsi="Arial" w:cs="Arial"/>
        </w:rPr>
        <w:t>how to</w:t>
      </w:r>
      <w:r w:rsidRPr="00EC0D8F">
        <w:rPr>
          <w:rFonts w:ascii="Arial" w:hAnsi="Arial" w:cs="Arial"/>
        </w:rPr>
        <w:t xml:space="preserve"> set</w:t>
      </w:r>
      <w:r w:rsidR="00034DB0">
        <w:rPr>
          <w:rFonts w:ascii="Arial" w:hAnsi="Arial" w:cs="Arial"/>
        </w:rPr>
        <w:t xml:space="preserve"> it</w:t>
      </w:r>
      <w:r w:rsidRPr="00EC0D8F">
        <w:rPr>
          <w:rFonts w:ascii="Arial" w:hAnsi="Arial" w:cs="Arial"/>
        </w:rPr>
        <w:t xml:space="preserve"> to ring</w:t>
      </w:r>
      <w:r>
        <w:rPr>
          <w:rFonts w:ascii="Arial" w:hAnsi="Arial" w:cs="Arial"/>
        </w:rPr>
        <w:t>”</w:t>
      </w:r>
      <w:r w:rsidRPr="00EC0D8F">
        <w:rPr>
          <w:rFonts w:ascii="Arial" w:hAnsi="Arial" w:cs="Arial"/>
        </w:rPr>
        <w:t xml:space="preserve">. </w:t>
      </w:r>
      <w:r>
        <w:rPr>
          <w:rFonts w:ascii="Arial" w:hAnsi="Arial" w:cs="Arial"/>
        </w:rPr>
        <w:t xml:space="preserve">Then </w:t>
      </w:r>
      <w:r w:rsidRPr="00EC0D8F">
        <w:rPr>
          <w:rFonts w:ascii="Arial" w:hAnsi="Arial" w:cs="Arial"/>
        </w:rPr>
        <w:t xml:space="preserve">Cal said, </w:t>
      </w:r>
      <w:r>
        <w:rPr>
          <w:rFonts w:ascii="Arial" w:hAnsi="Arial" w:cs="Arial"/>
        </w:rPr>
        <w:t>“</w:t>
      </w:r>
      <w:r w:rsidRPr="00EC0D8F">
        <w:rPr>
          <w:rFonts w:ascii="Arial" w:hAnsi="Arial" w:cs="Arial"/>
        </w:rPr>
        <w:t>that his BUG is taking off his shoes at the door of his house</w:t>
      </w:r>
      <w:r>
        <w:rPr>
          <w:rFonts w:ascii="Arial" w:hAnsi="Arial" w:cs="Arial"/>
        </w:rPr>
        <w:t>”</w:t>
      </w:r>
      <w:r w:rsidRPr="00EC0D8F">
        <w:rPr>
          <w:rFonts w:ascii="Arial" w:hAnsi="Arial" w:cs="Arial"/>
        </w:rPr>
        <w:t xml:space="preserve">.   </w:t>
      </w:r>
    </w:p>
    <w:p w14:paraId="02C0615B" w14:textId="4C88DEA7" w:rsidR="002C4A06" w:rsidRDefault="002C4A06" w:rsidP="002C4A06">
      <w:pPr>
        <w:rPr>
          <w:rFonts w:ascii="Arial" w:hAnsi="Arial" w:cs="Arial"/>
        </w:rPr>
      </w:pPr>
      <w:r>
        <w:rPr>
          <w:rFonts w:ascii="Arial" w:hAnsi="Arial" w:cs="Arial"/>
        </w:rPr>
        <w:t xml:space="preserve"> </w:t>
      </w:r>
    </w:p>
    <w:p w14:paraId="29638872" w14:textId="77777777" w:rsidR="002C4A06" w:rsidRDefault="002C4A06" w:rsidP="002C4A06">
      <w:pPr>
        <w:rPr>
          <w:rFonts w:ascii="Arial" w:hAnsi="Arial" w:cs="Arial"/>
        </w:rPr>
      </w:pPr>
      <w:r>
        <w:rPr>
          <w:rFonts w:ascii="Arial" w:hAnsi="Arial" w:cs="Arial"/>
          <w:b/>
        </w:rPr>
        <w:t>Research:</w:t>
      </w:r>
    </w:p>
    <w:p w14:paraId="6A765395" w14:textId="04260CBC" w:rsidR="002C4A06" w:rsidRPr="00EC0D8F" w:rsidRDefault="002C4A06" w:rsidP="002C4A06">
      <w:pPr>
        <w:rPr>
          <w:rFonts w:ascii="Arial" w:hAnsi="Arial" w:cs="Arial"/>
        </w:rPr>
      </w:pPr>
      <w:r w:rsidRPr="00EC0D8F">
        <w:rPr>
          <w:rFonts w:ascii="Arial" w:hAnsi="Arial" w:cs="Arial"/>
        </w:rPr>
        <w:t xml:space="preserve">Everybody started to talk about their BUGs.  When it </w:t>
      </w:r>
      <w:r w:rsidR="002C2B8A">
        <w:rPr>
          <w:rFonts w:ascii="Arial" w:hAnsi="Arial" w:cs="Arial"/>
        </w:rPr>
        <w:t>quieted</w:t>
      </w:r>
      <w:r w:rsidRPr="00EC0D8F">
        <w:rPr>
          <w:rFonts w:ascii="Arial" w:hAnsi="Arial" w:cs="Arial"/>
        </w:rPr>
        <w:t xml:space="preserve"> down, Matthew said </w:t>
      </w:r>
      <w:r>
        <w:rPr>
          <w:rFonts w:ascii="Arial" w:hAnsi="Arial" w:cs="Arial"/>
        </w:rPr>
        <w:t>“</w:t>
      </w:r>
      <w:r w:rsidRPr="00EC0D8F">
        <w:rPr>
          <w:rFonts w:ascii="Arial" w:hAnsi="Arial" w:cs="Arial"/>
        </w:rPr>
        <w:t>we ought to speak to Mr. Liu at school to discuss with him what we should do about all these BUGs</w:t>
      </w:r>
      <w:r>
        <w:rPr>
          <w:rFonts w:ascii="Arial" w:hAnsi="Arial" w:cs="Arial"/>
        </w:rPr>
        <w:t>”</w:t>
      </w:r>
      <w:r w:rsidRPr="00EC0D8F">
        <w:rPr>
          <w:rFonts w:ascii="Arial" w:hAnsi="Arial" w:cs="Arial"/>
        </w:rPr>
        <w:t xml:space="preserve">.  </w:t>
      </w:r>
    </w:p>
    <w:p w14:paraId="587167A0" w14:textId="58BBD6E0" w:rsidR="002C4A06" w:rsidRDefault="002C4A06" w:rsidP="002C4A06">
      <w:pPr>
        <w:rPr>
          <w:rFonts w:ascii="Arial" w:hAnsi="Arial" w:cs="Arial"/>
        </w:rPr>
      </w:pPr>
      <w:r w:rsidRPr="00EC0D8F">
        <w:rPr>
          <w:rFonts w:ascii="Arial" w:hAnsi="Arial" w:cs="Arial"/>
        </w:rPr>
        <w:t xml:space="preserve">It was fortunate that they all were in Mr. Liu’s </w:t>
      </w:r>
      <w:r>
        <w:rPr>
          <w:rFonts w:ascii="Arial" w:hAnsi="Arial" w:cs="Arial"/>
        </w:rPr>
        <w:t>Literacy</w:t>
      </w:r>
      <w:r w:rsidRPr="00EC0D8F">
        <w:rPr>
          <w:rFonts w:ascii="Arial" w:hAnsi="Arial" w:cs="Arial"/>
        </w:rPr>
        <w:t xml:space="preserve"> class at school. </w:t>
      </w:r>
      <w:r>
        <w:rPr>
          <w:rFonts w:ascii="Arial" w:hAnsi="Arial" w:cs="Arial"/>
        </w:rPr>
        <w:t xml:space="preserve"> The first day they were free to talk,</w:t>
      </w:r>
      <w:r w:rsidRPr="00EC0D8F">
        <w:rPr>
          <w:rFonts w:ascii="Arial" w:hAnsi="Arial" w:cs="Arial"/>
        </w:rPr>
        <w:t xml:space="preserve"> the group approach Mr. Liu and discussed h</w:t>
      </w:r>
      <w:r>
        <w:rPr>
          <w:rFonts w:ascii="Arial" w:hAnsi="Arial" w:cs="Arial"/>
        </w:rPr>
        <w:t>ow</w:t>
      </w:r>
      <w:r w:rsidRPr="00EC0D8F">
        <w:rPr>
          <w:rFonts w:ascii="Arial" w:hAnsi="Arial" w:cs="Arial"/>
        </w:rPr>
        <w:t xml:space="preserve"> they all had </w:t>
      </w:r>
      <w:r w:rsidR="00AE16DE" w:rsidRPr="00EC0D8F">
        <w:rPr>
          <w:rFonts w:ascii="Arial" w:hAnsi="Arial" w:cs="Arial"/>
        </w:rPr>
        <w:t>Bugs’</w:t>
      </w:r>
      <w:r w:rsidRPr="00EC0D8F">
        <w:rPr>
          <w:rFonts w:ascii="Arial" w:hAnsi="Arial" w:cs="Arial"/>
        </w:rPr>
        <w:t xml:space="preserve"> and </w:t>
      </w:r>
      <w:r>
        <w:rPr>
          <w:rFonts w:ascii="Arial" w:hAnsi="Arial" w:cs="Arial"/>
        </w:rPr>
        <w:t>asked him what</w:t>
      </w:r>
      <w:r w:rsidRPr="00EC0D8F">
        <w:rPr>
          <w:rFonts w:ascii="Arial" w:hAnsi="Arial" w:cs="Arial"/>
        </w:rPr>
        <w:t xml:space="preserve"> they should</w:t>
      </w:r>
      <w:r>
        <w:rPr>
          <w:rFonts w:ascii="Arial" w:hAnsi="Arial" w:cs="Arial"/>
        </w:rPr>
        <w:t xml:space="preserve"> do</w:t>
      </w:r>
      <w:r w:rsidRPr="00EC0D8F">
        <w:rPr>
          <w:rFonts w:ascii="Arial" w:hAnsi="Arial" w:cs="Arial"/>
        </w:rPr>
        <w:t xml:space="preserve"> about it.  He asked the group if he could have some time to think about what they said and discuss it next week.  But, in the </w:t>
      </w:r>
      <w:r w:rsidR="002C2B8A" w:rsidRPr="00EC0D8F">
        <w:rPr>
          <w:rFonts w:ascii="Arial" w:hAnsi="Arial" w:cs="Arial"/>
        </w:rPr>
        <w:t>meantime</w:t>
      </w:r>
      <w:r w:rsidRPr="00EC0D8F">
        <w:rPr>
          <w:rFonts w:ascii="Arial" w:hAnsi="Arial" w:cs="Arial"/>
        </w:rPr>
        <w:t xml:space="preserve">, </w:t>
      </w:r>
    </w:p>
    <w:p w14:paraId="11A13F91" w14:textId="6AC42AAA" w:rsidR="002C4A06" w:rsidRDefault="002C4A06" w:rsidP="002C4A06">
      <w:pPr>
        <w:rPr>
          <w:rFonts w:ascii="Arial" w:hAnsi="Arial" w:cs="Arial"/>
        </w:rPr>
      </w:pPr>
      <w:r w:rsidRPr="00EC0D8F">
        <w:rPr>
          <w:rFonts w:ascii="Arial" w:hAnsi="Arial" w:cs="Arial"/>
        </w:rPr>
        <w:t>Mr</w:t>
      </w:r>
      <w:r>
        <w:rPr>
          <w:rFonts w:ascii="Arial" w:hAnsi="Arial" w:cs="Arial"/>
        </w:rPr>
        <w:t xml:space="preserve">. Liu </w:t>
      </w:r>
      <w:proofErr w:type="gramStart"/>
      <w:r>
        <w:rPr>
          <w:rFonts w:ascii="Arial" w:hAnsi="Arial" w:cs="Arial"/>
        </w:rPr>
        <w:t>suggested that</w:t>
      </w:r>
      <w:r w:rsidRPr="00EC0D8F">
        <w:rPr>
          <w:rFonts w:ascii="Arial" w:hAnsi="Arial" w:cs="Arial"/>
        </w:rPr>
        <w:t xml:space="preserve"> each keep a notebook with </w:t>
      </w:r>
      <w:r>
        <w:rPr>
          <w:rFonts w:ascii="Arial" w:hAnsi="Arial" w:cs="Arial"/>
        </w:rPr>
        <w:t>them</w:t>
      </w:r>
      <w:r w:rsidRPr="00EC0D8F">
        <w:rPr>
          <w:rFonts w:ascii="Arial" w:hAnsi="Arial" w:cs="Arial"/>
        </w:rPr>
        <w:t xml:space="preserve"> at all times</w:t>
      </w:r>
      <w:proofErr w:type="gramEnd"/>
      <w:r w:rsidRPr="00EC0D8F">
        <w:rPr>
          <w:rFonts w:ascii="Arial" w:hAnsi="Arial" w:cs="Arial"/>
        </w:rPr>
        <w:t xml:space="preserve"> and jot down when something bothered </w:t>
      </w:r>
      <w:r w:rsidR="002C2B8A">
        <w:rPr>
          <w:rFonts w:ascii="Arial" w:hAnsi="Arial" w:cs="Arial"/>
        </w:rPr>
        <w:t>them</w:t>
      </w:r>
      <w:r>
        <w:rPr>
          <w:rFonts w:ascii="Arial" w:hAnsi="Arial" w:cs="Arial"/>
        </w:rPr>
        <w:t xml:space="preserve"> or was a new experience</w:t>
      </w:r>
      <w:r w:rsidRPr="00EC0D8F">
        <w:rPr>
          <w:rFonts w:ascii="Arial" w:hAnsi="Arial" w:cs="Arial"/>
        </w:rPr>
        <w:t xml:space="preserve">.  This way each of </w:t>
      </w:r>
      <w:r>
        <w:rPr>
          <w:rFonts w:ascii="Arial" w:hAnsi="Arial" w:cs="Arial"/>
        </w:rPr>
        <w:t>them,</w:t>
      </w:r>
      <w:r w:rsidRPr="00EC0D8F">
        <w:rPr>
          <w:rFonts w:ascii="Arial" w:hAnsi="Arial" w:cs="Arial"/>
        </w:rPr>
        <w:t xml:space="preserve"> over the next week</w:t>
      </w:r>
      <w:r>
        <w:rPr>
          <w:rFonts w:ascii="Arial" w:hAnsi="Arial" w:cs="Arial"/>
        </w:rPr>
        <w:t>,</w:t>
      </w:r>
      <w:r w:rsidRPr="00EC0D8F">
        <w:rPr>
          <w:rFonts w:ascii="Arial" w:hAnsi="Arial" w:cs="Arial"/>
        </w:rPr>
        <w:t xml:space="preserve"> will come up with </w:t>
      </w:r>
      <w:r>
        <w:rPr>
          <w:rFonts w:ascii="Arial" w:hAnsi="Arial" w:cs="Arial"/>
        </w:rPr>
        <w:t>few</w:t>
      </w:r>
      <w:r w:rsidRPr="00EC0D8F">
        <w:rPr>
          <w:rFonts w:ascii="Arial" w:hAnsi="Arial" w:cs="Arial"/>
        </w:rPr>
        <w:t xml:space="preserve"> item</w:t>
      </w:r>
      <w:r>
        <w:rPr>
          <w:rFonts w:ascii="Arial" w:hAnsi="Arial" w:cs="Arial"/>
        </w:rPr>
        <w:t>s</w:t>
      </w:r>
      <w:r w:rsidRPr="00EC0D8F">
        <w:rPr>
          <w:rFonts w:ascii="Arial" w:hAnsi="Arial" w:cs="Arial"/>
        </w:rPr>
        <w:t xml:space="preserve"> that </w:t>
      </w:r>
      <w:r w:rsidR="002C2B8A">
        <w:rPr>
          <w:rFonts w:ascii="Arial" w:hAnsi="Arial" w:cs="Arial"/>
        </w:rPr>
        <w:t>they can share</w:t>
      </w:r>
      <w:r w:rsidRPr="00EC0D8F">
        <w:rPr>
          <w:rFonts w:ascii="Arial" w:hAnsi="Arial" w:cs="Arial"/>
        </w:rPr>
        <w:t>.</w:t>
      </w:r>
      <w:r>
        <w:rPr>
          <w:rFonts w:ascii="Arial" w:hAnsi="Arial" w:cs="Arial"/>
        </w:rPr>
        <w:t xml:space="preserve">  Elizabeth thought this was a neat idea because she likes to keep notes about what interesting things she does.</w:t>
      </w:r>
      <w:r w:rsidRPr="00EC0D8F">
        <w:rPr>
          <w:rFonts w:ascii="Arial" w:hAnsi="Arial" w:cs="Arial"/>
        </w:rPr>
        <w:t xml:space="preserve">  </w:t>
      </w:r>
      <w:r>
        <w:rPr>
          <w:rFonts w:ascii="Arial" w:hAnsi="Arial" w:cs="Arial"/>
        </w:rPr>
        <w:t xml:space="preserve">The other day she </w:t>
      </w:r>
      <w:r w:rsidR="00034DB0">
        <w:rPr>
          <w:rFonts w:ascii="Arial" w:hAnsi="Arial" w:cs="Arial"/>
        </w:rPr>
        <w:t>remembered that</w:t>
      </w:r>
      <w:r>
        <w:rPr>
          <w:rFonts w:ascii="Arial" w:hAnsi="Arial" w:cs="Arial"/>
        </w:rPr>
        <w:t xml:space="preserve"> she learned to skip rope with Dahlia and how much fun it was. It was like her special vault where you </w:t>
      </w:r>
      <w:r w:rsidR="002C2B8A">
        <w:rPr>
          <w:rFonts w:ascii="Arial" w:hAnsi="Arial" w:cs="Arial"/>
        </w:rPr>
        <w:t xml:space="preserve">can </w:t>
      </w:r>
      <w:r>
        <w:rPr>
          <w:rFonts w:ascii="Arial" w:hAnsi="Arial" w:cs="Arial"/>
        </w:rPr>
        <w:t xml:space="preserve">look back and </w:t>
      </w:r>
      <w:r w:rsidR="002C2B8A">
        <w:rPr>
          <w:rFonts w:ascii="Arial" w:hAnsi="Arial" w:cs="Arial"/>
        </w:rPr>
        <w:t>recall i</w:t>
      </w:r>
      <w:r>
        <w:rPr>
          <w:rFonts w:ascii="Arial" w:hAnsi="Arial" w:cs="Arial"/>
        </w:rPr>
        <w:t>nteresting points in her life.</w:t>
      </w:r>
    </w:p>
    <w:p w14:paraId="72105A5D" w14:textId="77777777" w:rsidR="002C4A06" w:rsidRDefault="002C4A06" w:rsidP="002C4A06">
      <w:pPr>
        <w:rPr>
          <w:rFonts w:ascii="Arial" w:hAnsi="Arial" w:cs="Arial"/>
        </w:rPr>
      </w:pPr>
    </w:p>
    <w:p w14:paraId="7867A6EE" w14:textId="77777777" w:rsidR="002C4A06" w:rsidRPr="00EC0D8F" w:rsidRDefault="002C4A06" w:rsidP="002C4A06">
      <w:pPr>
        <w:rPr>
          <w:rFonts w:ascii="Arial" w:hAnsi="Arial" w:cs="Arial"/>
        </w:rPr>
      </w:pPr>
      <w:r>
        <w:rPr>
          <w:rFonts w:ascii="Arial" w:hAnsi="Arial" w:cs="Arial"/>
        </w:rPr>
        <w:t xml:space="preserve">Mr. Liu thought about what just happened after the group left his room. He felt proud of his students for taking the initiative to bring him their thoughts. He was excited to support them in their quest about solving problems. It brought memories of when he was young and exploring things in Literature.  He remembered how he would find characters in books that had problems that he liked to help by solving their problem. The excitement of picking a character he wanted to help in the story gave him more interest in reading the book. </w:t>
      </w:r>
    </w:p>
    <w:p w14:paraId="3B7BF01F" w14:textId="77777777" w:rsidR="002C4A06" w:rsidRDefault="002C4A06" w:rsidP="002C4A06">
      <w:pPr>
        <w:rPr>
          <w:rFonts w:ascii="Arial" w:hAnsi="Arial" w:cs="Arial"/>
          <w:highlight w:val="yellow"/>
        </w:rPr>
      </w:pPr>
    </w:p>
    <w:p w14:paraId="4E3E04AF" w14:textId="5806EE8F" w:rsidR="002C4A06" w:rsidRDefault="003655B9" w:rsidP="002C4A06">
      <w:pPr>
        <w:rPr>
          <w:rFonts w:ascii="Arial" w:hAnsi="Arial" w:cs="Arial"/>
        </w:rPr>
      </w:pPr>
      <w:r>
        <w:rPr>
          <w:noProof/>
        </w:rPr>
        <w:lastRenderedPageBreak/>
        <w:drawing>
          <wp:anchor distT="0" distB="0" distL="114300" distR="114300" simplePos="0" relativeHeight="251680768" behindDoc="1" locked="0" layoutInCell="1" allowOverlap="1" wp14:anchorId="1CFAB71F" wp14:editId="71661DB8">
            <wp:simplePos x="0" y="0"/>
            <wp:positionH relativeFrom="column">
              <wp:posOffset>-436728</wp:posOffset>
            </wp:positionH>
            <wp:positionV relativeFrom="paragraph">
              <wp:posOffset>483</wp:posOffset>
            </wp:positionV>
            <wp:extent cx="2859405" cy="1597025"/>
            <wp:effectExtent l="0" t="0" r="0" b="3175"/>
            <wp:wrapTight wrapText="bothSides">
              <wp:wrapPolygon edited="0">
                <wp:start x="0" y="0"/>
                <wp:lineTo x="0" y="21385"/>
                <wp:lineTo x="21442" y="21385"/>
                <wp:lineTo x="21442" y="0"/>
                <wp:lineTo x="0" y="0"/>
              </wp:wrapPolygon>
            </wp:wrapTight>
            <wp:docPr id="20" name="Picture 20" descr="Stages of Group Development: Forming, Storming, Nor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s of Group Development: Forming, Storming, Norming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1597025"/>
                    </a:xfrm>
                    <a:prstGeom prst="rect">
                      <a:avLst/>
                    </a:prstGeom>
                    <a:noFill/>
                    <a:ln>
                      <a:noFill/>
                    </a:ln>
                  </pic:spPr>
                </pic:pic>
              </a:graphicData>
            </a:graphic>
          </wp:anchor>
        </w:drawing>
      </w:r>
    </w:p>
    <w:p w14:paraId="3C4699B2" w14:textId="77777777" w:rsidR="002C4A06" w:rsidRDefault="002C4A06" w:rsidP="002C4A06">
      <w:pPr>
        <w:rPr>
          <w:rFonts w:ascii="Arial" w:hAnsi="Arial" w:cs="Arial"/>
        </w:rPr>
      </w:pPr>
      <w:r>
        <w:rPr>
          <w:rFonts w:ascii="Arial" w:hAnsi="Arial" w:cs="Arial"/>
          <w:b/>
        </w:rPr>
        <w:t>Forming the Team</w:t>
      </w:r>
      <w:r>
        <w:rPr>
          <w:rFonts w:ascii="Arial" w:hAnsi="Arial" w:cs="Arial"/>
        </w:rPr>
        <w:t>:</w:t>
      </w:r>
    </w:p>
    <w:p w14:paraId="70A94373" w14:textId="77CDA939" w:rsidR="00BB7A51" w:rsidRDefault="002C4A06" w:rsidP="002C4A06">
      <w:pPr>
        <w:rPr>
          <w:rFonts w:ascii="Arial" w:hAnsi="Arial" w:cs="Arial"/>
        </w:rPr>
      </w:pPr>
      <w:r w:rsidRPr="00EC0D8F">
        <w:rPr>
          <w:rFonts w:ascii="Arial" w:hAnsi="Arial" w:cs="Arial"/>
        </w:rPr>
        <w:t xml:space="preserve">During the following week, the group </w:t>
      </w:r>
      <w:r w:rsidR="00C7622D" w:rsidRPr="00EC0D8F">
        <w:rPr>
          <w:rFonts w:ascii="Arial" w:hAnsi="Arial" w:cs="Arial"/>
        </w:rPr>
        <w:t>could not</w:t>
      </w:r>
      <w:r w:rsidRPr="00EC0D8F">
        <w:rPr>
          <w:rFonts w:ascii="Arial" w:hAnsi="Arial" w:cs="Arial"/>
        </w:rPr>
        <w:t xml:space="preserve"> wait to update their book and to see Mr. Liu.  </w:t>
      </w:r>
      <w:r>
        <w:rPr>
          <w:rFonts w:ascii="Arial" w:hAnsi="Arial" w:cs="Arial"/>
        </w:rPr>
        <w:t xml:space="preserve">The group agreed to become the “BUG team” and work together like they do on their sports team.  They agreed to make Matthew their leader and be more responsive to each other and </w:t>
      </w:r>
      <w:r w:rsidRPr="00EC0D8F">
        <w:rPr>
          <w:rFonts w:ascii="Arial" w:hAnsi="Arial" w:cs="Arial"/>
        </w:rPr>
        <w:t xml:space="preserve">make up a list of one </w:t>
      </w:r>
      <w:r w:rsidR="00C7622D">
        <w:rPr>
          <w:rFonts w:ascii="Arial" w:hAnsi="Arial" w:cs="Arial"/>
        </w:rPr>
        <w:t>B</w:t>
      </w:r>
      <w:r w:rsidRPr="00EC0D8F">
        <w:rPr>
          <w:rFonts w:ascii="Arial" w:hAnsi="Arial" w:cs="Arial"/>
        </w:rPr>
        <w:t xml:space="preserve">UG from each of </w:t>
      </w:r>
      <w:r>
        <w:rPr>
          <w:rFonts w:ascii="Arial" w:hAnsi="Arial" w:cs="Arial"/>
        </w:rPr>
        <w:t>them</w:t>
      </w:r>
      <w:r w:rsidRPr="00EC0D8F">
        <w:rPr>
          <w:rFonts w:ascii="Arial" w:hAnsi="Arial" w:cs="Arial"/>
        </w:rPr>
        <w:t xml:space="preserve"> and pass it to all for review. </w:t>
      </w:r>
      <w:r w:rsidR="00BB7A51" w:rsidRPr="00EC0D8F">
        <w:rPr>
          <w:rFonts w:ascii="Arial" w:hAnsi="Arial" w:cs="Arial"/>
        </w:rPr>
        <w:t xml:space="preserve"> </w:t>
      </w:r>
    </w:p>
    <w:p w14:paraId="4C1FE0BC" w14:textId="2FFE3231" w:rsidR="00BB7A51" w:rsidRDefault="00BB7A51" w:rsidP="002C4A06">
      <w:pPr>
        <w:rPr>
          <w:rFonts w:ascii="Arial" w:hAnsi="Arial" w:cs="Arial"/>
        </w:rPr>
      </w:pPr>
    </w:p>
    <w:p w14:paraId="565006C4" w14:textId="77777777" w:rsidR="00BB7A51" w:rsidRDefault="00BB7A51" w:rsidP="002C4A06">
      <w:pPr>
        <w:rPr>
          <w:rFonts w:ascii="Arial" w:hAnsi="Arial" w:cs="Arial"/>
        </w:rPr>
      </w:pPr>
    </w:p>
    <w:p w14:paraId="555A9A90" w14:textId="45D86156" w:rsidR="00BB7A51" w:rsidRDefault="00F83A3F" w:rsidP="002C4A06">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6512533C" wp14:editId="5F04E6BA">
                <wp:simplePos x="0" y="0"/>
                <wp:positionH relativeFrom="column">
                  <wp:posOffset>244901</wp:posOffset>
                </wp:positionH>
                <wp:positionV relativeFrom="paragraph">
                  <wp:posOffset>-68713</wp:posOffset>
                </wp:positionV>
                <wp:extent cx="5737225" cy="2298510"/>
                <wp:effectExtent l="190500" t="76200" r="53975" b="159385"/>
                <wp:wrapNone/>
                <wp:docPr id="17" name="Text Box 17"/>
                <wp:cNvGraphicFramePr/>
                <a:graphic xmlns:a="http://schemas.openxmlformats.org/drawingml/2006/main">
                  <a:graphicData uri="http://schemas.microsoft.com/office/word/2010/wordprocessingShape">
                    <wps:wsp>
                      <wps:cNvSpPr txBox="1"/>
                      <wps:spPr>
                        <a:xfrm>
                          <a:off x="0" y="0"/>
                          <a:ext cx="5737225" cy="2298510"/>
                        </a:xfrm>
                        <a:prstGeom prst="rect">
                          <a:avLst/>
                        </a:prstGeom>
                        <a:solidFill>
                          <a:schemeClr val="lt1"/>
                        </a:solidFill>
                        <a:ln w="19050" cap="rnd">
                          <a:solidFill>
                            <a:schemeClr val="accent2">
                              <a:lumMod val="75000"/>
                            </a:schemeClr>
                          </a:solidFill>
                          <a:bevel/>
                        </a:ln>
                        <a:effectLst>
                          <a:outerShdw blurRad="101600" dist="76200" dir="9600000" algn="t" rotWithShape="0">
                            <a:prstClr val="black">
                              <a:alpha val="40000"/>
                            </a:prstClr>
                          </a:outerShdw>
                        </a:effectLst>
                      </wps:spPr>
                      <wps:txbx>
                        <w:txbxContent>
                          <w:p w14:paraId="103BF38A" w14:textId="2AD821BD" w:rsidR="00BB7A51" w:rsidRPr="0052311E" w:rsidRDefault="0052311E">
                            <w:pPr>
                              <w:rPr>
                                <w:sz w:val="32"/>
                                <w:szCs w:val="32"/>
                                <w14:textOutline w14:w="9525" w14:cap="rnd" w14:cmpd="tri" w14:algn="ctr">
                                  <w14:solidFill>
                                    <w14:schemeClr w14:val="tx1"/>
                                  </w14:solidFill>
                                  <w14:prstDash w14:val="solid"/>
                                  <w14:bevel/>
                                </w14:textOutline>
                              </w:rPr>
                            </w:pPr>
                            <w:r w:rsidRPr="0052311E">
                              <w:rPr>
                                <w:sz w:val="32"/>
                                <w:szCs w:val="32"/>
                                <w14:textOutline w14:w="9525" w14:cap="rnd" w14:cmpd="tri" w14:algn="ctr">
                                  <w14:solidFill>
                                    <w14:schemeClr w14:val="tx1"/>
                                  </w14:solidFill>
                                  <w14:prstDash w14:val="solid"/>
                                  <w14:bevel/>
                                </w14:textOutline>
                              </w:rPr>
                              <w:t xml:space="preserve">Things we </w:t>
                            </w:r>
                            <w:r w:rsidR="00034DB0" w:rsidRPr="0052311E">
                              <w:rPr>
                                <w:sz w:val="32"/>
                                <w:szCs w:val="32"/>
                                <w14:textOutline w14:w="9525" w14:cap="rnd" w14:cmpd="tri" w14:algn="ctr">
                                  <w14:solidFill>
                                    <w14:schemeClr w14:val="tx1"/>
                                  </w14:solidFill>
                                  <w14:prstDash w14:val="solid"/>
                                  <w14:bevel/>
                                </w14:textOutline>
                              </w:rPr>
                              <w:t>must</w:t>
                            </w:r>
                            <w:r w:rsidRPr="0052311E">
                              <w:rPr>
                                <w:sz w:val="32"/>
                                <w:szCs w:val="32"/>
                                <w14:textOutline w14:w="9525" w14:cap="rnd" w14:cmpd="tri" w14:algn="ctr">
                                  <w14:solidFill>
                                    <w14:schemeClr w14:val="tx1"/>
                                  </w14:solidFill>
                                  <w14:prstDash w14:val="solid"/>
                                  <w14:bevel/>
                                </w14:textOutline>
                              </w:rPr>
                              <w:t xml:space="preserve"> do</w:t>
                            </w:r>
                            <w:r>
                              <w:rPr>
                                <w:sz w:val="32"/>
                                <w:szCs w:val="32"/>
                                <w14:textOutline w14:w="9525" w14:cap="rnd" w14:cmpd="tri" w14:algn="ctr">
                                  <w14:solidFill>
                                    <w14:schemeClr w14:val="tx1"/>
                                  </w14:solidFill>
                                  <w14:prstDash w14:val="solid"/>
                                  <w14:bevel/>
                                </w14:textOutline>
                              </w:rPr>
                              <w:t>:</w:t>
                            </w:r>
                          </w:p>
                          <w:p w14:paraId="6EB342CD" w14:textId="77777777" w:rsidR="00BB7A51" w:rsidRPr="0052311E" w:rsidRDefault="00BB7A51" w:rsidP="0052311E">
                            <w:pPr>
                              <w:pStyle w:val="ListParagraph"/>
                              <w:numPr>
                                <w:ilvl w:val="0"/>
                                <w:numId w:val="6"/>
                              </w:numPr>
                              <w:rPr>
                                <w:rFonts w:ascii="Arial" w:hAnsi="Arial" w:cs="Arial"/>
                                <w14:textOutline w14:w="9525" w14:cap="rnd" w14:cmpd="tri" w14:algn="ctr">
                                  <w14:solidFill>
                                    <w14:schemeClr w14:val="tx1"/>
                                  </w14:solidFill>
                                  <w14:prstDash w14:val="solid"/>
                                  <w14:bevel/>
                                </w14:textOutline>
                              </w:rPr>
                            </w:pPr>
                            <w:r w:rsidRPr="0052311E">
                              <w:rPr>
                                <w:rFonts w:ascii="Arial" w:hAnsi="Arial" w:cs="Arial"/>
                                <w14:textOutline w14:w="9525" w14:cap="rnd" w14:cmpd="tri" w14:algn="ctr">
                                  <w14:solidFill>
                                    <w14:schemeClr w14:val="tx1"/>
                                  </w14:solidFill>
                                  <w14:prstDash w14:val="solid"/>
                                  <w14:bevel/>
                                </w14:textOutline>
                              </w:rPr>
                              <w:t>Changing from a sports team to a problem-solving team</w:t>
                            </w:r>
                          </w:p>
                          <w:p w14:paraId="6E169C6B" w14:textId="2046B9D2" w:rsidR="00BB7A51" w:rsidRPr="00A64AD8"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 xml:space="preserve">How is a sports team and </w:t>
                            </w:r>
                            <w:r w:rsidR="00C7622D" w:rsidRPr="00A64AD8">
                              <w:rPr>
                                <w:sz w:val="28"/>
                                <w14:textOutline w14:w="9525" w14:cap="rnd" w14:cmpd="tri" w14:algn="ctr">
                                  <w14:solidFill>
                                    <w14:schemeClr w14:val="tx1"/>
                                  </w14:solidFill>
                                  <w14:prstDash w14:val="solid"/>
                                  <w14:bevel/>
                                </w14:textOutline>
                              </w:rPr>
                              <w:t>problem-solving</w:t>
                            </w:r>
                            <w:r w:rsidRPr="00A64AD8">
                              <w:rPr>
                                <w:sz w:val="28"/>
                                <w14:textOutline w14:w="9525" w14:cap="rnd" w14:cmpd="tri" w14:algn="ctr">
                                  <w14:solidFill>
                                    <w14:schemeClr w14:val="tx1"/>
                                  </w14:solidFill>
                                  <w14:prstDash w14:val="solid"/>
                                  <w14:bevel/>
                                </w14:textOutline>
                              </w:rPr>
                              <w:t xml:space="preserve"> team </w:t>
                            </w:r>
                            <w:r w:rsidR="00C7622D" w:rsidRPr="00A64AD8">
                              <w:rPr>
                                <w:sz w:val="28"/>
                                <w14:textOutline w14:w="9525" w14:cap="rnd" w14:cmpd="tri" w14:algn="ctr">
                                  <w14:solidFill>
                                    <w14:schemeClr w14:val="tx1"/>
                                  </w14:solidFill>
                                  <w14:prstDash w14:val="solid"/>
                                  <w14:bevel/>
                                </w14:textOutline>
                              </w:rPr>
                              <w:t>similar?</w:t>
                            </w:r>
                          </w:p>
                          <w:p w14:paraId="747BAF14" w14:textId="77777777" w:rsidR="00BB7A51" w:rsidRPr="00A64AD8"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What agreements we need to make?</w:t>
                            </w:r>
                          </w:p>
                          <w:p w14:paraId="47F875FF" w14:textId="77777777" w:rsidR="00BB7A51" w:rsidRPr="00A64AD8"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 xml:space="preserve">What are our values and norms? </w:t>
                            </w:r>
                          </w:p>
                          <w:p w14:paraId="21D3887D" w14:textId="2A883BE0" w:rsidR="00BB7A51" w:rsidRPr="00A64AD8" w:rsidRDefault="00A64AD8"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What is</w:t>
                            </w:r>
                            <w:r w:rsidR="00BB7A51" w:rsidRPr="00A64AD8">
                              <w:rPr>
                                <w:sz w:val="28"/>
                                <w14:textOutline w14:w="9525" w14:cap="rnd" w14:cmpd="tri" w14:algn="ctr">
                                  <w14:solidFill>
                                    <w14:schemeClr w14:val="tx1"/>
                                  </w14:solidFill>
                                  <w14:prstDash w14:val="solid"/>
                                  <w14:bevel/>
                                </w14:textOutline>
                              </w:rPr>
                              <w:t xml:space="preserve"> our goal? </w:t>
                            </w:r>
                          </w:p>
                          <w:p w14:paraId="4B27D683" w14:textId="11D8D2F0" w:rsidR="00BB7A51"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How do we use questions in our process?</w:t>
                            </w:r>
                          </w:p>
                          <w:p w14:paraId="4620F7CF" w14:textId="2AE2A35E" w:rsidR="00E41837" w:rsidRDefault="00E41837"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Pr>
                                <w:sz w:val="28"/>
                                <w14:textOutline w14:w="9525" w14:cap="rnd" w14:cmpd="tri" w14:algn="ctr">
                                  <w14:solidFill>
                                    <w14:schemeClr w14:val="tx1"/>
                                  </w14:solidFill>
                                  <w14:prstDash w14:val="solid"/>
                                  <w14:bevel/>
                                </w14:textOutline>
                              </w:rPr>
                              <w:t>What principles do we want to operate as a team?</w:t>
                            </w:r>
                          </w:p>
                          <w:p w14:paraId="6953671E" w14:textId="77777777" w:rsidR="00E41837" w:rsidRPr="00E41837" w:rsidRDefault="00E41837" w:rsidP="00E41837">
                            <w:pPr>
                              <w:spacing w:after="200" w:line="276" w:lineRule="auto"/>
                              <w:rPr>
                                <w:sz w:val="28"/>
                                <w14:textOutline w14:w="9525" w14:cap="rnd" w14:cmpd="tri" w14:algn="ctr">
                                  <w14:solidFill>
                                    <w14:schemeClr w14:val="tx1"/>
                                  </w14:solidFill>
                                  <w14:prstDash w14:val="solid"/>
                                  <w14:bevel/>
                                </w14:textOutline>
                              </w:rPr>
                            </w:pPr>
                          </w:p>
                          <w:p w14:paraId="4D209B96" w14:textId="76FDA5BA" w:rsidR="00BB7A51" w:rsidRPr="00A64AD8" w:rsidRDefault="00BB7A51">
                            <w:pPr>
                              <w:rPr>
                                <w14:textOutline w14:w="9525" w14:cap="rnd" w14:cmpd="tri" w14:algn="ctr">
                                  <w14:solidFill>
                                    <w14:schemeClr w14:val="tx1"/>
                                  </w14:solidFill>
                                  <w14:prstDash w14:val="solid"/>
                                  <w14:bevel/>
                                </w14:textOutline>
                              </w:rPr>
                            </w:pPr>
                          </w:p>
                          <w:p w14:paraId="7BCBC169" w14:textId="77777777" w:rsidR="00BB7A51" w:rsidRPr="00A64AD8" w:rsidRDefault="00BB7A51">
                            <w:pPr>
                              <w:rPr>
                                <w14:textOutline w14:w="9525" w14:cap="rnd" w14:cmpd="tri" w14:algn="ctr">
                                  <w14:solidFill>
                                    <w14:schemeClr w14:val="tx1"/>
                                  </w14:solidFill>
                                  <w14:prstDash w14:val="solid"/>
                                  <w14:bevel/>
                                </w14:textOutline>
                              </w:rPr>
                            </w:pPr>
                          </w:p>
                          <w:p w14:paraId="03B47F1D" w14:textId="3E7D34DB" w:rsidR="00BB7A51" w:rsidRPr="00A64AD8" w:rsidRDefault="00BB7A51">
                            <w:pPr>
                              <w:rPr>
                                <w14:textOutline w14:w="9525" w14:cap="rnd" w14:cmpd="tri" w14:algn="ctr">
                                  <w14:solidFill>
                                    <w14:schemeClr w14:val="tx1"/>
                                  </w14:solidFill>
                                  <w14:prstDash w14:val="solid"/>
                                  <w14:bevel/>
                                </w14:textOutline>
                              </w:rPr>
                            </w:pPr>
                          </w:p>
                          <w:p w14:paraId="64618DAC" w14:textId="0D84F0B4" w:rsidR="00BB7A51" w:rsidRPr="00A64AD8" w:rsidRDefault="00BB7A51">
                            <w:pPr>
                              <w:rPr>
                                <w14:textOutline w14:w="9525" w14:cap="rnd" w14:cmpd="tri" w14:algn="ctr">
                                  <w14:solidFill>
                                    <w14:schemeClr w14:val="tx1"/>
                                  </w14:solidFill>
                                  <w14:prstDash w14:val="solid"/>
                                  <w14:bevel/>
                                </w14:textOutline>
                              </w:rPr>
                            </w:pPr>
                            <w:r w:rsidRPr="00A64AD8">
                              <w:rPr>
                                <w14:textOutline w14:w="9525" w14:cap="rnd" w14:cmpd="tri"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2533C" id="Text Box 17" o:spid="_x0000_s1030" type="#_x0000_t202" style="position:absolute;margin-left:19.3pt;margin-top:-5.4pt;width:451.75pt;height:18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" fillcolor="white [3201]" strokecolor="#943634 [2405]" strokeweight="1.5pt">
                <v:stroke joinstyle="bevel" endcap="round"/>
                <v:shadow on="t" color="black" opacity="26214f" origin=",-.5" offset="-1.98903mm,.72394mm"/>
                <v:textbox>
                  <w:txbxContent>
                    <w:p w14:paraId="103BF38A" w14:textId="2AD821BD" w:rsidR="00BB7A51" w:rsidRPr="0052311E" w:rsidRDefault="0052311E">
                      <w:pPr>
                        <w:rPr>
                          <w:sz w:val="32"/>
                          <w:szCs w:val="32"/>
                          <w14:textOutline w14:w="9525" w14:cap="rnd" w14:cmpd="tri" w14:algn="ctr">
                            <w14:solidFill>
                              <w14:schemeClr w14:val="tx1"/>
                            </w14:solidFill>
                            <w14:prstDash w14:val="solid"/>
                            <w14:bevel/>
                          </w14:textOutline>
                        </w:rPr>
                      </w:pPr>
                      <w:r w:rsidRPr="0052311E">
                        <w:rPr>
                          <w:sz w:val="32"/>
                          <w:szCs w:val="32"/>
                          <w14:textOutline w14:w="9525" w14:cap="rnd" w14:cmpd="tri" w14:algn="ctr">
                            <w14:solidFill>
                              <w14:schemeClr w14:val="tx1"/>
                            </w14:solidFill>
                            <w14:prstDash w14:val="solid"/>
                            <w14:bevel/>
                          </w14:textOutline>
                        </w:rPr>
                        <w:t xml:space="preserve">Things we </w:t>
                      </w:r>
                      <w:r w:rsidR="00034DB0" w:rsidRPr="0052311E">
                        <w:rPr>
                          <w:sz w:val="32"/>
                          <w:szCs w:val="32"/>
                          <w14:textOutline w14:w="9525" w14:cap="rnd" w14:cmpd="tri" w14:algn="ctr">
                            <w14:solidFill>
                              <w14:schemeClr w14:val="tx1"/>
                            </w14:solidFill>
                            <w14:prstDash w14:val="solid"/>
                            <w14:bevel/>
                          </w14:textOutline>
                        </w:rPr>
                        <w:t>must</w:t>
                      </w:r>
                      <w:r w:rsidRPr="0052311E">
                        <w:rPr>
                          <w:sz w:val="32"/>
                          <w:szCs w:val="32"/>
                          <w14:textOutline w14:w="9525" w14:cap="rnd" w14:cmpd="tri" w14:algn="ctr">
                            <w14:solidFill>
                              <w14:schemeClr w14:val="tx1"/>
                            </w14:solidFill>
                            <w14:prstDash w14:val="solid"/>
                            <w14:bevel/>
                          </w14:textOutline>
                        </w:rPr>
                        <w:t xml:space="preserve"> do</w:t>
                      </w:r>
                      <w:r>
                        <w:rPr>
                          <w:sz w:val="32"/>
                          <w:szCs w:val="32"/>
                          <w14:textOutline w14:w="9525" w14:cap="rnd" w14:cmpd="tri" w14:algn="ctr">
                            <w14:solidFill>
                              <w14:schemeClr w14:val="tx1"/>
                            </w14:solidFill>
                            <w14:prstDash w14:val="solid"/>
                            <w14:bevel/>
                          </w14:textOutline>
                        </w:rPr>
                        <w:t>:</w:t>
                      </w:r>
                    </w:p>
                    <w:p w14:paraId="6EB342CD" w14:textId="77777777" w:rsidR="00BB7A51" w:rsidRPr="0052311E" w:rsidRDefault="00BB7A51" w:rsidP="0052311E">
                      <w:pPr>
                        <w:pStyle w:val="ListParagraph"/>
                        <w:numPr>
                          <w:ilvl w:val="0"/>
                          <w:numId w:val="6"/>
                        </w:numPr>
                        <w:rPr>
                          <w:rFonts w:ascii="Arial" w:hAnsi="Arial" w:cs="Arial"/>
                          <w14:textOutline w14:w="9525" w14:cap="rnd" w14:cmpd="tri" w14:algn="ctr">
                            <w14:solidFill>
                              <w14:schemeClr w14:val="tx1"/>
                            </w14:solidFill>
                            <w14:prstDash w14:val="solid"/>
                            <w14:bevel/>
                          </w14:textOutline>
                        </w:rPr>
                      </w:pPr>
                      <w:r w:rsidRPr="0052311E">
                        <w:rPr>
                          <w:rFonts w:ascii="Arial" w:hAnsi="Arial" w:cs="Arial"/>
                          <w14:textOutline w14:w="9525" w14:cap="rnd" w14:cmpd="tri" w14:algn="ctr">
                            <w14:solidFill>
                              <w14:schemeClr w14:val="tx1"/>
                            </w14:solidFill>
                            <w14:prstDash w14:val="solid"/>
                            <w14:bevel/>
                          </w14:textOutline>
                        </w:rPr>
                        <w:t>Changing from a sports team to a problem-solving team</w:t>
                      </w:r>
                    </w:p>
                    <w:p w14:paraId="6E169C6B" w14:textId="2046B9D2" w:rsidR="00BB7A51" w:rsidRPr="00A64AD8"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 xml:space="preserve">How is a sports team and </w:t>
                      </w:r>
                      <w:r w:rsidR="00C7622D" w:rsidRPr="00A64AD8">
                        <w:rPr>
                          <w:sz w:val="28"/>
                          <w14:textOutline w14:w="9525" w14:cap="rnd" w14:cmpd="tri" w14:algn="ctr">
                            <w14:solidFill>
                              <w14:schemeClr w14:val="tx1"/>
                            </w14:solidFill>
                            <w14:prstDash w14:val="solid"/>
                            <w14:bevel/>
                          </w14:textOutline>
                        </w:rPr>
                        <w:t>problem-solving</w:t>
                      </w:r>
                      <w:r w:rsidRPr="00A64AD8">
                        <w:rPr>
                          <w:sz w:val="28"/>
                          <w14:textOutline w14:w="9525" w14:cap="rnd" w14:cmpd="tri" w14:algn="ctr">
                            <w14:solidFill>
                              <w14:schemeClr w14:val="tx1"/>
                            </w14:solidFill>
                            <w14:prstDash w14:val="solid"/>
                            <w14:bevel/>
                          </w14:textOutline>
                        </w:rPr>
                        <w:t xml:space="preserve"> team </w:t>
                      </w:r>
                      <w:r w:rsidR="00C7622D" w:rsidRPr="00A64AD8">
                        <w:rPr>
                          <w:sz w:val="28"/>
                          <w14:textOutline w14:w="9525" w14:cap="rnd" w14:cmpd="tri" w14:algn="ctr">
                            <w14:solidFill>
                              <w14:schemeClr w14:val="tx1"/>
                            </w14:solidFill>
                            <w14:prstDash w14:val="solid"/>
                            <w14:bevel/>
                          </w14:textOutline>
                        </w:rPr>
                        <w:t>similar?</w:t>
                      </w:r>
                    </w:p>
                    <w:p w14:paraId="747BAF14" w14:textId="77777777" w:rsidR="00BB7A51" w:rsidRPr="00A64AD8"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What agreements we need to make?</w:t>
                      </w:r>
                    </w:p>
                    <w:p w14:paraId="47F875FF" w14:textId="77777777" w:rsidR="00BB7A51" w:rsidRPr="00A64AD8"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 xml:space="preserve">What are our values and norms? </w:t>
                      </w:r>
                    </w:p>
                    <w:p w14:paraId="21D3887D" w14:textId="2A883BE0" w:rsidR="00BB7A51" w:rsidRPr="00A64AD8" w:rsidRDefault="00A64AD8"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What is</w:t>
                      </w:r>
                      <w:r w:rsidR="00BB7A51" w:rsidRPr="00A64AD8">
                        <w:rPr>
                          <w:sz w:val="28"/>
                          <w14:textOutline w14:w="9525" w14:cap="rnd" w14:cmpd="tri" w14:algn="ctr">
                            <w14:solidFill>
                              <w14:schemeClr w14:val="tx1"/>
                            </w14:solidFill>
                            <w14:prstDash w14:val="solid"/>
                            <w14:bevel/>
                          </w14:textOutline>
                        </w:rPr>
                        <w:t xml:space="preserve"> our goal? </w:t>
                      </w:r>
                    </w:p>
                    <w:p w14:paraId="4B27D683" w14:textId="11D8D2F0" w:rsidR="00BB7A51" w:rsidRDefault="00BB7A51"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sidRPr="00A64AD8">
                        <w:rPr>
                          <w:sz w:val="28"/>
                          <w14:textOutline w14:w="9525" w14:cap="rnd" w14:cmpd="tri" w14:algn="ctr">
                            <w14:solidFill>
                              <w14:schemeClr w14:val="tx1"/>
                            </w14:solidFill>
                            <w14:prstDash w14:val="solid"/>
                            <w14:bevel/>
                          </w14:textOutline>
                        </w:rPr>
                        <w:t>How do we use questions in our process?</w:t>
                      </w:r>
                    </w:p>
                    <w:p w14:paraId="4620F7CF" w14:textId="2AE2A35E" w:rsidR="00E41837" w:rsidRDefault="00E41837" w:rsidP="00BB7A51">
                      <w:pPr>
                        <w:pStyle w:val="ListParagraph"/>
                        <w:numPr>
                          <w:ilvl w:val="0"/>
                          <w:numId w:val="6"/>
                        </w:numPr>
                        <w:spacing w:after="200" w:line="276" w:lineRule="auto"/>
                        <w:rPr>
                          <w:sz w:val="28"/>
                          <w14:textOutline w14:w="9525" w14:cap="rnd" w14:cmpd="tri" w14:algn="ctr">
                            <w14:solidFill>
                              <w14:schemeClr w14:val="tx1"/>
                            </w14:solidFill>
                            <w14:prstDash w14:val="solid"/>
                            <w14:bevel/>
                          </w14:textOutline>
                        </w:rPr>
                      </w:pPr>
                      <w:r>
                        <w:rPr>
                          <w:sz w:val="28"/>
                          <w14:textOutline w14:w="9525" w14:cap="rnd" w14:cmpd="tri" w14:algn="ctr">
                            <w14:solidFill>
                              <w14:schemeClr w14:val="tx1"/>
                            </w14:solidFill>
                            <w14:prstDash w14:val="solid"/>
                            <w14:bevel/>
                          </w14:textOutline>
                        </w:rPr>
                        <w:t>What principles do we want to operate as a team?</w:t>
                      </w:r>
                    </w:p>
                    <w:p w14:paraId="6953671E" w14:textId="77777777" w:rsidR="00E41837" w:rsidRPr="00E41837" w:rsidRDefault="00E41837" w:rsidP="00E41837">
                      <w:pPr>
                        <w:spacing w:after="200" w:line="276" w:lineRule="auto"/>
                        <w:rPr>
                          <w:sz w:val="28"/>
                          <w14:textOutline w14:w="9525" w14:cap="rnd" w14:cmpd="tri" w14:algn="ctr">
                            <w14:solidFill>
                              <w14:schemeClr w14:val="tx1"/>
                            </w14:solidFill>
                            <w14:prstDash w14:val="solid"/>
                            <w14:bevel/>
                          </w14:textOutline>
                        </w:rPr>
                      </w:pPr>
                    </w:p>
                    <w:p w14:paraId="4D209B96" w14:textId="76FDA5BA" w:rsidR="00BB7A51" w:rsidRPr="00A64AD8" w:rsidRDefault="00BB7A51">
                      <w:pPr>
                        <w:rPr>
                          <w14:textOutline w14:w="9525" w14:cap="rnd" w14:cmpd="tri" w14:algn="ctr">
                            <w14:solidFill>
                              <w14:schemeClr w14:val="tx1"/>
                            </w14:solidFill>
                            <w14:prstDash w14:val="solid"/>
                            <w14:bevel/>
                          </w14:textOutline>
                        </w:rPr>
                      </w:pPr>
                    </w:p>
                    <w:p w14:paraId="7BCBC169" w14:textId="77777777" w:rsidR="00BB7A51" w:rsidRPr="00A64AD8" w:rsidRDefault="00BB7A51">
                      <w:pPr>
                        <w:rPr>
                          <w14:textOutline w14:w="9525" w14:cap="rnd" w14:cmpd="tri" w14:algn="ctr">
                            <w14:solidFill>
                              <w14:schemeClr w14:val="tx1"/>
                            </w14:solidFill>
                            <w14:prstDash w14:val="solid"/>
                            <w14:bevel/>
                          </w14:textOutline>
                        </w:rPr>
                      </w:pPr>
                    </w:p>
                    <w:p w14:paraId="03B47F1D" w14:textId="3E7D34DB" w:rsidR="00BB7A51" w:rsidRPr="00A64AD8" w:rsidRDefault="00BB7A51">
                      <w:pPr>
                        <w:rPr>
                          <w14:textOutline w14:w="9525" w14:cap="rnd" w14:cmpd="tri" w14:algn="ctr">
                            <w14:solidFill>
                              <w14:schemeClr w14:val="tx1"/>
                            </w14:solidFill>
                            <w14:prstDash w14:val="solid"/>
                            <w14:bevel/>
                          </w14:textOutline>
                        </w:rPr>
                      </w:pPr>
                    </w:p>
                    <w:p w14:paraId="64618DAC" w14:textId="0D84F0B4" w:rsidR="00BB7A51" w:rsidRPr="00A64AD8" w:rsidRDefault="00BB7A51">
                      <w:pPr>
                        <w:rPr>
                          <w14:textOutline w14:w="9525" w14:cap="rnd" w14:cmpd="tri" w14:algn="ctr">
                            <w14:solidFill>
                              <w14:schemeClr w14:val="tx1"/>
                            </w14:solidFill>
                            <w14:prstDash w14:val="solid"/>
                            <w14:bevel/>
                          </w14:textOutline>
                        </w:rPr>
                      </w:pPr>
                      <w:r w:rsidRPr="00A64AD8">
                        <w:rPr>
                          <w14:textOutline w14:w="9525" w14:cap="rnd" w14:cmpd="tri" w14:algn="ctr">
                            <w14:solidFill>
                              <w14:schemeClr w14:val="tx1"/>
                            </w14:solidFill>
                            <w14:prstDash w14:val="solid"/>
                            <w14:bevel/>
                          </w14:textOutline>
                        </w:rPr>
                        <w:t>\</w:t>
                      </w:r>
                    </w:p>
                  </w:txbxContent>
                </v:textbox>
              </v:shape>
            </w:pict>
          </mc:Fallback>
        </mc:AlternateContent>
      </w:r>
    </w:p>
    <w:p w14:paraId="648BFDFF" w14:textId="77777777" w:rsidR="00BB7A51" w:rsidRDefault="00BB7A51" w:rsidP="002C4A06">
      <w:pPr>
        <w:rPr>
          <w:rFonts w:ascii="Arial" w:hAnsi="Arial" w:cs="Arial"/>
        </w:rPr>
      </w:pPr>
    </w:p>
    <w:p w14:paraId="2308C91A" w14:textId="77777777" w:rsidR="00BB7A51" w:rsidRDefault="00BB7A51" w:rsidP="002C4A06">
      <w:pPr>
        <w:rPr>
          <w:rFonts w:ascii="Arial" w:hAnsi="Arial" w:cs="Arial"/>
        </w:rPr>
      </w:pPr>
    </w:p>
    <w:p w14:paraId="5F063664" w14:textId="77777777" w:rsidR="00BB7A51" w:rsidRDefault="00BB7A51" w:rsidP="002C4A06">
      <w:pPr>
        <w:rPr>
          <w:rFonts w:ascii="Arial" w:hAnsi="Arial" w:cs="Arial"/>
        </w:rPr>
      </w:pPr>
    </w:p>
    <w:p w14:paraId="15EE168A" w14:textId="77777777" w:rsidR="00BB7A51" w:rsidRDefault="00BB7A51" w:rsidP="002C4A06">
      <w:pPr>
        <w:rPr>
          <w:rFonts w:ascii="Arial" w:hAnsi="Arial" w:cs="Arial"/>
        </w:rPr>
      </w:pPr>
    </w:p>
    <w:p w14:paraId="19270129" w14:textId="77777777" w:rsidR="00BB7A51" w:rsidRDefault="00BB7A51" w:rsidP="002C4A06">
      <w:pPr>
        <w:rPr>
          <w:rFonts w:ascii="Arial" w:hAnsi="Arial" w:cs="Arial"/>
        </w:rPr>
      </w:pPr>
    </w:p>
    <w:p w14:paraId="0868C34A" w14:textId="77777777" w:rsidR="00BB7A51" w:rsidRDefault="00BB7A51" w:rsidP="002C4A06">
      <w:pPr>
        <w:rPr>
          <w:rFonts w:ascii="Arial" w:hAnsi="Arial" w:cs="Arial"/>
        </w:rPr>
      </w:pPr>
    </w:p>
    <w:p w14:paraId="6A8E511C" w14:textId="77777777" w:rsidR="00BB7A51" w:rsidRDefault="00BB7A51" w:rsidP="002C4A06">
      <w:pPr>
        <w:rPr>
          <w:rFonts w:ascii="Arial" w:hAnsi="Arial" w:cs="Arial"/>
        </w:rPr>
      </w:pPr>
    </w:p>
    <w:p w14:paraId="23A52D59" w14:textId="77777777" w:rsidR="00BB7A51" w:rsidRDefault="00BB7A51" w:rsidP="002C4A06">
      <w:pPr>
        <w:rPr>
          <w:rFonts w:ascii="Arial" w:hAnsi="Arial" w:cs="Arial"/>
        </w:rPr>
      </w:pPr>
    </w:p>
    <w:p w14:paraId="56C8C3DD" w14:textId="77777777" w:rsidR="00BB7A51" w:rsidRDefault="00BB7A51" w:rsidP="002C4A06">
      <w:pPr>
        <w:rPr>
          <w:rFonts w:ascii="Arial" w:hAnsi="Arial" w:cs="Arial"/>
        </w:rPr>
      </w:pPr>
    </w:p>
    <w:p w14:paraId="29A7E835" w14:textId="77777777" w:rsidR="00BB7A51" w:rsidRDefault="00BB7A51" w:rsidP="002C4A06">
      <w:pPr>
        <w:rPr>
          <w:rFonts w:ascii="Arial" w:hAnsi="Arial" w:cs="Arial"/>
        </w:rPr>
      </w:pPr>
    </w:p>
    <w:p w14:paraId="49116615" w14:textId="77777777" w:rsidR="00BB7A51" w:rsidRDefault="00BB7A51" w:rsidP="002C4A06">
      <w:pPr>
        <w:rPr>
          <w:rFonts w:ascii="Arial" w:hAnsi="Arial" w:cs="Arial"/>
        </w:rPr>
      </w:pPr>
    </w:p>
    <w:p w14:paraId="1036A77D" w14:textId="77777777" w:rsidR="00E41837" w:rsidRDefault="00E41837" w:rsidP="002C4A06">
      <w:pPr>
        <w:rPr>
          <w:rFonts w:ascii="Arial" w:hAnsi="Arial" w:cs="Arial"/>
          <w:sz w:val="28"/>
          <w:szCs w:val="28"/>
        </w:rPr>
      </w:pPr>
    </w:p>
    <w:p w14:paraId="11D2FA86" w14:textId="787088A2" w:rsidR="00BB7A51" w:rsidRPr="00A64AD8" w:rsidRDefault="00BB7A51" w:rsidP="002C4A06">
      <w:pPr>
        <w:rPr>
          <w:rFonts w:ascii="Arial" w:hAnsi="Arial" w:cs="Arial"/>
          <w:sz w:val="28"/>
          <w:szCs w:val="28"/>
        </w:rPr>
      </w:pPr>
      <w:r w:rsidRPr="00A64AD8">
        <w:rPr>
          <w:rFonts w:ascii="Arial" w:hAnsi="Arial" w:cs="Arial"/>
          <w:sz w:val="28"/>
          <w:szCs w:val="28"/>
        </w:rPr>
        <w:t>The Team</w:t>
      </w:r>
    </w:p>
    <w:tbl>
      <w:tblPr>
        <w:tblStyle w:val="TableGrid"/>
        <w:tblW w:w="0" w:type="auto"/>
        <w:tblLook w:val="00A0" w:firstRow="1" w:lastRow="0" w:firstColumn="1" w:lastColumn="0" w:noHBand="0" w:noVBand="0"/>
      </w:tblPr>
      <w:tblGrid>
        <w:gridCol w:w="2376"/>
        <w:gridCol w:w="2256"/>
        <w:gridCol w:w="2256"/>
      </w:tblGrid>
      <w:tr w:rsidR="00BB7A51" w14:paraId="357B9B22" w14:textId="77777777" w:rsidTr="00E83569">
        <w:tc>
          <w:tcPr>
            <w:tcW w:w="2376" w:type="dxa"/>
          </w:tcPr>
          <w:p w14:paraId="18468336" w14:textId="77777777" w:rsidR="00BB7A51" w:rsidRPr="00EF714D" w:rsidRDefault="00BB7A51" w:rsidP="00E83569">
            <w:pPr>
              <w:rPr>
                <w:highlight w:val="yellow"/>
              </w:rPr>
            </w:pPr>
            <w:r>
              <w:rPr>
                <w:noProof/>
              </w:rPr>
              <w:drawing>
                <wp:inline distT="0" distB="0" distL="0" distR="0" wp14:anchorId="39E37931" wp14:editId="66AD27E9">
                  <wp:extent cx="1342683" cy="1584291"/>
                  <wp:effectExtent l="25400" t="0" r="35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49671" cy="1592537"/>
                          </a:xfrm>
                          <a:prstGeom prst="rect">
                            <a:avLst/>
                          </a:prstGeom>
                          <a:noFill/>
                          <a:ln w="9525">
                            <a:noFill/>
                            <a:miter lim="800000"/>
                            <a:headEnd/>
                            <a:tailEnd/>
                          </a:ln>
                        </pic:spPr>
                      </pic:pic>
                    </a:graphicData>
                  </a:graphic>
                </wp:inline>
              </w:drawing>
            </w:r>
          </w:p>
        </w:tc>
        <w:tc>
          <w:tcPr>
            <w:tcW w:w="2256" w:type="dxa"/>
          </w:tcPr>
          <w:p w14:paraId="64246ED4" w14:textId="77777777" w:rsidR="00BB7A51" w:rsidRPr="00EF714D" w:rsidRDefault="00BB7A51" w:rsidP="00E83569">
            <w:pPr>
              <w:rPr>
                <w:highlight w:val="yellow"/>
              </w:rPr>
            </w:pPr>
            <w:r>
              <w:rPr>
                <w:noProof/>
              </w:rPr>
              <w:drawing>
                <wp:inline distT="0" distB="0" distL="0" distR="0" wp14:anchorId="1BE1110E" wp14:editId="2457FFC8">
                  <wp:extent cx="1260787" cy="1487658"/>
                  <wp:effectExtent l="25400" t="0" r="921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264732" cy="1492313"/>
                          </a:xfrm>
                          <a:prstGeom prst="rect">
                            <a:avLst/>
                          </a:prstGeom>
                          <a:noFill/>
                          <a:ln w="9525">
                            <a:noFill/>
                            <a:miter lim="800000"/>
                            <a:headEnd/>
                            <a:tailEnd/>
                          </a:ln>
                        </pic:spPr>
                      </pic:pic>
                    </a:graphicData>
                  </a:graphic>
                </wp:inline>
              </w:drawing>
            </w:r>
          </w:p>
        </w:tc>
        <w:tc>
          <w:tcPr>
            <w:tcW w:w="2256" w:type="dxa"/>
          </w:tcPr>
          <w:p w14:paraId="64BCAE67" w14:textId="77777777" w:rsidR="00BB7A51" w:rsidRPr="004D4D07" w:rsidRDefault="00BB7A51" w:rsidP="00E83569">
            <w:pPr>
              <w:rPr>
                <w:noProof/>
                <w:sz w:val="96"/>
                <w:szCs w:val="96"/>
              </w:rPr>
            </w:pPr>
            <w:r w:rsidRPr="004D4D07">
              <w:rPr>
                <w:noProof/>
                <w:sz w:val="96"/>
                <w:szCs w:val="96"/>
              </w:rPr>
              <w:t>?</w:t>
            </w:r>
          </w:p>
        </w:tc>
      </w:tr>
      <w:tr w:rsidR="00BB7A51" w14:paraId="5553B6D9" w14:textId="77777777" w:rsidTr="00E83569">
        <w:tc>
          <w:tcPr>
            <w:tcW w:w="2376" w:type="dxa"/>
          </w:tcPr>
          <w:p w14:paraId="61FB288A" w14:textId="77777777" w:rsidR="00BB7A51" w:rsidRDefault="00BB7A51" w:rsidP="00E83569">
            <w:pPr>
              <w:rPr>
                <w:highlight w:val="yellow"/>
              </w:rPr>
            </w:pPr>
            <w:r>
              <w:rPr>
                <w:highlight w:val="yellow"/>
              </w:rPr>
              <w:t>Emma</w:t>
            </w:r>
          </w:p>
        </w:tc>
        <w:tc>
          <w:tcPr>
            <w:tcW w:w="2256" w:type="dxa"/>
          </w:tcPr>
          <w:p w14:paraId="7B4F1104" w14:textId="77777777" w:rsidR="00BB7A51" w:rsidRDefault="00BB7A51" w:rsidP="00E83569">
            <w:pPr>
              <w:rPr>
                <w:highlight w:val="yellow"/>
              </w:rPr>
            </w:pPr>
            <w:r>
              <w:rPr>
                <w:highlight w:val="yellow"/>
              </w:rPr>
              <w:t>Dahlia</w:t>
            </w:r>
          </w:p>
        </w:tc>
        <w:tc>
          <w:tcPr>
            <w:tcW w:w="2256" w:type="dxa"/>
          </w:tcPr>
          <w:p w14:paraId="234CD352" w14:textId="77777777" w:rsidR="00BB7A51" w:rsidRDefault="00BB7A51" w:rsidP="00E83569">
            <w:pPr>
              <w:rPr>
                <w:highlight w:val="yellow"/>
              </w:rPr>
            </w:pPr>
            <w:r>
              <w:rPr>
                <w:highlight w:val="yellow"/>
              </w:rPr>
              <w:t xml:space="preserve">Others </w:t>
            </w:r>
          </w:p>
        </w:tc>
      </w:tr>
      <w:tr w:rsidR="00BB7A51" w14:paraId="670569B9" w14:textId="77777777" w:rsidTr="00E83569">
        <w:tc>
          <w:tcPr>
            <w:tcW w:w="2376" w:type="dxa"/>
          </w:tcPr>
          <w:p w14:paraId="079A764E" w14:textId="77777777" w:rsidR="00BB7A51" w:rsidRDefault="00BB7A51" w:rsidP="00E83569">
            <w:pPr>
              <w:rPr>
                <w:highlight w:val="yellow"/>
              </w:rPr>
            </w:pPr>
          </w:p>
        </w:tc>
        <w:tc>
          <w:tcPr>
            <w:tcW w:w="2256" w:type="dxa"/>
          </w:tcPr>
          <w:p w14:paraId="4BB94F26" w14:textId="77777777" w:rsidR="00BB7A51" w:rsidRDefault="00BB7A51" w:rsidP="00E83569">
            <w:pPr>
              <w:rPr>
                <w:highlight w:val="yellow"/>
              </w:rPr>
            </w:pPr>
          </w:p>
        </w:tc>
        <w:tc>
          <w:tcPr>
            <w:tcW w:w="2256" w:type="dxa"/>
          </w:tcPr>
          <w:p w14:paraId="1F1E4337" w14:textId="77777777" w:rsidR="00BB7A51" w:rsidRDefault="00BB7A51" w:rsidP="00E83569">
            <w:pPr>
              <w:rPr>
                <w:highlight w:val="yellow"/>
              </w:rPr>
            </w:pPr>
          </w:p>
        </w:tc>
      </w:tr>
    </w:tbl>
    <w:p w14:paraId="40C09477" w14:textId="77777777" w:rsidR="00BB7A51" w:rsidRDefault="00BB7A51" w:rsidP="002C4A06">
      <w:pPr>
        <w:rPr>
          <w:rFonts w:ascii="Arial" w:hAnsi="Arial" w:cs="Arial"/>
        </w:rPr>
      </w:pPr>
    </w:p>
    <w:p w14:paraId="71EF7EFF" w14:textId="59CD7B5A" w:rsidR="00BB7A51" w:rsidRDefault="00BB7A51" w:rsidP="002C4A06">
      <w:pPr>
        <w:rPr>
          <w:rFonts w:ascii="Arial" w:hAnsi="Arial" w:cs="Arial"/>
        </w:rPr>
      </w:pPr>
    </w:p>
    <w:p w14:paraId="14CBA5A1" w14:textId="191AEA6D" w:rsidR="00E41837" w:rsidRDefault="00E41837" w:rsidP="00E41837">
      <w:pPr>
        <w:rPr>
          <w:rFonts w:ascii="Arial" w:hAnsi="Arial" w:cs="Arial"/>
          <w:b/>
          <w:bCs/>
          <w:sz w:val="28"/>
          <w:szCs w:val="28"/>
        </w:rPr>
      </w:pPr>
      <w:r w:rsidRPr="00120B34">
        <w:rPr>
          <w:rFonts w:ascii="Arial" w:hAnsi="Arial" w:cs="Arial"/>
          <w:b/>
          <w:bCs/>
          <w:sz w:val="28"/>
          <w:szCs w:val="28"/>
        </w:rPr>
        <w:t>What are our set of principles that we want to operate as going forward the group asked?</w:t>
      </w:r>
    </w:p>
    <w:p w14:paraId="38A00455" w14:textId="77777777" w:rsidR="00F83A3F" w:rsidRDefault="00F83A3F" w:rsidP="00E41837">
      <w:pPr>
        <w:rPr>
          <w:rFonts w:ascii="Arial" w:hAnsi="Arial" w:cs="Arial"/>
          <w:b/>
          <w:bCs/>
          <w:sz w:val="28"/>
          <w:szCs w:val="28"/>
        </w:rPr>
      </w:pPr>
    </w:p>
    <w:p w14:paraId="639DC1D1" w14:textId="77777777" w:rsidR="00E41837" w:rsidRDefault="00E41837" w:rsidP="00E41837">
      <w:pPr>
        <w:rPr>
          <w:rFonts w:ascii="Arial" w:hAnsi="Arial" w:cs="Arial"/>
          <w:b/>
          <w:bCs/>
          <w:sz w:val="28"/>
          <w:szCs w:val="28"/>
        </w:rPr>
      </w:pPr>
    </w:p>
    <w:tbl>
      <w:tblPr>
        <w:tblStyle w:val="TableGrid"/>
        <w:tblW w:w="0" w:type="auto"/>
        <w:tblLook w:val="04A0" w:firstRow="1" w:lastRow="0" w:firstColumn="1" w:lastColumn="0" w:noHBand="0" w:noVBand="1"/>
      </w:tblPr>
      <w:tblGrid>
        <w:gridCol w:w="3415"/>
        <w:gridCol w:w="5935"/>
      </w:tblGrid>
      <w:tr w:rsidR="00E41837" w14:paraId="292BB7AE" w14:textId="77777777" w:rsidTr="004479CD">
        <w:trPr>
          <w:trHeight w:val="836"/>
        </w:trPr>
        <w:tc>
          <w:tcPr>
            <w:tcW w:w="3415" w:type="dxa"/>
            <w:shd w:val="clear" w:color="auto" w:fill="C2D69B" w:themeFill="accent3" w:themeFillTint="99"/>
          </w:tcPr>
          <w:p w14:paraId="36214ED6" w14:textId="77777777" w:rsidR="00E41837" w:rsidRPr="00E41837" w:rsidRDefault="00E41837" w:rsidP="00BA0482">
            <w:pPr>
              <w:shd w:val="clear" w:color="auto" w:fill="FFFFFF"/>
              <w:spacing w:line="330" w:lineRule="atLeast"/>
              <w:jc w:val="center"/>
              <w:rPr>
                <w:rFonts w:ascii="Arial" w:eastAsia="Times New Roman" w:hAnsi="Arial" w:cs="Arial"/>
                <w:color w:val="3C4043"/>
                <w:sz w:val="20"/>
                <w:szCs w:val="20"/>
              </w:rPr>
            </w:pPr>
            <w:r>
              <w:rPr>
                <w:rFonts w:ascii="Arial" w:hAnsi="Arial" w:cs="Arial"/>
                <w:b/>
                <w:bCs/>
                <w:sz w:val="28"/>
                <w:szCs w:val="28"/>
              </w:rPr>
              <w:lastRenderedPageBreak/>
              <w:t>Definition of Principles</w:t>
            </w:r>
            <w:r w:rsidRPr="00E41837">
              <w:rPr>
                <w:rFonts w:ascii="Arial" w:eastAsia="Times New Roman" w:hAnsi="Arial" w:cs="Arial"/>
                <w:color w:val="3C4043"/>
                <w:sz w:val="20"/>
                <w:szCs w:val="20"/>
              </w:rPr>
              <w:t xml:space="preserve"> </w:t>
            </w:r>
            <w:r>
              <w:rPr>
                <w:rFonts w:ascii="Arial" w:eastAsia="Times New Roman" w:hAnsi="Arial" w:cs="Arial"/>
                <w:color w:val="3C4043"/>
                <w:sz w:val="20"/>
                <w:szCs w:val="20"/>
              </w:rPr>
              <w:t xml:space="preserve"> </w:t>
            </w:r>
          </w:p>
          <w:p w14:paraId="36DA2E67" w14:textId="77777777" w:rsidR="00E41837" w:rsidRDefault="00E41837" w:rsidP="00BA0482">
            <w:pPr>
              <w:rPr>
                <w:rFonts w:ascii="Arial" w:hAnsi="Arial" w:cs="Arial"/>
                <w:b/>
                <w:bCs/>
                <w:sz w:val="28"/>
                <w:szCs w:val="28"/>
              </w:rPr>
            </w:pPr>
          </w:p>
        </w:tc>
        <w:tc>
          <w:tcPr>
            <w:tcW w:w="5935" w:type="dxa"/>
          </w:tcPr>
          <w:p w14:paraId="1A5E27DB" w14:textId="26C7DF70" w:rsidR="00E41837" w:rsidRPr="004479CD" w:rsidRDefault="00E41837" w:rsidP="004479CD">
            <w:pPr>
              <w:shd w:val="clear" w:color="auto" w:fill="FFFFFF"/>
              <w:rPr>
                <w:rFonts w:ascii="Arial" w:eastAsia="Times New Roman" w:hAnsi="Arial" w:cs="Arial"/>
                <w:color w:val="222222"/>
              </w:rPr>
            </w:pPr>
            <w:r w:rsidRPr="00E41837">
              <w:rPr>
                <w:rFonts w:ascii="Arial" w:eastAsia="Times New Roman" w:hAnsi="Arial" w:cs="Arial"/>
                <w:color w:val="222222"/>
              </w:rPr>
              <w:t>a fundamental truth or proposition that serves as the foundation for a system of belief or behavior or for a chain of reasoning</w:t>
            </w:r>
          </w:p>
        </w:tc>
      </w:tr>
      <w:tr w:rsidR="00E41837" w14:paraId="1961A876" w14:textId="77777777" w:rsidTr="00BA0482">
        <w:tc>
          <w:tcPr>
            <w:tcW w:w="3415" w:type="dxa"/>
          </w:tcPr>
          <w:p w14:paraId="0D324DC1" w14:textId="77777777" w:rsidR="00E41837" w:rsidRDefault="00E41837" w:rsidP="00BA0482">
            <w:pPr>
              <w:rPr>
                <w:rFonts w:ascii="Arial" w:hAnsi="Arial" w:cs="Arial"/>
                <w:b/>
                <w:bCs/>
                <w:sz w:val="28"/>
                <w:szCs w:val="28"/>
              </w:rPr>
            </w:pPr>
            <w:r>
              <w:rPr>
                <w:rFonts w:ascii="Arial" w:hAnsi="Arial" w:cs="Arial"/>
                <w:b/>
                <w:bCs/>
                <w:sz w:val="28"/>
                <w:szCs w:val="28"/>
              </w:rPr>
              <w:t>Principle 1</w:t>
            </w:r>
          </w:p>
        </w:tc>
        <w:tc>
          <w:tcPr>
            <w:tcW w:w="5935" w:type="dxa"/>
          </w:tcPr>
          <w:p w14:paraId="5DDD99C9" w14:textId="684EFD4C" w:rsidR="00E41837" w:rsidRDefault="00785D27" w:rsidP="00BA0482">
            <w:pPr>
              <w:rPr>
                <w:rFonts w:ascii="Arial" w:hAnsi="Arial" w:cs="Arial"/>
                <w:b/>
                <w:bCs/>
                <w:sz w:val="28"/>
                <w:szCs w:val="28"/>
              </w:rPr>
            </w:pPr>
            <w:r>
              <w:rPr>
                <w:rFonts w:ascii="Arial" w:hAnsi="Arial" w:cs="Arial"/>
                <w:b/>
                <w:bCs/>
                <w:sz w:val="28"/>
                <w:szCs w:val="28"/>
              </w:rPr>
              <w:t>Wisdom</w:t>
            </w:r>
          </w:p>
        </w:tc>
      </w:tr>
      <w:tr w:rsidR="00E41837" w14:paraId="5B1018E1" w14:textId="77777777" w:rsidTr="00BA0482">
        <w:tc>
          <w:tcPr>
            <w:tcW w:w="3415" w:type="dxa"/>
          </w:tcPr>
          <w:p w14:paraId="528874AF" w14:textId="77777777" w:rsidR="00E41837" w:rsidRDefault="00E41837" w:rsidP="00BA0482">
            <w:pPr>
              <w:rPr>
                <w:rFonts w:ascii="Arial" w:hAnsi="Arial" w:cs="Arial"/>
                <w:b/>
                <w:bCs/>
                <w:sz w:val="28"/>
                <w:szCs w:val="28"/>
              </w:rPr>
            </w:pPr>
            <w:r>
              <w:rPr>
                <w:rFonts w:ascii="Arial" w:hAnsi="Arial" w:cs="Arial"/>
                <w:b/>
                <w:bCs/>
                <w:sz w:val="28"/>
                <w:szCs w:val="28"/>
              </w:rPr>
              <w:t>Principle 2</w:t>
            </w:r>
          </w:p>
        </w:tc>
        <w:tc>
          <w:tcPr>
            <w:tcW w:w="5935" w:type="dxa"/>
          </w:tcPr>
          <w:p w14:paraId="57F131CB" w14:textId="4A5B8C93" w:rsidR="00E41837" w:rsidRDefault="00785D27" w:rsidP="00BA0482">
            <w:pPr>
              <w:rPr>
                <w:rFonts w:ascii="Arial" w:hAnsi="Arial" w:cs="Arial"/>
                <w:b/>
                <w:bCs/>
                <w:sz w:val="28"/>
                <w:szCs w:val="28"/>
              </w:rPr>
            </w:pPr>
            <w:r>
              <w:rPr>
                <w:rFonts w:ascii="Arial" w:hAnsi="Arial" w:cs="Arial"/>
                <w:b/>
                <w:bCs/>
                <w:sz w:val="28"/>
                <w:szCs w:val="28"/>
              </w:rPr>
              <w:t xml:space="preserve">Responsibility </w:t>
            </w:r>
          </w:p>
        </w:tc>
      </w:tr>
      <w:tr w:rsidR="00E41837" w14:paraId="1AAF1991" w14:textId="77777777" w:rsidTr="00BA0482">
        <w:tc>
          <w:tcPr>
            <w:tcW w:w="3415" w:type="dxa"/>
          </w:tcPr>
          <w:p w14:paraId="13974B4E" w14:textId="77777777" w:rsidR="00E41837" w:rsidRDefault="00E41837" w:rsidP="00BA0482">
            <w:pPr>
              <w:rPr>
                <w:rFonts w:ascii="Arial" w:hAnsi="Arial" w:cs="Arial"/>
                <w:b/>
                <w:bCs/>
                <w:sz w:val="28"/>
                <w:szCs w:val="28"/>
              </w:rPr>
            </w:pPr>
            <w:r>
              <w:rPr>
                <w:rFonts w:ascii="Arial" w:hAnsi="Arial" w:cs="Arial"/>
                <w:b/>
                <w:bCs/>
                <w:sz w:val="28"/>
                <w:szCs w:val="28"/>
              </w:rPr>
              <w:t>Principle 3</w:t>
            </w:r>
          </w:p>
        </w:tc>
        <w:tc>
          <w:tcPr>
            <w:tcW w:w="5935" w:type="dxa"/>
          </w:tcPr>
          <w:p w14:paraId="2E30A177" w14:textId="6BD7B3A6" w:rsidR="00E41837" w:rsidRDefault="00785D27" w:rsidP="00BA0482">
            <w:pPr>
              <w:rPr>
                <w:rFonts w:ascii="Arial" w:hAnsi="Arial" w:cs="Arial"/>
                <w:b/>
                <w:bCs/>
                <w:sz w:val="28"/>
                <w:szCs w:val="28"/>
              </w:rPr>
            </w:pPr>
            <w:r>
              <w:rPr>
                <w:rFonts w:ascii="Arial" w:hAnsi="Arial" w:cs="Arial"/>
                <w:b/>
                <w:bCs/>
                <w:sz w:val="28"/>
                <w:szCs w:val="28"/>
              </w:rPr>
              <w:t xml:space="preserve">Make the world a better place </w:t>
            </w:r>
          </w:p>
        </w:tc>
      </w:tr>
      <w:tr w:rsidR="00E41837" w14:paraId="323BC5DF" w14:textId="77777777" w:rsidTr="00BA0482">
        <w:tc>
          <w:tcPr>
            <w:tcW w:w="3415" w:type="dxa"/>
          </w:tcPr>
          <w:p w14:paraId="4A748027" w14:textId="77777777" w:rsidR="00E41837" w:rsidRDefault="00E41837" w:rsidP="00BA0482">
            <w:pPr>
              <w:rPr>
                <w:rFonts w:ascii="Arial" w:hAnsi="Arial" w:cs="Arial"/>
                <w:b/>
                <w:bCs/>
                <w:sz w:val="28"/>
                <w:szCs w:val="28"/>
              </w:rPr>
            </w:pPr>
            <w:r>
              <w:rPr>
                <w:rFonts w:ascii="Arial" w:hAnsi="Arial" w:cs="Arial"/>
                <w:b/>
                <w:bCs/>
                <w:sz w:val="28"/>
                <w:szCs w:val="28"/>
              </w:rPr>
              <w:t>Principle 4</w:t>
            </w:r>
          </w:p>
        </w:tc>
        <w:tc>
          <w:tcPr>
            <w:tcW w:w="5935" w:type="dxa"/>
          </w:tcPr>
          <w:p w14:paraId="72654603" w14:textId="76252C9B" w:rsidR="00E41837" w:rsidRDefault="00785D27" w:rsidP="00BA0482">
            <w:pPr>
              <w:rPr>
                <w:rFonts w:ascii="Arial" w:hAnsi="Arial" w:cs="Arial"/>
                <w:b/>
                <w:bCs/>
                <w:sz w:val="28"/>
                <w:szCs w:val="28"/>
              </w:rPr>
            </w:pPr>
            <w:r>
              <w:rPr>
                <w:rFonts w:ascii="Arial" w:hAnsi="Arial" w:cs="Arial"/>
                <w:b/>
                <w:bCs/>
                <w:sz w:val="28"/>
                <w:szCs w:val="28"/>
              </w:rPr>
              <w:t xml:space="preserve">Loving kindness </w:t>
            </w:r>
          </w:p>
        </w:tc>
      </w:tr>
    </w:tbl>
    <w:p w14:paraId="3B022322" w14:textId="5C0AA2D2" w:rsidR="00BB7A51" w:rsidRDefault="00BB7A51" w:rsidP="002C4A06">
      <w:pPr>
        <w:rPr>
          <w:rFonts w:ascii="Arial" w:hAnsi="Arial" w:cs="Arial"/>
        </w:rPr>
      </w:pPr>
    </w:p>
    <w:p w14:paraId="1F153978" w14:textId="0C4A68A5" w:rsidR="00BB7A51" w:rsidRDefault="00BB7A51" w:rsidP="002C4A06">
      <w:pPr>
        <w:rPr>
          <w:rFonts w:ascii="Arial" w:hAnsi="Arial" w:cs="Arial"/>
        </w:rPr>
      </w:pPr>
    </w:p>
    <w:p w14:paraId="1D9D3053" w14:textId="3253A457" w:rsidR="00BB7A51" w:rsidRDefault="00BB7A51" w:rsidP="002C4A06">
      <w:pPr>
        <w:rPr>
          <w:rFonts w:ascii="Arial" w:hAnsi="Arial" w:cs="Arial"/>
        </w:rPr>
      </w:pPr>
    </w:p>
    <w:p w14:paraId="20D9606D" w14:textId="77777777" w:rsidR="004E6E6B" w:rsidRPr="004E6E6B" w:rsidRDefault="004E6E6B" w:rsidP="004E6E6B">
      <w:pPr>
        <w:shd w:val="clear" w:color="auto" w:fill="FFFFFF"/>
        <w:rPr>
          <w:rFonts w:ascii="Arial" w:eastAsia="Times New Roman" w:hAnsi="Arial" w:cs="Arial"/>
          <w:color w:val="222222"/>
        </w:rPr>
      </w:pPr>
      <w:r w:rsidRPr="004E6E6B">
        <w:rPr>
          <w:rFonts w:ascii="Arial" w:eastAsia="Times New Roman" w:hAnsi="Arial" w:cs="Arial"/>
          <w:b/>
          <w:bCs/>
          <w:color w:val="222222"/>
        </w:rPr>
        <w:t>The (Only) Seven Spiritual Principles We Need to Succeed</w:t>
      </w:r>
    </w:p>
    <w:p w14:paraId="4E54F849"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Gratitude. Every day is a gift; every breath is a gift. ...</w:t>
      </w:r>
    </w:p>
    <w:p w14:paraId="2CC5D553"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Humility. ...</w:t>
      </w:r>
    </w:p>
    <w:p w14:paraId="3C958B99"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Optimism. ...</w:t>
      </w:r>
    </w:p>
    <w:p w14:paraId="50193A22"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Generosity. ...</w:t>
      </w:r>
    </w:p>
    <w:p w14:paraId="72D8041D"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Forgiveness. ...</w:t>
      </w:r>
    </w:p>
    <w:p w14:paraId="6422BD9A"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Intention. ...</w:t>
      </w:r>
    </w:p>
    <w:p w14:paraId="23D09A88" w14:textId="77777777" w:rsidR="004E6E6B" w:rsidRPr="004E6E6B" w:rsidRDefault="004E6E6B" w:rsidP="004E6E6B">
      <w:pPr>
        <w:numPr>
          <w:ilvl w:val="0"/>
          <w:numId w:val="12"/>
        </w:numPr>
        <w:shd w:val="clear" w:color="auto" w:fill="FFFFFF"/>
        <w:spacing w:after="60"/>
        <w:ind w:left="0"/>
        <w:rPr>
          <w:rFonts w:ascii="Arial" w:eastAsia="Times New Roman" w:hAnsi="Arial" w:cs="Arial"/>
          <w:color w:val="222222"/>
        </w:rPr>
      </w:pPr>
      <w:r w:rsidRPr="004E6E6B">
        <w:rPr>
          <w:rFonts w:ascii="Arial" w:eastAsia="Times New Roman" w:hAnsi="Arial" w:cs="Arial"/>
          <w:color w:val="222222"/>
        </w:rPr>
        <w:t>The Principle of Expectation.</w:t>
      </w:r>
    </w:p>
    <w:p w14:paraId="4DD45C52" w14:textId="66E690E6" w:rsidR="00BB7A51" w:rsidRDefault="00BB7A51" w:rsidP="002C4A06">
      <w:pPr>
        <w:rPr>
          <w:rFonts w:ascii="Arial" w:hAnsi="Arial" w:cs="Arial"/>
        </w:rPr>
      </w:pPr>
    </w:p>
    <w:p w14:paraId="3651C2F6" w14:textId="010E0B46" w:rsidR="00BB7A51" w:rsidRDefault="00BB7A51" w:rsidP="002C4A06">
      <w:pPr>
        <w:rPr>
          <w:rFonts w:ascii="Arial" w:hAnsi="Arial" w:cs="Arial"/>
        </w:rPr>
      </w:pPr>
    </w:p>
    <w:p w14:paraId="1EA82532" w14:textId="45FEEF04" w:rsidR="00BB7A51" w:rsidRDefault="00BB7A51" w:rsidP="002C4A06">
      <w:pPr>
        <w:rPr>
          <w:rFonts w:ascii="Arial" w:hAnsi="Arial" w:cs="Arial"/>
        </w:rPr>
      </w:pPr>
    </w:p>
    <w:p w14:paraId="0AE6B022" w14:textId="7C38C285" w:rsidR="003655B9" w:rsidRDefault="003655B9" w:rsidP="002C4A06">
      <w:pPr>
        <w:rPr>
          <w:rFonts w:ascii="Arial" w:hAnsi="Arial" w:cs="Arial"/>
        </w:rPr>
      </w:pPr>
      <w:r>
        <w:rPr>
          <w:rFonts w:ascii="Arial" w:hAnsi="Arial" w:cs="Arial"/>
        </w:rPr>
        <w:t>\</w:t>
      </w:r>
    </w:p>
    <w:p w14:paraId="41847A56" w14:textId="1744C800" w:rsidR="00BB7A51" w:rsidRPr="003655B9" w:rsidRDefault="003655B9" w:rsidP="002C4A06">
      <w:pPr>
        <w:rPr>
          <w:rFonts w:ascii="Arial" w:hAnsi="Arial" w:cs="Arial"/>
          <w:b/>
          <w:bCs/>
          <w:sz w:val="28"/>
          <w:szCs w:val="28"/>
        </w:rPr>
      </w:pPr>
      <w:r w:rsidRPr="003655B9">
        <w:rPr>
          <w:rFonts w:ascii="Arial" w:hAnsi="Arial" w:cs="Arial"/>
          <w:b/>
          <w:bCs/>
          <w:sz w:val="28"/>
          <w:szCs w:val="28"/>
        </w:rPr>
        <w:t>Problem-Solving Process:</w:t>
      </w:r>
    </w:p>
    <w:p w14:paraId="0A037083" w14:textId="1DAC8957" w:rsidR="00BB7A51" w:rsidRDefault="00BB7A51" w:rsidP="002C4A06">
      <w:pPr>
        <w:rPr>
          <w:rFonts w:ascii="Arial" w:hAnsi="Arial" w:cs="Arial"/>
        </w:rPr>
      </w:pPr>
    </w:p>
    <w:p w14:paraId="3E3678D2" w14:textId="7D74BC50" w:rsidR="00BB7A51" w:rsidRDefault="003655B9" w:rsidP="002C4A06">
      <w:pPr>
        <w:rPr>
          <w:rFonts w:ascii="Arial" w:hAnsi="Arial" w:cs="Arial"/>
        </w:rPr>
      </w:pPr>
      <w:r>
        <w:rPr>
          <w:rFonts w:ascii="Trebuchet MS" w:hAnsi="Trebuchet MS"/>
          <w:noProof/>
          <w:color w:val="000000"/>
          <w:sz w:val="20"/>
          <w:szCs w:val="20"/>
        </w:rPr>
        <w:drawing>
          <wp:anchor distT="0" distB="0" distL="114300" distR="114300" simplePos="0" relativeHeight="251679744" behindDoc="1" locked="0" layoutInCell="1" allowOverlap="1" wp14:anchorId="49C3EB9F" wp14:editId="7757C6DB">
            <wp:simplePos x="0" y="0"/>
            <wp:positionH relativeFrom="margin">
              <wp:align>left</wp:align>
            </wp:positionH>
            <wp:positionV relativeFrom="paragraph">
              <wp:posOffset>47757</wp:posOffset>
            </wp:positionV>
            <wp:extent cx="4046855" cy="2265680"/>
            <wp:effectExtent l="38100" t="38100" r="86995" b="96520"/>
            <wp:wrapTight wrapText="bothSides">
              <wp:wrapPolygon edited="0">
                <wp:start x="-102" y="-363"/>
                <wp:lineTo x="-203" y="21249"/>
                <wp:lineTo x="102" y="22339"/>
                <wp:lineTo x="21759" y="22339"/>
                <wp:lineTo x="21963" y="20341"/>
                <wp:lineTo x="21963" y="2906"/>
                <wp:lineTo x="21658" y="182"/>
                <wp:lineTo x="21556" y="-363"/>
                <wp:lineTo x="-102" y="-36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6855" cy="2265680"/>
                    </a:xfrm>
                    <a:prstGeom prst="rect">
                      <a:avLst/>
                    </a:prstGeom>
                    <a:noFill/>
                    <a:ln>
                      <a:noFill/>
                    </a:ln>
                    <a:effectLst>
                      <a:outerShdw blurRad="76200" dist="63500" dir="2700000" algn="tl" rotWithShape="0">
                        <a:prstClr val="black">
                          <a:alpha val="40000"/>
                        </a:prstClr>
                      </a:outerShdw>
                      <a:softEdge rad="50800"/>
                    </a:effectLst>
                  </pic:spPr>
                </pic:pic>
              </a:graphicData>
            </a:graphic>
          </wp:anchor>
        </w:drawing>
      </w:r>
    </w:p>
    <w:p w14:paraId="7991194B" w14:textId="77777777" w:rsidR="006E45DB" w:rsidRDefault="006E45DB" w:rsidP="002C4A06">
      <w:pPr>
        <w:rPr>
          <w:rFonts w:ascii="Arial" w:hAnsi="Arial" w:cs="Arial"/>
        </w:rPr>
      </w:pPr>
    </w:p>
    <w:p w14:paraId="1A07A5D2" w14:textId="5C7230AB" w:rsidR="004402B5" w:rsidRPr="003655B9" w:rsidRDefault="0052311E" w:rsidP="002C4A06">
      <w:pPr>
        <w:rPr>
          <w:rFonts w:ascii="Arial" w:hAnsi="Arial" w:cs="Arial"/>
          <w:sz w:val="28"/>
          <w:szCs w:val="28"/>
        </w:rPr>
      </w:pPr>
      <w:r>
        <w:rPr>
          <w:rFonts w:ascii="Arial" w:hAnsi="Arial" w:cs="Arial"/>
          <w:sz w:val="28"/>
          <w:szCs w:val="28"/>
        </w:rPr>
        <w:t>Explain</w:t>
      </w:r>
      <w:r w:rsidR="00EB22F8" w:rsidRPr="003655B9">
        <w:rPr>
          <w:rFonts w:ascii="Arial" w:hAnsi="Arial" w:cs="Arial"/>
          <w:sz w:val="28"/>
          <w:szCs w:val="28"/>
        </w:rPr>
        <w:t xml:space="preserve"> the problem solving process </w:t>
      </w:r>
      <w:proofErr w:type="gramStart"/>
      <w:r w:rsidR="00EB22F8" w:rsidRPr="003655B9">
        <w:rPr>
          <w:rFonts w:ascii="Arial" w:hAnsi="Arial" w:cs="Arial"/>
          <w:sz w:val="28"/>
          <w:szCs w:val="28"/>
        </w:rPr>
        <w:t>( series</w:t>
      </w:r>
      <w:proofErr w:type="gramEnd"/>
      <w:r w:rsidR="00EB22F8" w:rsidRPr="003655B9">
        <w:rPr>
          <w:rFonts w:ascii="Arial" w:hAnsi="Arial" w:cs="Arial"/>
          <w:sz w:val="28"/>
          <w:szCs w:val="28"/>
        </w:rPr>
        <w:t xml:space="preserve"> of steps) </w:t>
      </w:r>
      <w:r w:rsidR="006E45DB" w:rsidRPr="003655B9">
        <w:rPr>
          <w:rFonts w:ascii="Arial" w:hAnsi="Arial" w:cs="Arial"/>
          <w:sz w:val="28"/>
          <w:szCs w:val="28"/>
        </w:rPr>
        <w:t xml:space="preserve">it is iterative and each step has both divergent and convergent thinking </w:t>
      </w:r>
    </w:p>
    <w:p w14:paraId="3780875A" w14:textId="77777777" w:rsidR="004402B5" w:rsidRDefault="004402B5" w:rsidP="002C4A06">
      <w:pPr>
        <w:rPr>
          <w:rFonts w:ascii="Arial" w:hAnsi="Arial" w:cs="Arial"/>
        </w:rPr>
      </w:pPr>
    </w:p>
    <w:p w14:paraId="0B428B02" w14:textId="77777777" w:rsidR="004402B5" w:rsidRDefault="004402B5" w:rsidP="002C4A06">
      <w:pPr>
        <w:rPr>
          <w:rFonts w:ascii="Arial" w:hAnsi="Arial" w:cs="Arial"/>
        </w:rPr>
      </w:pPr>
    </w:p>
    <w:p w14:paraId="0A105B0A" w14:textId="11AA8FEA" w:rsidR="004402B5" w:rsidRDefault="004402B5" w:rsidP="002C4A06">
      <w:pPr>
        <w:rPr>
          <w:rFonts w:ascii="Arial" w:hAnsi="Arial" w:cs="Arial"/>
        </w:rPr>
      </w:pPr>
    </w:p>
    <w:p w14:paraId="575FC0EC" w14:textId="77777777" w:rsidR="003655B9" w:rsidRDefault="003655B9" w:rsidP="002C4A06">
      <w:pPr>
        <w:rPr>
          <w:rFonts w:ascii="Arial" w:hAnsi="Arial" w:cs="Arial"/>
        </w:rPr>
      </w:pPr>
    </w:p>
    <w:p w14:paraId="329E4775" w14:textId="77777777" w:rsidR="003655B9" w:rsidRDefault="003655B9" w:rsidP="002C4A06">
      <w:pPr>
        <w:rPr>
          <w:rFonts w:ascii="Arial" w:hAnsi="Arial" w:cs="Arial"/>
        </w:rPr>
      </w:pPr>
    </w:p>
    <w:p w14:paraId="3572BD96" w14:textId="01DDCC28" w:rsidR="00BB7A51" w:rsidRDefault="00BB7A51" w:rsidP="002C4A06">
      <w:pPr>
        <w:rPr>
          <w:rFonts w:ascii="Arial" w:hAnsi="Arial" w:cs="Arial"/>
        </w:rPr>
      </w:pPr>
      <w:r w:rsidRPr="00EC0D8F">
        <w:rPr>
          <w:rFonts w:ascii="Arial" w:hAnsi="Arial" w:cs="Arial"/>
        </w:rPr>
        <w:t xml:space="preserve"> </w:t>
      </w:r>
      <w:r>
        <w:rPr>
          <w:rFonts w:ascii="Arial" w:hAnsi="Arial" w:cs="Arial"/>
        </w:rPr>
        <w:t xml:space="preserve">Elizabeth decided that she wanted to </w:t>
      </w:r>
      <w:r w:rsidR="0052311E">
        <w:rPr>
          <w:rFonts w:ascii="Arial" w:hAnsi="Arial" w:cs="Arial"/>
        </w:rPr>
        <w:t>be the scribe of the team and record</w:t>
      </w:r>
      <w:r>
        <w:rPr>
          <w:rFonts w:ascii="Arial" w:hAnsi="Arial" w:cs="Arial"/>
        </w:rPr>
        <w:t xml:space="preserve"> the history of the groups venture </w:t>
      </w:r>
      <w:r w:rsidR="0052311E">
        <w:rPr>
          <w:rFonts w:ascii="Arial" w:hAnsi="Arial" w:cs="Arial"/>
        </w:rPr>
        <w:t>about</w:t>
      </w:r>
      <w:r>
        <w:rPr>
          <w:rFonts w:ascii="Arial" w:hAnsi="Arial" w:cs="Arial"/>
        </w:rPr>
        <w:t xml:space="preserve"> BUG</w:t>
      </w:r>
      <w:r w:rsidR="0052311E">
        <w:rPr>
          <w:rFonts w:ascii="Arial" w:hAnsi="Arial" w:cs="Arial"/>
        </w:rPr>
        <w:t>’s.</w:t>
      </w:r>
      <w:r>
        <w:rPr>
          <w:rFonts w:ascii="Arial" w:hAnsi="Arial" w:cs="Arial"/>
        </w:rPr>
        <w:t xml:space="preserve">  She recorded in her journal the list the group came up with</w:t>
      </w:r>
      <w:r w:rsidR="006B3FEB">
        <w:rPr>
          <w:rFonts w:ascii="Arial" w:hAnsi="Arial" w:cs="Arial"/>
        </w:rPr>
        <w:t>.</w:t>
      </w:r>
    </w:p>
    <w:tbl>
      <w:tblPr>
        <w:tblStyle w:val="TableGrid"/>
        <w:tblW w:w="0" w:type="auto"/>
        <w:tblLook w:val="04A0" w:firstRow="1" w:lastRow="0" w:firstColumn="1" w:lastColumn="0" w:noHBand="0" w:noVBand="1"/>
      </w:tblPr>
      <w:tblGrid>
        <w:gridCol w:w="2538"/>
        <w:gridCol w:w="6318"/>
      </w:tblGrid>
      <w:tr w:rsidR="00BB7A51" w:rsidRPr="0072078D" w14:paraId="6F060D8B" w14:textId="77777777" w:rsidTr="00E83569">
        <w:tc>
          <w:tcPr>
            <w:tcW w:w="2538" w:type="dxa"/>
            <w:shd w:val="clear" w:color="auto" w:fill="E5B8B7" w:themeFill="accent2" w:themeFillTint="66"/>
          </w:tcPr>
          <w:p w14:paraId="5A999A4A" w14:textId="77777777" w:rsidR="00BB7A51" w:rsidRPr="0072078D" w:rsidRDefault="00BB7A51" w:rsidP="00E83569">
            <w:pPr>
              <w:jc w:val="center"/>
              <w:rPr>
                <w:rFonts w:ascii="Arial" w:hAnsi="Arial" w:cs="Arial"/>
                <w:b/>
                <w:bCs/>
                <w:sz w:val="28"/>
                <w:szCs w:val="28"/>
              </w:rPr>
            </w:pPr>
            <w:r w:rsidRPr="0072078D">
              <w:rPr>
                <w:rFonts w:ascii="Arial" w:hAnsi="Arial" w:cs="Arial"/>
                <w:b/>
                <w:bCs/>
                <w:sz w:val="28"/>
                <w:szCs w:val="28"/>
              </w:rPr>
              <w:t>Name</w:t>
            </w:r>
          </w:p>
        </w:tc>
        <w:tc>
          <w:tcPr>
            <w:tcW w:w="6318" w:type="dxa"/>
            <w:shd w:val="clear" w:color="auto" w:fill="E5B8B7" w:themeFill="accent2" w:themeFillTint="66"/>
          </w:tcPr>
          <w:p w14:paraId="51C0DDB3" w14:textId="77777777" w:rsidR="00BB7A51" w:rsidRPr="0072078D" w:rsidRDefault="00BB7A51" w:rsidP="00E83569">
            <w:pPr>
              <w:jc w:val="center"/>
              <w:rPr>
                <w:rFonts w:ascii="Arial" w:hAnsi="Arial" w:cs="Arial"/>
                <w:b/>
                <w:bCs/>
                <w:sz w:val="28"/>
                <w:szCs w:val="28"/>
              </w:rPr>
            </w:pPr>
            <w:r w:rsidRPr="0072078D">
              <w:rPr>
                <w:rFonts w:ascii="Arial" w:hAnsi="Arial" w:cs="Arial"/>
                <w:b/>
                <w:bCs/>
                <w:sz w:val="28"/>
                <w:szCs w:val="28"/>
              </w:rPr>
              <w:t>Main BUG</w:t>
            </w:r>
          </w:p>
        </w:tc>
      </w:tr>
      <w:tr w:rsidR="00BB7A51" w:rsidRPr="0072078D" w14:paraId="499338C0" w14:textId="77777777" w:rsidTr="00E83569">
        <w:tc>
          <w:tcPr>
            <w:tcW w:w="2538" w:type="dxa"/>
          </w:tcPr>
          <w:p w14:paraId="56426E74" w14:textId="77777777" w:rsidR="00BB7A51" w:rsidRPr="0072078D" w:rsidRDefault="00BB7A51" w:rsidP="00E83569">
            <w:pPr>
              <w:rPr>
                <w:rFonts w:ascii="Arial" w:hAnsi="Arial" w:cs="Arial"/>
                <w:sz w:val="28"/>
                <w:szCs w:val="28"/>
              </w:rPr>
            </w:pPr>
            <w:r w:rsidRPr="0072078D">
              <w:rPr>
                <w:rFonts w:ascii="Arial" w:hAnsi="Arial" w:cs="Arial"/>
                <w:sz w:val="28"/>
                <w:szCs w:val="28"/>
              </w:rPr>
              <w:lastRenderedPageBreak/>
              <w:t>Matthew</w:t>
            </w:r>
          </w:p>
        </w:tc>
        <w:tc>
          <w:tcPr>
            <w:tcW w:w="6318" w:type="dxa"/>
          </w:tcPr>
          <w:p w14:paraId="4D9433C7" w14:textId="77777777" w:rsidR="00BB7A51" w:rsidRPr="0072078D" w:rsidRDefault="00BB7A51" w:rsidP="00E83569">
            <w:pPr>
              <w:rPr>
                <w:rFonts w:ascii="Arial" w:hAnsi="Arial" w:cs="Arial"/>
                <w:sz w:val="28"/>
                <w:szCs w:val="28"/>
              </w:rPr>
            </w:pPr>
            <w:r w:rsidRPr="0072078D">
              <w:rPr>
                <w:rFonts w:ascii="Arial" w:hAnsi="Arial" w:cs="Arial"/>
                <w:sz w:val="28"/>
                <w:szCs w:val="28"/>
              </w:rPr>
              <w:t>Stopping in the middle of a sports game</w:t>
            </w:r>
          </w:p>
        </w:tc>
      </w:tr>
      <w:tr w:rsidR="00BB7A51" w:rsidRPr="0072078D" w14:paraId="7A614A78" w14:textId="77777777" w:rsidTr="00E83569">
        <w:tc>
          <w:tcPr>
            <w:tcW w:w="2538" w:type="dxa"/>
          </w:tcPr>
          <w:p w14:paraId="2FF50753" w14:textId="77777777" w:rsidR="00BB7A51" w:rsidRPr="0072078D" w:rsidRDefault="00BB7A51" w:rsidP="00E83569">
            <w:pPr>
              <w:rPr>
                <w:rFonts w:ascii="Arial" w:hAnsi="Arial" w:cs="Arial"/>
                <w:sz w:val="28"/>
                <w:szCs w:val="28"/>
              </w:rPr>
            </w:pPr>
            <w:r w:rsidRPr="0072078D">
              <w:rPr>
                <w:rFonts w:ascii="Arial" w:hAnsi="Arial" w:cs="Arial"/>
                <w:sz w:val="28"/>
                <w:szCs w:val="28"/>
              </w:rPr>
              <w:t>Emma</w:t>
            </w:r>
          </w:p>
        </w:tc>
        <w:tc>
          <w:tcPr>
            <w:tcW w:w="6318" w:type="dxa"/>
          </w:tcPr>
          <w:p w14:paraId="6626D25E" w14:textId="4FC99F2D" w:rsidR="00BB7A51" w:rsidRPr="0072078D" w:rsidRDefault="0052311E" w:rsidP="00E83569">
            <w:pPr>
              <w:rPr>
                <w:rFonts w:ascii="Arial" w:hAnsi="Arial" w:cs="Arial"/>
                <w:sz w:val="28"/>
                <w:szCs w:val="28"/>
              </w:rPr>
            </w:pPr>
            <w:proofErr w:type="gramStart"/>
            <w:r>
              <w:rPr>
                <w:rFonts w:ascii="Arial" w:hAnsi="Arial" w:cs="Arial"/>
                <w:sz w:val="28"/>
                <w:szCs w:val="28"/>
              </w:rPr>
              <w:t>Doesn’t</w:t>
            </w:r>
            <w:proofErr w:type="gramEnd"/>
            <w:r>
              <w:rPr>
                <w:rFonts w:ascii="Arial" w:hAnsi="Arial" w:cs="Arial"/>
                <w:sz w:val="28"/>
                <w:szCs w:val="28"/>
              </w:rPr>
              <w:t xml:space="preserve"> know what to wear when </w:t>
            </w:r>
            <w:r w:rsidR="00BB7A51" w:rsidRPr="0072078D">
              <w:rPr>
                <w:rFonts w:ascii="Arial" w:hAnsi="Arial" w:cs="Arial"/>
                <w:sz w:val="28"/>
                <w:szCs w:val="28"/>
              </w:rPr>
              <w:t>she gets up in the morning</w:t>
            </w:r>
            <w:r>
              <w:rPr>
                <w:rFonts w:ascii="Arial" w:hAnsi="Arial" w:cs="Arial"/>
                <w:sz w:val="28"/>
                <w:szCs w:val="28"/>
              </w:rPr>
              <w:t xml:space="preserve"> depend</w:t>
            </w:r>
            <w:r w:rsidR="00034DB0">
              <w:rPr>
                <w:rFonts w:ascii="Arial" w:hAnsi="Arial" w:cs="Arial"/>
                <w:sz w:val="28"/>
                <w:szCs w:val="28"/>
              </w:rPr>
              <w:t>ing</w:t>
            </w:r>
            <w:r>
              <w:rPr>
                <w:rFonts w:ascii="Arial" w:hAnsi="Arial" w:cs="Arial"/>
                <w:sz w:val="28"/>
                <w:szCs w:val="28"/>
              </w:rPr>
              <w:t xml:space="preserve"> on her mood</w:t>
            </w:r>
          </w:p>
        </w:tc>
      </w:tr>
      <w:tr w:rsidR="00BB7A51" w:rsidRPr="0072078D" w14:paraId="2C82B1E5" w14:textId="77777777" w:rsidTr="00E83569">
        <w:tc>
          <w:tcPr>
            <w:tcW w:w="2538" w:type="dxa"/>
          </w:tcPr>
          <w:p w14:paraId="0172D422" w14:textId="77777777" w:rsidR="00BB7A51" w:rsidRPr="0072078D" w:rsidRDefault="00BB7A51" w:rsidP="00E83569">
            <w:pPr>
              <w:rPr>
                <w:rFonts w:ascii="Arial" w:hAnsi="Arial" w:cs="Arial"/>
                <w:sz w:val="28"/>
                <w:szCs w:val="28"/>
              </w:rPr>
            </w:pPr>
            <w:r w:rsidRPr="0072078D">
              <w:rPr>
                <w:rFonts w:ascii="Arial" w:hAnsi="Arial" w:cs="Arial"/>
                <w:sz w:val="28"/>
                <w:szCs w:val="28"/>
              </w:rPr>
              <w:t>Cal</w:t>
            </w:r>
          </w:p>
        </w:tc>
        <w:tc>
          <w:tcPr>
            <w:tcW w:w="6318" w:type="dxa"/>
          </w:tcPr>
          <w:p w14:paraId="2D40DD9E" w14:textId="77777777" w:rsidR="00BB7A51" w:rsidRPr="0072078D" w:rsidRDefault="00BB7A51" w:rsidP="00E83569">
            <w:pPr>
              <w:rPr>
                <w:rFonts w:ascii="Arial" w:hAnsi="Arial" w:cs="Arial"/>
                <w:sz w:val="28"/>
                <w:szCs w:val="28"/>
              </w:rPr>
            </w:pPr>
            <w:r w:rsidRPr="0072078D">
              <w:rPr>
                <w:rFonts w:ascii="Arial" w:hAnsi="Arial" w:cs="Arial"/>
                <w:sz w:val="28"/>
                <w:szCs w:val="28"/>
              </w:rPr>
              <w:t>having to take off his shoes at the door of his house</w:t>
            </w:r>
          </w:p>
        </w:tc>
      </w:tr>
      <w:tr w:rsidR="00BB7A51" w:rsidRPr="0072078D" w14:paraId="4D2F90E3" w14:textId="77777777" w:rsidTr="00E83569">
        <w:tc>
          <w:tcPr>
            <w:tcW w:w="2538" w:type="dxa"/>
          </w:tcPr>
          <w:p w14:paraId="2CEF65B6" w14:textId="77777777" w:rsidR="00BB7A51" w:rsidRPr="0072078D" w:rsidRDefault="00BB7A51" w:rsidP="00E83569">
            <w:pPr>
              <w:rPr>
                <w:rFonts w:ascii="Arial" w:hAnsi="Arial" w:cs="Arial"/>
                <w:sz w:val="28"/>
                <w:szCs w:val="28"/>
              </w:rPr>
            </w:pPr>
            <w:r w:rsidRPr="0072078D">
              <w:rPr>
                <w:rFonts w:ascii="Arial" w:hAnsi="Arial" w:cs="Arial"/>
                <w:sz w:val="28"/>
                <w:szCs w:val="28"/>
              </w:rPr>
              <w:t>Dahlia</w:t>
            </w:r>
          </w:p>
        </w:tc>
        <w:tc>
          <w:tcPr>
            <w:tcW w:w="6318" w:type="dxa"/>
          </w:tcPr>
          <w:p w14:paraId="771DCC32" w14:textId="77777777" w:rsidR="00BB7A51" w:rsidRPr="0072078D" w:rsidRDefault="00BB7A51" w:rsidP="00E83569">
            <w:pPr>
              <w:rPr>
                <w:rFonts w:ascii="Arial" w:hAnsi="Arial" w:cs="Arial"/>
                <w:sz w:val="28"/>
                <w:szCs w:val="28"/>
              </w:rPr>
            </w:pPr>
            <w:r w:rsidRPr="0072078D">
              <w:rPr>
                <w:rFonts w:ascii="Arial" w:hAnsi="Arial" w:cs="Arial"/>
                <w:sz w:val="28"/>
                <w:szCs w:val="28"/>
              </w:rPr>
              <w:t>My juice box is warm when I take it out of my lunch box</w:t>
            </w:r>
          </w:p>
        </w:tc>
      </w:tr>
      <w:tr w:rsidR="00BB7A51" w:rsidRPr="0072078D" w14:paraId="7062AC9F" w14:textId="77777777" w:rsidTr="00E83569">
        <w:tc>
          <w:tcPr>
            <w:tcW w:w="2538" w:type="dxa"/>
          </w:tcPr>
          <w:p w14:paraId="34D63A4B" w14:textId="77777777" w:rsidR="00BB7A51" w:rsidRPr="0072078D" w:rsidRDefault="00BB7A51" w:rsidP="00E83569">
            <w:pPr>
              <w:rPr>
                <w:rFonts w:ascii="Arial" w:hAnsi="Arial" w:cs="Arial"/>
                <w:sz w:val="28"/>
                <w:szCs w:val="28"/>
              </w:rPr>
            </w:pPr>
            <w:r w:rsidRPr="0072078D">
              <w:rPr>
                <w:rFonts w:ascii="Arial" w:hAnsi="Arial" w:cs="Arial"/>
                <w:sz w:val="28"/>
                <w:szCs w:val="28"/>
              </w:rPr>
              <w:t>Elizabeth</w:t>
            </w:r>
          </w:p>
        </w:tc>
        <w:tc>
          <w:tcPr>
            <w:tcW w:w="6318" w:type="dxa"/>
          </w:tcPr>
          <w:p w14:paraId="19872351" w14:textId="77777777" w:rsidR="00BB7A51" w:rsidRPr="0072078D" w:rsidRDefault="00BB7A51" w:rsidP="00E83569">
            <w:pPr>
              <w:rPr>
                <w:rFonts w:ascii="Arial" w:hAnsi="Arial" w:cs="Arial"/>
                <w:sz w:val="28"/>
                <w:szCs w:val="28"/>
              </w:rPr>
            </w:pPr>
            <w:r w:rsidRPr="0072078D">
              <w:rPr>
                <w:rFonts w:ascii="Arial" w:hAnsi="Arial" w:cs="Arial"/>
                <w:sz w:val="28"/>
                <w:szCs w:val="28"/>
              </w:rPr>
              <w:t>The first part of climbing a tree is difficult.  I want to make it easy to climb the tree.</w:t>
            </w:r>
          </w:p>
        </w:tc>
      </w:tr>
      <w:tr w:rsidR="00BB7A51" w:rsidRPr="0072078D" w14:paraId="1893EC40" w14:textId="77777777" w:rsidTr="00E83569">
        <w:tc>
          <w:tcPr>
            <w:tcW w:w="2538" w:type="dxa"/>
          </w:tcPr>
          <w:p w14:paraId="14853392" w14:textId="77777777" w:rsidR="00BB7A51" w:rsidRPr="0072078D" w:rsidRDefault="00BB7A51" w:rsidP="00E83569">
            <w:pPr>
              <w:rPr>
                <w:rFonts w:ascii="Arial" w:hAnsi="Arial" w:cs="Arial"/>
                <w:sz w:val="28"/>
                <w:szCs w:val="28"/>
              </w:rPr>
            </w:pPr>
            <w:r w:rsidRPr="0072078D">
              <w:rPr>
                <w:rFonts w:ascii="Arial" w:hAnsi="Arial" w:cs="Arial"/>
                <w:sz w:val="28"/>
                <w:szCs w:val="28"/>
              </w:rPr>
              <w:t xml:space="preserve">Madeline </w:t>
            </w:r>
          </w:p>
        </w:tc>
        <w:tc>
          <w:tcPr>
            <w:tcW w:w="6318" w:type="dxa"/>
          </w:tcPr>
          <w:p w14:paraId="5518196A" w14:textId="77777777" w:rsidR="00BB7A51" w:rsidRPr="0072078D" w:rsidRDefault="00BB7A51" w:rsidP="00E83569">
            <w:pPr>
              <w:rPr>
                <w:rFonts w:ascii="Arial" w:hAnsi="Arial" w:cs="Arial"/>
                <w:sz w:val="28"/>
                <w:szCs w:val="28"/>
              </w:rPr>
            </w:pPr>
            <w:r w:rsidRPr="0072078D">
              <w:rPr>
                <w:rFonts w:ascii="Arial" w:hAnsi="Arial" w:cs="Arial"/>
                <w:sz w:val="28"/>
                <w:szCs w:val="28"/>
              </w:rPr>
              <w:t>The baby chicks from my brother’s room come into my room</w:t>
            </w:r>
          </w:p>
        </w:tc>
      </w:tr>
      <w:tr w:rsidR="00BB7A51" w:rsidRPr="0072078D" w14:paraId="24FD5322" w14:textId="77777777" w:rsidTr="00E83569">
        <w:tc>
          <w:tcPr>
            <w:tcW w:w="2538" w:type="dxa"/>
          </w:tcPr>
          <w:p w14:paraId="7DDB0693" w14:textId="77777777" w:rsidR="00BB7A51" w:rsidRPr="0072078D" w:rsidRDefault="00BB7A51" w:rsidP="00E83569">
            <w:pPr>
              <w:rPr>
                <w:rFonts w:ascii="Arial" w:hAnsi="Arial" w:cs="Arial"/>
                <w:sz w:val="28"/>
                <w:szCs w:val="28"/>
              </w:rPr>
            </w:pPr>
            <w:r w:rsidRPr="0072078D">
              <w:rPr>
                <w:rFonts w:ascii="Arial" w:hAnsi="Arial" w:cs="Arial"/>
                <w:sz w:val="28"/>
                <w:szCs w:val="28"/>
              </w:rPr>
              <w:t xml:space="preserve">Hannah </w:t>
            </w:r>
          </w:p>
        </w:tc>
        <w:tc>
          <w:tcPr>
            <w:tcW w:w="6318" w:type="dxa"/>
          </w:tcPr>
          <w:p w14:paraId="56981F80" w14:textId="5F317617" w:rsidR="00BB7A51" w:rsidRPr="0072078D" w:rsidRDefault="00BB7A51" w:rsidP="00E83569">
            <w:pPr>
              <w:rPr>
                <w:rFonts w:ascii="Arial" w:hAnsi="Arial" w:cs="Arial"/>
                <w:sz w:val="28"/>
                <w:szCs w:val="28"/>
              </w:rPr>
            </w:pPr>
            <w:r w:rsidRPr="0072078D">
              <w:rPr>
                <w:rFonts w:ascii="Arial" w:hAnsi="Arial" w:cs="Arial"/>
                <w:sz w:val="28"/>
                <w:szCs w:val="28"/>
              </w:rPr>
              <w:t xml:space="preserve">have a problem with my alarm clock because I </w:t>
            </w:r>
            <w:proofErr w:type="gramStart"/>
            <w:r w:rsidRPr="0072078D">
              <w:rPr>
                <w:rFonts w:ascii="Arial" w:hAnsi="Arial" w:cs="Arial"/>
                <w:sz w:val="28"/>
                <w:szCs w:val="28"/>
              </w:rPr>
              <w:t>don’t</w:t>
            </w:r>
            <w:proofErr w:type="gramEnd"/>
            <w:r w:rsidRPr="0072078D">
              <w:rPr>
                <w:rFonts w:ascii="Arial" w:hAnsi="Arial" w:cs="Arial"/>
                <w:sz w:val="28"/>
                <w:szCs w:val="28"/>
              </w:rPr>
              <w:t xml:space="preserve"> know </w:t>
            </w:r>
            <w:r w:rsidR="0052311E">
              <w:rPr>
                <w:rFonts w:ascii="Arial" w:hAnsi="Arial" w:cs="Arial"/>
                <w:sz w:val="28"/>
                <w:szCs w:val="28"/>
              </w:rPr>
              <w:t xml:space="preserve">how to set it </w:t>
            </w:r>
            <w:r w:rsidRPr="0072078D">
              <w:rPr>
                <w:rFonts w:ascii="Arial" w:hAnsi="Arial" w:cs="Arial"/>
                <w:sz w:val="28"/>
                <w:szCs w:val="28"/>
              </w:rPr>
              <w:t>to ring</w:t>
            </w:r>
            <w:r w:rsidR="0052311E">
              <w:rPr>
                <w:rFonts w:ascii="Arial" w:hAnsi="Arial" w:cs="Arial"/>
                <w:sz w:val="28"/>
                <w:szCs w:val="28"/>
              </w:rPr>
              <w:t xml:space="preserve"> at a certain time</w:t>
            </w:r>
          </w:p>
        </w:tc>
      </w:tr>
    </w:tbl>
    <w:p w14:paraId="4276C96E" w14:textId="77777777" w:rsidR="00BB7A51" w:rsidRDefault="00BB7A51" w:rsidP="002C4A06">
      <w:pPr>
        <w:rPr>
          <w:rFonts w:ascii="Arial" w:hAnsi="Arial" w:cs="Arial"/>
        </w:rPr>
      </w:pPr>
    </w:p>
    <w:p w14:paraId="70610E6B" w14:textId="368B8693" w:rsidR="002C4A06" w:rsidRDefault="0052311E" w:rsidP="002C4A06">
      <w:pPr>
        <w:rPr>
          <w:rFonts w:ascii="Arial" w:hAnsi="Arial" w:cs="Arial"/>
        </w:rPr>
      </w:pPr>
      <w:r>
        <w:rPr>
          <w:rFonts w:ascii="Arial" w:hAnsi="Arial" w:cs="Arial"/>
        </w:rPr>
        <w:t xml:space="preserve">When they finished the </w:t>
      </w:r>
      <w:r w:rsidR="00034DB0">
        <w:rPr>
          <w:rFonts w:ascii="Arial" w:hAnsi="Arial" w:cs="Arial"/>
        </w:rPr>
        <w:t>list, they</w:t>
      </w:r>
      <w:r w:rsidR="002C4A06">
        <w:rPr>
          <w:rFonts w:ascii="Arial" w:hAnsi="Arial" w:cs="Arial"/>
        </w:rPr>
        <w:t xml:space="preserve"> were even more excited to talk to Mr. Liu about want</w:t>
      </w:r>
      <w:r w:rsidR="001F35CE">
        <w:rPr>
          <w:rFonts w:ascii="Arial" w:hAnsi="Arial" w:cs="Arial"/>
        </w:rPr>
        <w:t xml:space="preserve"> is</w:t>
      </w:r>
      <w:r w:rsidR="002C4A06">
        <w:rPr>
          <w:rFonts w:ascii="Arial" w:hAnsi="Arial" w:cs="Arial"/>
        </w:rPr>
        <w:t xml:space="preserve"> </w:t>
      </w:r>
      <w:r>
        <w:rPr>
          <w:rFonts w:ascii="Arial" w:hAnsi="Arial" w:cs="Arial"/>
        </w:rPr>
        <w:t xml:space="preserve">the </w:t>
      </w:r>
      <w:r w:rsidR="002C4A06">
        <w:rPr>
          <w:rFonts w:ascii="Arial" w:hAnsi="Arial" w:cs="Arial"/>
        </w:rPr>
        <w:t xml:space="preserve">next </w:t>
      </w:r>
      <w:r>
        <w:rPr>
          <w:rFonts w:ascii="Arial" w:hAnsi="Arial" w:cs="Arial"/>
        </w:rPr>
        <w:t>step</w:t>
      </w:r>
      <w:r w:rsidR="002C4A06">
        <w:rPr>
          <w:rFonts w:ascii="Arial" w:hAnsi="Arial" w:cs="Arial"/>
        </w:rPr>
        <w:t xml:space="preserve">. </w:t>
      </w:r>
    </w:p>
    <w:p w14:paraId="19F4A838" w14:textId="080F9CAC" w:rsidR="002C4A06" w:rsidRDefault="002C4A06" w:rsidP="002C4A06">
      <w:pPr>
        <w:rPr>
          <w:rFonts w:ascii="Arial" w:hAnsi="Arial" w:cs="Arial"/>
        </w:rPr>
      </w:pPr>
      <w:r>
        <w:rPr>
          <w:rFonts w:ascii="Arial" w:hAnsi="Arial" w:cs="Arial"/>
        </w:rPr>
        <w:t>“</w:t>
      </w:r>
      <w:r w:rsidRPr="00EC0D8F">
        <w:rPr>
          <w:rFonts w:ascii="Arial" w:hAnsi="Arial" w:cs="Arial"/>
        </w:rPr>
        <w:t>Can you think of exciting, or silly ways to solve these BUG’s of your friends?</w:t>
      </w:r>
      <w:r>
        <w:rPr>
          <w:rFonts w:ascii="Arial" w:hAnsi="Arial" w:cs="Arial"/>
        </w:rPr>
        <w:t xml:space="preserve">”, asked Mr. Liu. </w:t>
      </w:r>
      <w:r w:rsidRPr="00EC0D8F">
        <w:rPr>
          <w:rFonts w:ascii="Arial" w:hAnsi="Arial" w:cs="Arial"/>
        </w:rPr>
        <w:t xml:space="preserve"> </w:t>
      </w:r>
      <w:r w:rsidR="0052311E">
        <w:rPr>
          <w:rFonts w:ascii="Arial" w:hAnsi="Arial" w:cs="Arial"/>
        </w:rPr>
        <w:t xml:space="preserve"> </w:t>
      </w:r>
      <w:r w:rsidR="002E6A4A">
        <w:rPr>
          <w:rFonts w:ascii="Arial" w:hAnsi="Arial" w:cs="Arial"/>
        </w:rPr>
        <w:t>First,</w:t>
      </w:r>
      <w:r>
        <w:rPr>
          <w:rFonts w:ascii="Arial" w:hAnsi="Arial" w:cs="Arial"/>
        </w:rPr>
        <w:t xml:space="preserve"> I found out where the use of the word </w:t>
      </w:r>
      <w:r w:rsidR="005713AF">
        <w:rPr>
          <w:rFonts w:ascii="Arial" w:hAnsi="Arial" w:cs="Arial"/>
        </w:rPr>
        <w:t>“</w:t>
      </w:r>
      <w:r>
        <w:rPr>
          <w:rFonts w:ascii="Arial" w:hAnsi="Arial" w:cs="Arial"/>
        </w:rPr>
        <w:t>bug</w:t>
      </w:r>
      <w:r w:rsidR="005713AF">
        <w:rPr>
          <w:rFonts w:ascii="Arial" w:hAnsi="Arial" w:cs="Arial"/>
        </w:rPr>
        <w:t>”</w:t>
      </w:r>
      <w:r>
        <w:rPr>
          <w:rFonts w:ascii="Arial" w:hAnsi="Arial" w:cs="Arial"/>
        </w:rPr>
        <w:t xml:space="preserve"> came to be for a problem Mr. Liu said.  It happened many years ago when </w:t>
      </w:r>
      <w:r w:rsidR="00C7622D">
        <w:rPr>
          <w:rFonts w:ascii="Arial" w:hAnsi="Arial" w:cs="Arial"/>
        </w:rPr>
        <w:t>a</w:t>
      </w:r>
      <w:r>
        <w:rPr>
          <w:rFonts w:ascii="Arial" w:hAnsi="Arial" w:cs="Arial"/>
        </w:rPr>
        <w:t xml:space="preserve"> piece of equipment failed </w:t>
      </w:r>
      <w:r w:rsidR="00C7622D">
        <w:rPr>
          <w:rFonts w:ascii="Arial" w:hAnsi="Arial" w:cs="Arial"/>
        </w:rPr>
        <w:t xml:space="preserve">when </w:t>
      </w:r>
      <w:r w:rsidR="00034DB0">
        <w:rPr>
          <w:rFonts w:ascii="Arial" w:hAnsi="Arial" w:cs="Arial"/>
        </w:rPr>
        <w:t>an e</w:t>
      </w:r>
      <w:r w:rsidR="00C7622D">
        <w:rPr>
          <w:rFonts w:ascii="Arial" w:hAnsi="Arial" w:cs="Arial"/>
        </w:rPr>
        <w:t>ngineer</w:t>
      </w:r>
      <w:r>
        <w:rPr>
          <w:rFonts w:ascii="Arial" w:hAnsi="Arial" w:cs="Arial"/>
        </w:rPr>
        <w:t xml:space="preserve"> tried to do a test.  They first thoughts that a real bug got into the equipment and that made it fail.  </w:t>
      </w:r>
      <w:r w:rsidR="00187254">
        <w:rPr>
          <w:rFonts w:ascii="Arial" w:hAnsi="Arial" w:cs="Arial"/>
        </w:rPr>
        <w:t>So,</w:t>
      </w:r>
      <w:r>
        <w:rPr>
          <w:rFonts w:ascii="Arial" w:hAnsi="Arial" w:cs="Arial"/>
        </w:rPr>
        <w:t xml:space="preserve"> from then on, Engineers called problems BUGs. </w:t>
      </w:r>
      <w:r w:rsidRPr="00EC0D8F">
        <w:rPr>
          <w:rFonts w:ascii="Arial" w:hAnsi="Arial" w:cs="Arial"/>
        </w:rPr>
        <w:t xml:space="preserve"> </w:t>
      </w:r>
    </w:p>
    <w:p w14:paraId="0527232B" w14:textId="77777777" w:rsidR="00BB7A51" w:rsidRDefault="00BB7A51" w:rsidP="002C4A06">
      <w:pPr>
        <w:rPr>
          <w:rFonts w:ascii="Arial" w:hAnsi="Arial" w:cs="Arial"/>
        </w:rPr>
      </w:pPr>
    </w:p>
    <w:p w14:paraId="59E63912" w14:textId="4C8E2B7C" w:rsidR="002C4A06" w:rsidRPr="00EC0D8F" w:rsidRDefault="002C4A06" w:rsidP="002C4A06">
      <w:pPr>
        <w:rPr>
          <w:rFonts w:ascii="Arial" w:hAnsi="Arial" w:cs="Arial"/>
        </w:rPr>
      </w:pPr>
      <w:r w:rsidRPr="00EC0D8F">
        <w:rPr>
          <w:rFonts w:ascii="Arial" w:hAnsi="Arial" w:cs="Arial"/>
        </w:rPr>
        <w:t xml:space="preserve">From this list we should decide which BUG we will work on. </w:t>
      </w:r>
      <w:r>
        <w:rPr>
          <w:rFonts w:ascii="Arial" w:hAnsi="Arial" w:cs="Arial"/>
        </w:rPr>
        <w:t xml:space="preserve"> Mr. Liu thought about his youth growing up in Taiwan and how he had a group of friends that did things together. Was his group as collaborative as this group he wondered? </w:t>
      </w:r>
    </w:p>
    <w:p w14:paraId="3284FF79" w14:textId="77777777" w:rsidR="00034DB0" w:rsidRDefault="00034DB0" w:rsidP="002C4A06">
      <w:pPr>
        <w:rPr>
          <w:rFonts w:ascii="Arial" w:hAnsi="Arial" w:cs="Arial"/>
        </w:rPr>
      </w:pPr>
    </w:p>
    <w:p w14:paraId="70284160" w14:textId="48099424" w:rsidR="002C4A06" w:rsidRPr="00EC0D8F" w:rsidRDefault="001F35CE" w:rsidP="002C4A06">
      <w:pPr>
        <w:rPr>
          <w:rFonts w:ascii="Arial" w:hAnsi="Arial" w:cs="Arial"/>
        </w:rPr>
      </w:pPr>
      <w:r>
        <w:rPr>
          <w:rFonts w:ascii="Arial" w:hAnsi="Arial" w:cs="Arial"/>
        </w:rPr>
        <w:t>The team</w:t>
      </w:r>
      <w:r w:rsidR="002C4A06">
        <w:rPr>
          <w:rFonts w:ascii="Arial" w:hAnsi="Arial" w:cs="Arial"/>
        </w:rPr>
        <w:t xml:space="preserve"> were excited to</w:t>
      </w:r>
      <w:r w:rsidR="002C4A06" w:rsidRPr="00EC0D8F">
        <w:rPr>
          <w:rFonts w:ascii="Arial" w:hAnsi="Arial" w:cs="Arial"/>
        </w:rPr>
        <w:t xml:space="preserve"> work together to create more possible </w:t>
      </w:r>
      <w:r w:rsidR="002C4A06" w:rsidRPr="00EC0D8F">
        <w:rPr>
          <w:rFonts w:ascii="Arial" w:hAnsi="Arial" w:cs="Arial"/>
          <w:highlight w:val="yellow"/>
        </w:rPr>
        <w:t>solutions</w:t>
      </w:r>
      <w:r w:rsidR="002C4A06" w:rsidRPr="00EC0D8F">
        <w:rPr>
          <w:rFonts w:ascii="Arial" w:hAnsi="Arial" w:cs="Arial"/>
        </w:rPr>
        <w:t xml:space="preserve"> and build on ideas that others have.  Many </w:t>
      </w:r>
      <w:r w:rsidR="00BB7A51" w:rsidRPr="00EC0D8F">
        <w:rPr>
          <w:rFonts w:ascii="Arial" w:hAnsi="Arial" w:cs="Arial"/>
        </w:rPr>
        <w:t>times,</w:t>
      </w:r>
      <w:r w:rsidR="002C4A06" w:rsidRPr="00EC0D8F">
        <w:rPr>
          <w:rFonts w:ascii="Arial" w:hAnsi="Arial" w:cs="Arial"/>
        </w:rPr>
        <w:t xml:space="preserve"> when I hear an idea from one of our friends, it makes me think of another possible solution</w:t>
      </w:r>
      <w:r w:rsidR="00BB7A51">
        <w:rPr>
          <w:rFonts w:ascii="Arial" w:hAnsi="Arial" w:cs="Arial"/>
        </w:rPr>
        <w:t xml:space="preserve">.  They took the list of BUGs and added a discussion column to add more detail to help them sort which BUG to work on. </w:t>
      </w:r>
    </w:p>
    <w:p w14:paraId="4C62567E" w14:textId="77777777" w:rsidR="002C4A06" w:rsidRPr="00EC0D8F" w:rsidRDefault="002C4A06" w:rsidP="002C4A06">
      <w:pPr>
        <w:rPr>
          <w:rFonts w:ascii="Arial" w:hAnsi="Arial" w:cs="Arial"/>
        </w:rPr>
      </w:pPr>
    </w:p>
    <w:p w14:paraId="739CF4BD" w14:textId="77777777" w:rsidR="002C4A06" w:rsidRPr="00EC0D8F" w:rsidRDefault="002C4A06" w:rsidP="002C4A06">
      <w:pPr>
        <w:rPr>
          <w:rFonts w:ascii="Arial" w:hAnsi="Arial" w:cs="Arial"/>
        </w:rPr>
      </w:pPr>
      <w:r>
        <w:rPr>
          <w:rFonts w:ascii="Arial" w:hAnsi="Arial" w:cs="Arial"/>
        </w:rPr>
        <w:t xml:space="preserve">We </w:t>
      </w:r>
      <w:proofErr w:type="gramStart"/>
      <w:r>
        <w:rPr>
          <w:rFonts w:ascii="Arial" w:hAnsi="Arial" w:cs="Arial"/>
        </w:rPr>
        <w:t>have to</w:t>
      </w:r>
      <w:proofErr w:type="gramEnd"/>
      <w:r>
        <w:rPr>
          <w:rFonts w:ascii="Arial" w:hAnsi="Arial" w:cs="Arial"/>
        </w:rPr>
        <w:t xml:space="preserve"> be careful to understand</w:t>
      </w:r>
      <w:r w:rsidRPr="00EC0D8F">
        <w:rPr>
          <w:rFonts w:ascii="Arial" w:hAnsi="Arial" w:cs="Arial"/>
        </w:rPr>
        <w:t xml:space="preserve"> what problem the person is really having before we rush to solve the issue. </w:t>
      </w:r>
    </w:p>
    <w:p w14:paraId="19C7985E" w14:textId="24BD3014" w:rsidR="002C4A06" w:rsidRPr="00BA75F6" w:rsidRDefault="00187254" w:rsidP="002C4A06">
      <w:pPr>
        <w:rPr>
          <w:rFonts w:ascii="Arial" w:hAnsi="Arial" w:cs="Arial"/>
          <w:b/>
        </w:rPr>
      </w:pPr>
      <w:r>
        <w:rPr>
          <w:rFonts w:ascii="Arial" w:hAnsi="Arial" w:cs="Arial"/>
          <w:b/>
        </w:rPr>
        <w:t xml:space="preserve"> </w:t>
      </w:r>
    </w:p>
    <w:p w14:paraId="192CFF9B" w14:textId="77777777" w:rsidR="002C4A06" w:rsidRDefault="002C4A06" w:rsidP="002C4A06">
      <w:pPr>
        <w:rPr>
          <w:rFonts w:ascii="Arial" w:hAnsi="Arial" w:cs="Arial"/>
        </w:rPr>
      </w:pPr>
      <w:r>
        <w:rPr>
          <w:rFonts w:ascii="Arial" w:hAnsi="Arial" w:cs="Arial"/>
        </w:rPr>
        <w:t xml:space="preserve">The group went off that week to look at all the BUGs and see what they can modify any to make it more common.  The group agreed to pick one BUG to work on that seem to fit the groups need. </w:t>
      </w:r>
    </w:p>
    <w:p w14:paraId="0E7CB548" w14:textId="77777777" w:rsidR="003655B9" w:rsidRDefault="003655B9" w:rsidP="002C4A06">
      <w:pPr>
        <w:rPr>
          <w:rFonts w:ascii="Arial" w:hAnsi="Arial" w:cs="Arial"/>
          <w:b/>
          <w:bCs/>
        </w:rPr>
      </w:pPr>
    </w:p>
    <w:p w14:paraId="6E568C49" w14:textId="6BFE1BC8" w:rsidR="002C4A06" w:rsidRPr="00FC184E" w:rsidRDefault="002C4A06" w:rsidP="002C4A06">
      <w:pPr>
        <w:rPr>
          <w:rFonts w:ascii="Arial" w:hAnsi="Arial" w:cs="Arial"/>
          <w:b/>
          <w:bCs/>
        </w:rPr>
      </w:pPr>
      <w:r w:rsidRPr="00FC184E">
        <w:rPr>
          <w:rFonts w:ascii="Arial" w:hAnsi="Arial" w:cs="Arial"/>
          <w:b/>
          <w:bCs/>
        </w:rPr>
        <w:t xml:space="preserve">List of BUGs </w:t>
      </w:r>
      <w:r w:rsidR="002E6A4A">
        <w:rPr>
          <w:rFonts w:ascii="Arial" w:hAnsi="Arial" w:cs="Arial"/>
          <w:b/>
          <w:bCs/>
        </w:rPr>
        <w:t>with discussion:</w:t>
      </w:r>
    </w:p>
    <w:tbl>
      <w:tblPr>
        <w:tblStyle w:val="TableGrid"/>
        <w:tblW w:w="9486" w:type="dxa"/>
        <w:tblLook w:val="04A0" w:firstRow="1" w:lastRow="0" w:firstColumn="1" w:lastColumn="0" w:noHBand="0" w:noVBand="1"/>
      </w:tblPr>
      <w:tblGrid>
        <w:gridCol w:w="1705"/>
        <w:gridCol w:w="4175"/>
        <w:gridCol w:w="3606"/>
      </w:tblGrid>
      <w:tr w:rsidR="002C4A06" w:rsidRPr="00EC0D8F" w14:paraId="2DBBBB97" w14:textId="77777777" w:rsidTr="001F35CE">
        <w:tc>
          <w:tcPr>
            <w:tcW w:w="1705" w:type="dxa"/>
            <w:shd w:val="clear" w:color="auto" w:fill="E5B8B7" w:themeFill="accent2" w:themeFillTint="66"/>
          </w:tcPr>
          <w:p w14:paraId="0950C874" w14:textId="77777777" w:rsidR="002C4A06" w:rsidRPr="00FC184E" w:rsidRDefault="002C4A06" w:rsidP="00E83569">
            <w:pPr>
              <w:jc w:val="center"/>
              <w:rPr>
                <w:b/>
                <w:bCs/>
                <w:sz w:val="28"/>
              </w:rPr>
            </w:pPr>
            <w:r w:rsidRPr="00FC184E">
              <w:rPr>
                <w:b/>
                <w:bCs/>
                <w:sz w:val="28"/>
              </w:rPr>
              <w:t>Person</w:t>
            </w:r>
          </w:p>
        </w:tc>
        <w:tc>
          <w:tcPr>
            <w:tcW w:w="4175" w:type="dxa"/>
            <w:shd w:val="clear" w:color="auto" w:fill="E5B8B7" w:themeFill="accent2" w:themeFillTint="66"/>
          </w:tcPr>
          <w:p w14:paraId="7B26CE66" w14:textId="77777777" w:rsidR="002C4A06" w:rsidRPr="00FC184E" w:rsidRDefault="002C4A06" w:rsidP="00E83569">
            <w:pPr>
              <w:jc w:val="center"/>
              <w:rPr>
                <w:b/>
                <w:bCs/>
                <w:sz w:val="28"/>
              </w:rPr>
            </w:pPr>
            <w:r w:rsidRPr="00FC184E">
              <w:rPr>
                <w:b/>
                <w:bCs/>
                <w:sz w:val="28"/>
              </w:rPr>
              <w:t>Main BUG</w:t>
            </w:r>
          </w:p>
        </w:tc>
        <w:tc>
          <w:tcPr>
            <w:tcW w:w="3606" w:type="dxa"/>
            <w:shd w:val="clear" w:color="auto" w:fill="E5B8B7" w:themeFill="accent2" w:themeFillTint="66"/>
          </w:tcPr>
          <w:p w14:paraId="1AC90B1B" w14:textId="77777777" w:rsidR="002C4A06" w:rsidRPr="00FC184E" w:rsidRDefault="002C4A06" w:rsidP="00E83569">
            <w:pPr>
              <w:jc w:val="center"/>
              <w:rPr>
                <w:b/>
                <w:bCs/>
                <w:sz w:val="28"/>
              </w:rPr>
            </w:pPr>
            <w:r w:rsidRPr="00FC184E">
              <w:rPr>
                <w:b/>
                <w:bCs/>
                <w:sz w:val="28"/>
              </w:rPr>
              <w:t>Discussion</w:t>
            </w:r>
          </w:p>
        </w:tc>
      </w:tr>
      <w:tr w:rsidR="002C4A06" w:rsidRPr="00EC0D8F" w14:paraId="572BBE03" w14:textId="77777777" w:rsidTr="001F35CE">
        <w:tc>
          <w:tcPr>
            <w:tcW w:w="1705" w:type="dxa"/>
          </w:tcPr>
          <w:p w14:paraId="16184CDA" w14:textId="77777777" w:rsidR="002C4A06" w:rsidRPr="00EC0D8F" w:rsidRDefault="002C4A06" w:rsidP="00E83569">
            <w:r w:rsidRPr="00EC0D8F">
              <w:t>Matthew</w:t>
            </w:r>
            <w:r>
              <w:t>:</w:t>
            </w:r>
          </w:p>
        </w:tc>
        <w:tc>
          <w:tcPr>
            <w:tcW w:w="4175" w:type="dxa"/>
          </w:tcPr>
          <w:p w14:paraId="3D48F520" w14:textId="77777777" w:rsidR="002C4A06" w:rsidRPr="00EC0D8F" w:rsidRDefault="002C4A06" w:rsidP="00E83569">
            <w:r w:rsidRPr="00EC0D8F">
              <w:t>An unplanned stoppage in a game</w:t>
            </w:r>
          </w:p>
        </w:tc>
        <w:tc>
          <w:tcPr>
            <w:tcW w:w="3606" w:type="dxa"/>
          </w:tcPr>
          <w:p w14:paraId="32F0B3BA" w14:textId="77777777" w:rsidR="002C4A06" w:rsidRPr="00EC0D8F" w:rsidRDefault="002C4A06" w:rsidP="00E83569">
            <w:r>
              <w:t>Not everybody is bothered by this.</w:t>
            </w:r>
          </w:p>
        </w:tc>
      </w:tr>
      <w:tr w:rsidR="002C4A06" w:rsidRPr="00EC0D8F" w14:paraId="2AFBB79D" w14:textId="77777777" w:rsidTr="001F35CE">
        <w:tc>
          <w:tcPr>
            <w:tcW w:w="1705" w:type="dxa"/>
          </w:tcPr>
          <w:p w14:paraId="442551F4" w14:textId="77777777" w:rsidR="002C4A06" w:rsidRPr="00EC0D8F" w:rsidRDefault="002C4A06" w:rsidP="00E83569">
            <w:r w:rsidRPr="00EC0D8F">
              <w:t>Emma</w:t>
            </w:r>
            <w:r>
              <w:t>:</w:t>
            </w:r>
          </w:p>
        </w:tc>
        <w:tc>
          <w:tcPr>
            <w:tcW w:w="4175" w:type="dxa"/>
          </w:tcPr>
          <w:p w14:paraId="66C5E7D0" w14:textId="77777777" w:rsidR="002C4A06" w:rsidRPr="00EC0D8F" w:rsidRDefault="002C4A06" w:rsidP="00E83569">
            <w:r>
              <w:t>List of clothes to wear based on your mood when you wake up</w:t>
            </w:r>
          </w:p>
        </w:tc>
        <w:tc>
          <w:tcPr>
            <w:tcW w:w="3606" w:type="dxa"/>
          </w:tcPr>
          <w:p w14:paraId="515AFF29" w14:textId="131E939F" w:rsidR="002C4A06" w:rsidRPr="00EC0D8F" w:rsidRDefault="002C4A06" w:rsidP="00E83569">
            <w:r>
              <w:rPr>
                <w:noProof/>
              </w:rPr>
              <mc:AlternateContent>
                <mc:Choice Requires="wps">
                  <w:drawing>
                    <wp:anchor distT="0" distB="0" distL="114300" distR="114300" simplePos="0" relativeHeight="251667456" behindDoc="0" locked="0" layoutInCell="1" allowOverlap="1" wp14:anchorId="61BA1D46" wp14:editId="616FA51F">
                      <wp:simplePos x="0" y="0"/>
                      <wp:positionH relativeFrom="column">
                        <wp:posOffset>1699895</wp:posOffset>
                      </wp:positionH>
                      <wp:positionV relativeFrom="paragraph">
                        <wp:posOffset>98425</wp:posOffset>
                      </wp:positionV>
                      <wp:extent cx="215900" cy="178435"/>
                      <wp:effectExtent l="33020" t="26035" r="36830" b="5080"/>
                      <wp:wrapNone/>
                      <wp:docPr id="14" name="Star: 4 Point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8435"/>
                              </a:xfrm>
                              <a:prstGeom prst="star4">
                                <a:avLst>
                                  <a:gd name="adj" fmla="val 12500"/>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D0E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4" o:spid="_x0000_s1026" type="#_x0000_t187" style="position:absolute;margin-left:133.85pt;margin-top:7.75pt;width:17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" fillcolor="#c0504d [3205]"/>
                  </w:pict>
                </mc:Fallback>
              </mc:AlternateContent>
            </w:r>
            <w:r>
              <w:t>Everybody could see the use of this</w:t>
            </w:r>
          </w:p>
        </w:tc>
      </w:tr>
      <w:tr w:rsidR="002C4A06" w:rsidRPr="00EC0D8F" w14:paraId="3ACBA4EE" w14:textId="77777777" w:rsidTr="001F35CE">
        <w:tc>
          <w:tcPr>
            <w:tcW w:w="1705" w:type="dxa"/>
          </w:tcPr>
          <w:p w14:paraId="15BFD535" w14:textId="77777777" w:rsidR="002C4A06" w:rsidRPr="00EC0D8F" w:rsidRDefault="002C4A06" w:rsidP="00E83569">
            <w:r w:rsidRPr="00EC0D8F">
              <w:lastRenderedPageBreak/>
              <w:t>Cal</w:t>
            </w:r>
            <w:r>
              <w:t>:</w:t>
            </w:r>
          </w:p>
        </w:tc>
        <w:tc>
          <w:tcPr>
            <w:tcW w:w="4175" w:type="dxa"/>
          </w:tcPr>
          <w:p w14:paraId="7B631D8E" w14:textId="77777777" w:rsidR="002C4A06" w:rsidRPr="00EC0D8F" w:rsidRDefault="002C4A06" w:rsidP="00E83569">
            <w:r w:rsidRPr="00EC0D8F">
              <w:t>having to take off his shoes at the door of his house</w:t>
            </w:r>
          </w:p>
        </w:tc>
        <w:tc>
          <w:tcPr>
            <w:tcW w:w="3606" w:type="dxa"/>
          </w:tcPr>
          <w:p w14:paraId="2471BF7B" w14:textId="77777777" w:rsidR="002C4A06" w:rsidRPr="00EC0D8F" w:rsidRDefault="002C4A06" w:rsidP="00E83569">
            <w:r>
              <w:t>Some mothers do not do this</w:t>
            </w:r>
          </w:p>
        </w:tc>
      </w:tr>
      <w:tr w:rsidR="002C4A06" w:rsidRPr="00EC0D8F" w14:paraId="0F1438A1" w14:textId="77777777" w:rsidTr="001F35CE">
        <w:tc>
          <w:tcPr>
            <w:tcW w:w="1705" w:type="dxa"/>
          </w:tcPr>
          <w:p w14:paraId="318310BC" w14:textId="77777777" w:rsidR="002C4A06" w:rsidRPr="00EC0D8F" w:rsidRDefault="002C4A06" w:rsidP="00E83569">
            <w:r w:rsidRPr="00EC0D8F">
              <w:t>Dahlia</w:t>
            </w:r>
            <w:r>
              <w:t>:</w:t>
            </w:r>
          </w:p>
        </w:tc>
        <w:tc>
          <w:tcPr>
            <w:tcW w:w="4175" w:type="dxa"/>
          </w:tcPr>
          <w:p w14:paraId="0C25C0B6" w14:textId="77777777" w:rsidR="002C4A06" w:rsidRPr="00EC0D8F" w:rsidRDefault="002C4A06" w:rsidP="00E83569">
            <w:r>
              <w:t>My juice box is warm   when I take it out of my lunch box</w:t>
            </w:r>
          </w:p>
        </w:tc>
        <w:tc>
          <w:tcPr>
            <w:tcW w:w="3606" w:type="dxa"/>
          </w:tcPr>
          <w:p w14:paraId="1F5EB360" w14:textId="5AA57BAC" w:rsidR="002C4A06" w:rsidRPr="00EC0D8F" w:rsidRDefault="002C4A06" w:rsidP="00E83569">
            <w:r>
              <w:rPr>
                <w:noProof/>
              </w:rPr>
              <mc:AlternateContent>
                <mc:Choice Requires="wps">
                  <w:drawing>
                    <wp:anchor distT="0" distB="0" distL="114300" distR="114300" simplePos="0" relativeHeight="251666432" behindDoc="0" locked="0" layoutInCell="1" allowOverlap="1" wp14:anchorId="3C01F300" wp14:editId="64A9A17F">
                      <wp:simplePos x="0" y="0"/>
                      <wp:positionH relativeFrom="column">
                        <wp:posOffset>1699895</wp:posOffset>
                      </wp:positionH>
                      <wp:positionV relativeFrom="paragraph">
                        <wp:posOffset>120015</wp:posOffset>
                      </wp:positionV>
                      <wp:extent cx="362585" cy="325755"/>
                      <wp:effectExtent l="33020" t="31750" r="33020" b="13970"/>
                      <wp:wrapNone/>
                      <wp:docPr id="13" name="Star: 4 Point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25755"/>
                              </a:xfrm>
                              <a:prstGeom prst="star4">
                                <a:avLst>
                                  <a:gd name="adj" fmla="val 12500"/>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174" id="Star: 4 Points 13" o:spid="_x0000_s1026" type="#_x0000_t187" style="position:absolute;margin-left:133.85pt;margin-top:9.45pt;width:28.5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" fillcolor="#c0504d [3205]"/>
                  </w:pict>
                </mc:Fallback>
              </mc:AlternateContent>
            </w:r>
            <w:r>
              <w:t>We all bring juice to school</w:t>
            </w:r>
          </w:p>
        </w:tc>
      </w:tr>
      <w:tr w:rsidR="002C4A06" w:rsidRPr="00EC0D8F" w14:paraId="3C81B57D" w14:textId="77777777" w:rsidTr="001F35CE">
        <w:tc>
          <w:tcPr>
            <w:tcW w:w="1705" w:type="dxa"/>
          </w:tcPr>
          <w:p w14:paraId="15CD284C" w14:textId="77777777" w:rsidR="002C4A06" w:rsidRPr="00EC0D8F" w:rsidRDefault="002C4A06" w:rsidP="00E83569">
            <w:r w:rsidRPr="00EC0D8F">
              <w:t>Elizabeth</w:t>
            </w:r>
            <w:r>
              <w:t>:</w:t>
            </w:r>
          </w:p>
        </w:tc>
        <w:tc>
          <w:tcPr>
            <w:tcW w:w="4175" w:type="dxa"/>
          </w:tcPr>
          <w:p w14:paraId="7A8F9ABC" w14:textId="77777777" w:rsidR="002C4A06" w:rsidRPr="00EC0D8F" w:rsidRDefault="002C4A06" w:rsidP="00E83569">
            <w:r>
              <w:t>The first part of climbing a tree is difficult.  Make it easy to climb the tree.</w:t>
            </w:r>
          </w:p>
        </w:tc>
        <w:tc>
          <w:tcPr>
            <w:tcW w:w="3606" w:type="dxa"/>
          </w:tcPr>
          <w:p w14:paraId="7230282A" w14:textId="018B8775" w:rsidR="002C4A06" w:rsidRPr="00EC0D8F" w:rsidRDefault="002C4A06" w:rsidP="00E83569">
            <w:r>
              <w:rPr>
                <w:noProof/>
              </w:rPr>
              <mc:AlternateContent>
                <mc:Choice Requires="wps">
                  <w:drawing>
                    <wp:anchor distT="0" distB="0" distL="114300" distR="114300" simplePos="0" relativeHeight="251668480" behindDoc="0" locked="0" layoutInCell="1" allowOverlap="1" wp14:anchorId="31D42868" wp14:editId="16F9A069">
                      <wp:simplePos x="0" y="0"/>
                      <wp:positionH relativeFrom="column">
                        <wp:posOffset>1663065</wp:posOffset>
                      </wp:positionH>
                      <wp:positionV relativeFrom="paragraph">
                        <wp:posOffset>135255</wp:posOffset>
                      </wp:positionV>
                      <wp:extent cx="331470" cy="257175"/>
                      <wp:effectExtent l="34290" t="26670" r="34290" b="30480"/>
                      <wp:wrapNone/>
                      <wp:docPr id="12" name="Star: 4 Point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57175"/>
                              </a:xfrm>
                              <a:prstGeom prst="star4">
                                <a:avLst>
                                  <a:gd name="adj" fmla="val 12500"/>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0897" id="Star: 4 Points 12" o:spid="_x0000_s1026" type="#_x0000_t187" style="position:absolute;margin-left:130.95pt;margin-top:10.65pt;width:26.1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" fillcolor="#c0504d [3205]"/>
                  </w:pict>
                </mc:Fallback>
              </mc:AlternateContent>
            </w:r>
            <w:r>
              <w:t>A real problem for all</w:t>
            </w:r>
          </w:p>
        </w:tc>
      </w:tr>
      <w:tr w:rsidR="002C4A06" w:rsidRPr="00EC0D8F" w14:paraId="242238B7" w14:textId="77777777" w:rsidTr="001F35CE">
        <w:tc>
          <w:tcPr>
            <w:tcW w:w="1705" w:type="dxa"/>
          </w:tcPr>
          <w:p w14:paraId="571C5B58" w14:textId="77777777" w:rsidR="002C4A06" w:rsidRPr="00EC0D8F" w:rsidRDefault="002C4A06" w:rsidP="00E83569">
            <w:r w:rsidRPr="00EC0D8F">
              <w:t>Madeline</w:t>
            </w:r>
            <w:r>
              <w:t>:</w:t>
            </w:r>
          </w:p>
        </w:tc>
        <w:tc>
          <w:tcPr>
            <w:tcW w:w="4175" w:type="dxa"/>
          </w:tcPr>
          <w:p w14:paraId="75E91E20" w14:textId="77777777" w:rsidR="002C4A06" w:rsidRPr="00EC0D8F" w:rsidRDefault="002C4A06" w:rsidP="00E83569">
            <w:r>
              <w:t xml:space="preserve">The baby chicks from my </w:t>
            </w:r>
            <w:proofErr w:type="gramStart"/>
            <w:r>
              <w:t>brothers</w:t>
            </w:r>
            <w:proofErr w:type="gramEnd"/>
            <w:r>
              <w:t xml:space="preserve"> room come into my room</w:t>
            </w:r>
          </w:p>
        </w:tc>
        <w:tc>
          <w:tcPr>
            <w:tcW w:w="3606" w:type="dxa"/>
          </w:tcPr>
          <w:p w14:paraId="0B35A5B1" w14:textId="77777777" w:rsidR="002C4A06" w:rsidRPr="00EC0D8F" w:rsidRDefault="002C4A06" w:rsidP="00E83569">
            <w:r>
              <w:t>A problem for Madeline but not anybody else.  Group says she should close her door.</w:t>
            </w:r>
          </w:p>
        </w:tc>
      </w:tr>
      <w:tr w:rsidR="002C4A06" w:rsidRPr="00EC0D8F" w14:paraId="14ABC6CC" w14:textId="77777777" w:rsidTr="001F35CE">
        <w:tc>
          <w:tcPr>
            <w:tcW w:w="1705" w:type="dxa"/>
          </w:tcPr>
          <w:p w14:paraId="4FE68DE9" w14:textId="77777777" w:rsidR="002C4A06" w:rsidRPr="00EC0D8F" w:rsidRDefault="002C4A06" w:rsidP="00E83569">
            <w:r w:rsidRPr="00EC0D8F">
              <w:t>Hannah</w:t>
            </w:r>
            <w:r>
              <w:t>:</w:t>
            </w:r>
          </w:p>
        </w:tc>
        <w:tc>
          <w:tcPr>
            <w:tcW w:w="4175" w:type="dxa"/>
          </w:tcPr>
          <w:p w14:paraId="5ADEFDC8" w14:textId="77777777" w:rsidR="002C4A06" w:rsidRPr="00EC0D8F" w:rsidRDefault="002C4A06" w:rsidP="00E83569">
            <w:r w:rsidRPr="00EC0D8F">
              <w:t>ha</w:t>
            </w:r>
            <w:r>
              <w:t>s</w:t>
            </w:r>
            <w:r w:rsidRPr="00EC0D8F">
              <w:t xml:space="preserve"> a problem with </w:t>
            </w:r>
            <w:r>
              <w:t xml:space="preserve">her </w:t>
            </w:r>
            <w:r w:rsidRPr="00EC0D8F">
              <w:t xml:space="preserve">alarm clock because </w:t>
            </w:r>
            <w:r>
              <w:t>she does not</w:t>
            </w:r>
            <w:r w:rsidRPr="00EC0D8F">
              <w:t xml:space="preserve"> know what time </w:t>
            </w:r>
            <w:proofErr w:type="gramStart"/>
            <w:r w:rsidRPr="00EC0D8F">
              <w:t>it’s</w:t>
            </w:r>
            <w:proofErr w:type="gramEnd"/>
            <w:r w:rsidRPr="00EC0D8F">
              <w:t xml:space="preserve"> set to ring</w:t>
            </w:r>
          </w:p>
        </w:tc>
        <w:tc>
          <w:tcPr>
            <w:tcW w:w="3606" w:type="dxa"/>
          </w:tcPr>
          <w:p w14:paraId="37BACF34" w14:textId="77777777" w:rsidR="002C4A06" w:rsidRPr="00EC0D8F" w:rsidRDefault="002C4A06" w:rsidP="00E83569">
            <w:r>
              <w:t xml:space="preserve">Is a good problem but most of us don’t use an alarm </w:t>
            </w:r>
            <w:proofErr w:type="gramStart"/>
            <w:r>
              <w:t>clock.</w:t>
            </w:r>
            <w:proofErr w:type="gramEnd"/>
          </w:p>
        </w:tc>
      </w:tr>
    </w:tbl>
    <w:p w14:paraId="1CF64FD6" w14:textId="77777777" w:rsidR="002C4A06" w:rsidRDefault="002C4A06" w:rsidP="002C4A06">
      <w:pPr>
        <w:rPr>
          <w:rFonts w:ascii="Arial" w:hAnsi="Arial" w:cs="Arial"/>
        </w:rPr>
      </w:pPr>
    </w:p>
    <w:p w14:paraId="30618269" w14:textId="77777777" w:rsidR="002C4A06" w:rsidRDefault="002C4A06" w:rsidP="002C4A06">
      <w:pPr>
        <w:rPr>
          <w:rFonts w:ascii="Arial" w:hAnsi="Arial" w:cs="Arial"/>
        </w:rPr>
      </w:pPr>
      <w:r>
        <w:rPr>
          <w:rFonts w:ascii="Arial" w:hAnsi="Arial" w:cs="Arial"/>
        </w:rPr>
        <w:t xml:space="preserve">It came down to two (2) BUGs that the group felt that they would like to work on. They decided to do the juice problem first as some of the team felt that designing a method to climb a tree might not be appreciated by their mothers or fathers. </w:t>
      </w:r>
    </w:p>
    <w:p w14:paraId="274D89F9" w14:textId="77777777" w:rsidR="002C4A06" w:rsidRDefault="002C4A06" w:rsidP="002C4A06">
      <w:pPr>
        <w:rPr>
          <w:rFonts w:ascii="Arial" w:hAnsi="Arial" w:cs="Arial"/>
        </w:rPr>
      </w:pPr>
    </w:p>
    <w:p w14:paraId="64B2F045" w14:textId="384BB171" w:rsidR="002C4A06" w:rsidRPr="0078797D" w:rsidRDefault="0072078D" w:rsidP="002C4A06">
      <w:pPr>
        <w:rPr>
          <w:rFonts w:ascii="Arial" w:hAnsi="Arial" w:cs="Arial"/>
          <w:b/>
          <w:sz w:val="28"/>
          <w:szCs w:val="28"/>
        </w:rPr>
      </w:pPr>
      <w:r>
        <w:rPr>
          <w:rFonts w:ascii="Arial" w:hAnsi="Arial" w:cs="Arial"/>
          <w:b/>
          <w:sz w:val="28"/>
          <w:szCs w:val="28"/>
        </w:rPr>
        <w:t xml:space="preserve">Add more items about being a team, </w:t>
      </w:r>
      <w:proofErr w:type="gramStart"/>
      <w:r>
        <w:rPr>
          <w:rFonts w:ascii="Arial" w:hAnsi="Arial" w:cs="Arial"/>
          <w:b/>
          <w:sz w:val="28"/>
          <w:szCs w:val="28"/>
        </w:rPr>
        <w:t>I.E  What</w:t>
      </w:r>
      <w:proofErr w:type="gramEnd"/>
      <w:r>
        <w:rPr>
          <w:rFonts w:ascii="Arial" w:hAnsi="Arial" w:cs="Arial"/>
          <w:b/>
          <w:sz w:val="28"/>
          <w:szCs w:val="28"/>
        </w:rPr>
        <w:t xml:space="preserve"> are our goals, Listening more </w:t>
      </w:r>
      <w:r w:rsidR="002C4A06" w:rsidRPr="0078797D">
        <w:rPr>
          <w:rFonts w:ascii="Arial" w:hAnsi="Arial" w:cs="Arial"/>
          <w:b/>
          <w:sz w:val="28"/>
          <w:szCs w:val="28"/>
        </w:rPr>
        <w:t xml:space="preserve"> </w:t>
      </w:r>
    </w:p>
    <w:p w14:paraId="415AB0FF" w14:textId="4128238D" w:rsidR="002C4A06" w:rsidRDefault="002C4A06" w:rsidP="002C4A06">
      <w:pPr>
        <w:rPr>
          <w:rFonts w:ascii="Arial" w:hAnsi="Arial" w:cs="Arial"/>
          <w:b/>
        </w:rPr>
      </w:pPr>
    </w:p>
    <w:p w14:paraId="3BE8C1CC" w14:textId="176465B0" w:rsidR="00EB22F8" w:rsidRDefault="003655B9" w:rsidP="002C4A06">
      <w:pPr>
        <w:rPr>
          <w:rFonts w:ascii="Arial" w:hAnsi="Arial" w:cs="Arial"/>
          <w:b/>
        </w:rPr>
      </w:pPr>
      <w:r>
        <w:rPr>
          <w:noProof/>
        </w:rPr>
        <w:drawing>
          <wp:anchor distT="0" distB="0" distL="114300" distR="114300" simplePos="0" relativeHeight="251681792" behindDoc="1" locked="0" layoutInCell="1" allowOverlap="1" wp14:anchorId="23B33059" wp14:editId="4DC04DB8">
            <wp:simplePos x="0" y="0"/>
            <wp:positionH relativeFrom="margin">
              <wp:posOffset>-532263</wp:posOffset>
            </wp:positionH>
            <wp:positionV relativeFrom="paragraph">
              <wp:posOffset>31740</wp:posOffset>
            </wp:positionV>
            <wp:extent cx="2470150" cy="1828800"/>
            <wp:effectExtent l="0" t="0" r="0" b="0"/>
            <wp:wrapTight wrapText="bothSides">
              <wp:wrapPolygon edited="0">
                <wp:start x="9828" y="225"/>
                <wp:lineTo x="3498" y="3375"/>
                <wp:lineTo x="3498" y="7875"/>
                <wp:lineTo x="1499" y="11025"/>
                <wp:lineTo x="1333" y="12600"/>
                <wp:lineTo x="1499" y="15750"/>
                <wp:lineTo x="3998" y="18675"/>
                <wp:lineTo x="4498" y="18900"/>
                <wp:lineTo x="11161" y="20025"/>
                <wp:lineTo x="11827" y="20475"/>
                <wp:lineTo x="12660" y="20475"/>
                <wp:lineTo x="12827" y="20025"/>
                <wp:lineTo x="11661" y="19125"/>
                <wp:lineTo x="14159" y="18675"/>
                <wp:lineTo x="20156" y="16200"/>
                <wp:lineTo x="20489" y="11025"/>
                <wp:lineTo x="17658" y="7425"/>
                <wp:lineTo x="16825" y="4950"/>
                <wp:lineTo x="16325" y="4275"/>
                <wp:lineTo x="11661" y="225"/>
                <wp:lineTo x="9828" y="225"/>
              </wp:wrapPolygon>
            </wp:wrapTight>
            <wp:docPr id="21" name="Picture 21" descr="A question of language: How to form question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uestion of language: How to form questions in Englis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0150" cy="1828800"/>
                    </a:xfrm>
                    <a:prstGeom prst="rect">
                      <a:avLst/>
                    </a:prstGeom>
                    <a:noFill/>
                    <a:ln>
                      <a:noFill/>
                    </a:ln>
                  </pic:spPr>
                </pic:pic>
              </a:graphicData>
            </a:graphic>
            <wp14:sizeRelH relativeFrom="margin">
              <wp14:pctWidth>0</wp14:pctWidth>
            </wp14:sizeRelH>
          </wp:anchor>
        </w:drawing>
      </w:r>
    </w:p>
    <w:p w14:paraId="4F44EF17" w14:textId="3C4E000A" w:rsidR="002C4A06" w:rsidRDefault="003655B9" w:rsidP="002C4A06">
      <w:pPr>
        <w:rPr>
          <w:rFonts w:ascii="Arial" w:hAnsi="Arial" w:cs="Arial"/>
        </w:rPr>
      </w:pPr>
      <w:r w:rsidRPr="00D236C2">
        <w:rPr>
          <w:rFonts w:ascii="Arial" w:hAnsi="Arial" w:cs="Arial"/>
          <w:b/>
          <w:sz w:val="28"/>
          <w:szCs w:val="28"/>
        </w:rPr>
        <w:t xml:space="preserve"> </w:t>
      </w:r>
      <w:r w:rsidR="002C4A06" w:rsidRPr="00D236C2">
        <w:rPr>
          <w:rFonts w:ascii="Arial" w:hAnsi="Arial" w:cs="Arial"/>
          <w:b/>
          <w:sz w:val="28"/>
          <w:szCs w:val="28"/>
        </w:rPr>
        <w:t>Framing the problem</w:t>
      </w:r>
      <w:r w:rsidR="002C4A06">
        <w:rPr>
          <w:rFonts w:ascii="Arial" w:hAnsi="Arial" w:cs="Arial"/>
          <w:b/>
        </w:rPr>
        <w:t>:</w:t>
      </w:r>
      <w:r w:rsidR="002C4A06">
        <w:rPr>
          <w:rFonts w:ascii="Arial" w:hAnsi="Arial" w:cs="Arial"/>
        </w:rPr>
        <w:t xml:space="preserve"> Starting the Design effort … Framing (Defining) the problem </w:t>
      </w:r>
    </w:p>
    <w:p w14:paraId="229537FF" w14:textId="238B181C" w:rsidR="002C4A06" w:rsidRDefault="002C4A06" w:rsidP="002C4A06">
      <w:pPr>
        <w:rPr>
          <w:rFonts w:ascii="Arial" w:hAnsi="Arial" w:cs="Arial"/>
        </w:rPr>
      </w:pPr>
      <w:r>
        <w:rPr>
          <w:rFonts w:ascii="Arial" w:hAnsi="Arial" w:cs="Arial"/>
        </w:rPr>
        <w:t xml:space="preserve">The friends got together after Mr. Liu’s class to discuss what they were going to do about solving the issue of keeping the juice cool. </w:t>
      </w:r>
    </w:p>
    <w:p w14:paraId="51920807" w14:textId="11461FE1" w:rsidR="002C4A06" w:rsidRDefault="002C4A06" w:rsidP="002C4A06">
      <w:pPr>
        <w:rPr>
          <w:rFonts w:ascii="Arial" w:hAnsi="Arial" w:cs="Arial"/>
        </w:rPr>
      </w:pPr>
      <w:r>
        <w:rPr>
          <w:rFonts w:ascii="Arial" w:hAnsi="Arial" w:cs="Arial"/>
        </w:rPr>
        <w:t xml:space="preserve">Mr. Liu saw the group discussing their next steps and suggested they follow a simple creative </w:t>
      </w:r>
      <w:proofErr w:type="gramStart"/>
      <w:r>
        <w:rPr>
          <w:rFonts w:ascii="Arial" w:hAnsi="Arial" w:cs="Arial"/>
        </w:rPr>
        <w:t>problem solving</w:t>
      </w:r>
      <w:proofErr w:type="gramEnd"/>
      <w:r>
        <w:rPr>
          <w:rFonts w:ascii="Arial" w:hAnsi="Arial" w:cs="Arial"/>
        </w:rPr>
        <w:t xml:space="preserve"> process.  It starts with knowing what problem you are solving, finding lots of possibilities, narrowing the possibilities and then design and testing your solution.  He thought to himself how he was inspired by Albert Einstein, the physicist,  who said it is very important to spend the time on problem framing (what is the real problem) before you rush to finding solutions.  “How do we state the problem” said Cal. ‘Can we freeze the juice as a solution’ asked Elizabeth?  ‘Will freezing the juice cause problems with the juice container or damage the juice’? Asked Elizabeth.  ‘How long does it have to last being cool’ wondered Madeline. It seems that there were lots of things the group needed to discuss to decide on the specific problem before they worked on solutions. ‘Is there something that we can buy in the store to solve the problem” said Madeline again. </w:t>
      </w:r>
    </w:p>
    <w:p w14:paraId="6A4ADEF0" w14:textId="77777777" w:rsidR="002C4A06" w:rsidRPr="00DD7BCC" w:rsidRDefault="002C4A06" w:rsidP="002C4A06">
      <w:pPr>
        <w:rPr>
          <w:rFonts w:ascii="Arial" w:hAnsi="Arial" w:cs="Arial"/>
        </w:rPr>
      </w:pPr>
      <w:r w:rsidRPr="00DD7BCC">
        <w:rPr>
          <w:rFonts w:ascii="Arial" w:hAnsi="Arial" w:cs="Arial"/>
        </w:rPr>
        <w:t xml:space="preserve">Matthew said, </w:t>
      </w:r>
      <w:r>
        <w:rPr>
          <w:rFonts w:ascii="Arial" w:hAnsi="Arial" w:cs="Arial"/>
        </w:rPr>
        <w:t>“</w:t>
      </w:r>
      <w:r w:rsidRPr="00DD7BCC">
        <w:rPr>
          <w:rFonts w:ascii="Arial" w:hAnsi="Arial" w:cs="Arial"/>
        </w:rPr>
        <w:t>Many times we go and try to find a fix (solution) to what we think the problem</w:t>
      </w:r>
      <w:r>
        <w:rPr>
          <w:rFonts w:ascii="Arial" w:hAnsi="Arial" w:cs="Arial"/>
        </w:rPr>
        <w:t xml:space="preserve"> </w:t>
      </w:r>
      <w:r w:rsidRPr="00DD7BCC">
        <w:rPr>
          <w:rFonts w:ascii="Arial" w:hAnsi="Arial" w:cs="Arial"/>
        </w:rPr>
        <w:t>(Bug) is but it is not the right answer</w:t>
      </w:r>
      <w:r>
        <w:rPr>
          <w:rFonts w:ascii="Arial" w:hAnsi="Arial" w:cs="Arial"/>
        </w:rPr>
        <w:t>”</w:t>
      </w:r>
      <w:r w:rsidRPr="00DD7BCC">
        <w:rPr>
          <w:rFonts w:ascii="Arial" w:hAnsi="Arial" w:cs="Arial"/>
        </w:rPr>
        <w:t xml:space="preserve">.  </w:t>
      </w:r>
      <w:r>
        <w:rPr>
          <w:rFonts w:ascii="Arial" w:hAnsi="Arial" w:cs="Arial"/>
        </w:rPr>
        <w:t>“</w:t>
      </w:r>
      <w:r w:rsidRPr="00DD7BCC">
        <w:rPr>
          <w:rFonts w:ascii="Arial" w:hAnsi="Arial" w:cs="Arial"/>
        </w:rPr>
        <w:t xml:space="preserve">Let me give you an example of what happened with me last year.  I told my father that I was lonely, being a great dad, he went off and tried to solve the problem by organizing a few play dates for me.  Although they were fun, I still felt the same.  My mother asked me some </w:t>
      </w:r>
      <w:r w:rsidRPr="00DD7BCC">
        <w:rPr>
          <w:rFonts w:ascii="Arial" w:hAnsi="Arial" w:cs="Arial"/>
          <w:highlight w:val="yellow"/>
        </w:rPr>
        <w:t>questions</w:t>
      </w:r>
      <w:r w:rsidRPr="00DD7BCC">
        <w:rPr>
          <w:rFonts w:ascii="Arial" w:hAnsi="Arial" w:cs="Arial"/>
        </w:rPr>
        <w:t xml:space="preserve"> and it comes </w:t>
      </w:r>
      <w:r w:rsidRPr="00DD7BCC">
        <w:rPr>
          <w:rFonts w:ascii="Arial" w:hAnsi="Arial" w:cs="Arial"/>
        </w:rPr>
        <w:lastRenderedPageBreak/>
        <w:t>out that my being lonely was really I wanted to find some friends that had the same interests as me to play with</w:t>
      </w:r>
      <w:r>
        <w:rPr>
          <w:rFonts w:ascii="Arial" w:hAnsi="Arial" w:cs="Arial"/>
        </w:rPr>
        <w:t>”</w:t>
      </w:r>
      <w:r w:rsidRPr="00DD7BCC">
        <w:rPr>
          <w:rFonts w:ascii="Arial" w:hAnsi="Arial" w:cs="Arial"/>
        </w:rPr>
        <w:t xml:space="preserve">.  </w:t>
      </w:r>
      <w:r>
        <w:rPr>
          <w:rFonts w:ascii="Arial" w:hAnsi="Arial" w:cs="Arial"/>
        </w:rPr>
        <w:t>“</w:t>
      </w:r>
      <w:r w:rsidRPr="00DD7BCC">
        <w:rPr>
          <w:rFonts w:ascii="Arial" w:hAnsi="Arial" w:cs="Arial"/>
        </w:rPr>
        <w:t>But how do we do this;</w:t>
      </w:r>
      <w:r>
        <w:rPr>
          <w:rFonts w:ascii="Arial" w:hAnsi="Arial" w:cs="Arial"/>
        </w:rPr>
        <w:t>”</w:t>
      </w:r>
      <w:r w:rsidRPr="00DD7BCC">
        <w:rPr>
          <w:rFonts w:ascii="Arial" w:hAnsi="Arial" w:cs="Arial"/>
        </w:rPr>
        <w:t xml:space="preserve"> said Hannah?</w:t>
      </w:r>
    </w:p>
    <w:p w14:paraId="55579AB1" w14:textId="4D437C1A" w:rsidR="002C4A06" w:rsidRDefault="003655B9" w:rsidP="002C4A06">
      <w:pPr>
        <w:rPr>
          <w:rFonts w:ascii="Arial" w:hAnsi="Arial" w:cs="Arial"/>
        </w:rPr>
      </w:pPr>
      <w:r>
        <w:rPr>
          <w:rFonts w:ascii="Arial" w:hAnsi="Arial" w:cs="Arial"/>
        </w:rPr>
        <w:t xml:space="preserve"> </w:t>
      </w:r>
    </w:p>
    <w:p w14:paraId="66871053" w14:textId="1C73FFF8" w:rsidR="002C4A06" w:rsidRDefault="00187254" w:rsidP="002C4A06">
      <w:pPr>
        <w:rPr>
          <w:rFonts w:ascii="Arial" w:hAnsi="Arial" w:cs="Arial"/>
        </w:rPr>
      </w:pPr>
      <w:r>
        <w:rPr>
          <w:rFonts w:ascii="Arial" w:hAnsi="Arial" w:cs="Arial"/>
          <w:b/>
        </w:rPr>
        <w:t xml:space="preserve"> </w:t>
      </w:r>
    </w:p>
    <w:p w14:paraId="7FC304D7" w14:textId="77777777" w:rsidR="00AE16DE" w:rsidRDefault="002C4A06" w:rsidP="002C4A06">
      <w:pPr>
        <w:rPr>
          <w:rFonts w:ascii="Arial" w:hAnsi="Arial" w:cs="Arial"/>
        </w:rPr>
      </w:pPr>
      <w:r>
        <w:rPr>
          <w:sz w:val="28"/>
        </w:rPr>
        <w:t xml:space="preserve">  </w:t>
      </w:r>
      <w:r w:rsidRPr="0007677A">
        <w:rPr>
          <w:rFonts w:ascii="Arial" w:hAnsi="Arial" w:cs="Arial"/>
        </w:rPr>
        <w:t xml:space="preserve">Everyone looked at each other when Emma said, </w:t>
      </w:r>
      <w:r>
        <w:rPr>
          <w:rFonts w:ascii="Arial" w:hAnsi="Arial" w:cs="Arial"/>
        </w:rPr>
        <w:t>“</w:t>
      </w:r>
      <w:r w:rsidRPr="0007677A">
        <w:rPr>
          <w:rFonts w:ascii="Arial" w:hAnsi="Arial" w:cs="Arial"/>
        </w:rPr>
        <w:t>maybe we can use questions to ask Dahlia about her Bug to see if there is something else that is the real problem</w:t>
      </w:r>
      <w:r>
        <w:rPr>
          <w:rFonts w:ascii="Arial" w:hAnsi="Arial" w:cs="Arial"/>
        </w:rPr>
        <w:t>”</w:t>
      </w:r>
      <w:r w:rsidRPr="0007677A">
        <w:rPr>
          <w:rFonts w:ascii="Arial" w:hAnsi="Arial" w:cs="Arial"/>
        </w:rPr>
        <w:t xml:space="preserve">.  </w:t>
      </w:r>
      <w:r>
        <w:rPr>
          <w:rFonts w:ascii="Arial" w:hAnsi="Arial" w:cs="Arial"/>
        </w:rPr>
        <w:t>“</w:t>
      </w:r>
      <w:r w:rsidRPr="0007677A">
        <w:rPr>
          <w:rFonts w:ascii="Arial" w:hAnsi="Arial" w:cs="Arial"/>
        </w:rPr>
        <w:t>That is a great idea</w:t>
      </w:r>
      <w:r>
        <w:rPr>
          <w:rFonts w:ascii="Arial" w:hAnsi="Arial" w:cs="Arial"/>
        </w:rPr>
        <w:t>”</w:t>
      </w:r>
      <w:r w:rsidRPr="0007677A">
        <w:rPr>
          <w:rFonts w:ascii="Arial" w:hAnsi="Arial" w:cs="Arial"/>
        </w:rPr>
        <w:t xml:space="preserve"> said Hannah.  I want to go First!!!  She thought for a minute … </w:t>
      </w:r>
      <w:r>
        <w:rPr>
          <w:rFonts w:ascii="Arial" w:hAnsi="Arial" w:cs="Arial"/>
        </w:rPr>
        <w:t>“</w:t>
      </w:r>
      <w:proofErr w:type="gramStart"/>
      <w:r w:rsidRPr="0007677A">
        <w:rPr>
          <w:rFonts w:ascii="Arial" w:hAnsi="Arial" w:cs="Arial"/>
        </w:rPr>
        <w:t>So</w:t>
      </w:r>
      <w:proofErr w:type="gramEnd"/>
      <w:r w:rsidRPr="0007677A">
        <w:rPr>
          <w:rFonts w:ascii="Arial" w:hAnsi="Arial" w:cs="Arial"/>
        </w:rPr>
        <w:t xml:space="preserve"> Dahlia, you said that your juice box is warm when you go to drink it with your lunch?</w:t>
      </w:r>
      <w:r w:rsidR="0089734E">
        <w:rPr>
          <w:rFonts w:ascii="Arial" w:hAnsi="Arial" w:cs="Arial"/>
        </w:rPr>
        <w:t xml:space="preserve"> </w:t>
      </w:r>
      <w:r w:rsidRPr="0007677A">
        <w:rPr>
          <w:rFonts w:ascii="Arial" w:hAnsi="Arial" w:cs="Arial"/>
        </w:rPr>
        <w:t xml:space="preserve"> Is that the problem</w:t>
      </w:r>
      <w:r>
        <w:rPr>
          <w:rFonts w:ascii="Arial" w:hAnsi="Arial" w:cs="Arial"/>
        </w:rPr>
        <w:t>”</w:t>
      </w:r>
      <w:r w:rsidRPr="0007677A">
        <w:rPr>
          <w:rFonts w:ascii="Arial" w:hAnsi="Arial" w:cs="Arial"/>
        </w:rPr>
        <w:t xml:space="preserve">? (Clarifying the </w:t>
      </w:r>
      <w:r w:rsidR="00AE16DE" w:rsidRPr="0007677A">
        <w:rPr>
          <w:rFonts w:ascii="Arial" w:hAnsi="Arial" w:cs="Arial"/>
        </w:rPr>
        <w:t>problem) “</w:t>
      </w:r>
      <w:r w:rsidRPr="0007677A">
        <w:rPr>
          <w:rFonts w:ascii="Arial" w:hAnsi="Arial" w:cs="Arial"/>
        </w:rPr>
        <w:t xml:space="preserve"> </w:t>
      </w:r>
    </w:p>
    <w:p w14:paraId="668A2740" w14:textId="0922311E" w:rsidR="002C4A06" w:rsidRPr="0007677A" w:rsidRDefault="002C4A06" w:rsidP="002C4A06">
      <w:pPr>
        <w:rPr>
          <w:rFonts w:ascii="Arial" w:hAnsi="Arial" w:cs="Arial"/>
        </w:rPr>
      </w:pPr>
      <w:proofErr w:type="gramStart"/>
      <w:r w:rsidRPr="0007677A">
        <w:rPr>
          <w:rFonts w:ascii="Arial" w:hAnsi="Arial" w:cs="Arial"/>
        </w:rPr>
        <w:t>Yes</w:t>
      </w:r>
      <w:proofErr w:type="gramEnd"/>
      <w:r w:rsidRPr="0007677A">
        <w:rPr>
          <w:rFonts w:ascii="Arial" w:hAnsi="Arial" w:cs="Arial"/>
        </w:rPr>
        <w:t xml:space="preserve"> when I put the straw into the juice box it is warm</w:t>
      </w:r>
      <w:r>
        <w:rPr>
          <w:rFonts w:ascii="Arial" w:hAnsi="Arial" w:cs="Arial"/>
        </w:rPr>
        <w:t>”</w:t>
      </w:r>
      <w:r w:rsidRPr="0007677A">
        <w:rPr>
          <w:rFonts w:ascii="Arial" w:hAnsi="Arial" w:cs="Arial"/>
        </w:rPr>
        <w:t xml:space="preserve">, said Dahlia.  </w:t>
      </w:r>
      <w:r>
        <w:rPr>
          <w:rFonts w:ascii="Arial" w:hAnsi="Arial" w:cs="Arial"/>
        </w:rPr>
        <w:t xml:space="preserve">“Does it make a difference what type of juice it is” asked Elizabeth.  “No” say Dahlia.  </w:t>
      </w:r>
      <w:r w:rsidRPr="0007677A">
        <w:rPr>
          <w:rFonts w:ascii="Arial" w:hAnsi="Arial" w:cs="Arial"/>
        </w:rPr>
        <w:t>Matthew then summarized the facts we know (…presenting the facts of the case):</w:t>
      </w:r>
    </w:p>
    <w:p w14:paraId="5D10C00E" w14:textId="77777777" w:rsidR="002C4A06" w:rsidRPr="002E6A4A" w:rsidRDefault="002C4A06" w:rsidP="002C4A06">
      <w:pPr>
        <w:pStyle w:val="ListParagraph"/>
        <w:numPr>
          <w:ilvl w:val="0"/>
          <w:numId w:val="3"/>
        </w:numPr>
        <w:spacing w:after="200" w:line="276" w:lineRule="auto"/>
        <w:rPr>
          <w:rFonts w:ascii="Arial" w:hAnsi="Arial" w:cs="Arial"/>
          <w:sz w:val="28"/>
          <w:szCs w:val="28"/>
        </w:rPr>
      </w:pPr>
      <w:r w:rsidRPr="002E6A4A">
        <w:rPr>
          <w:rFonts w:ascii="Arial" w:hAnsi="Arial" w:cs="Arial"/>
          <w:sz w:val="28"/>
          <w:szCs w:val="28"/>
        </w:rPr>
        <w:t>It happens between when her mother packs the juice box and when she has it in school for lunch.</w:t>
      </w:r>
    </w:p>
    <w:p w14:paraId="66A4B1F3" w14:textId="77777777" w:rsidR="002C4A06" w:rsidRPr="002E6A4A" w:rsidRDefault="002C4A06" w:rsidP="002C4A06">
      <w:pPr>
        <w:pStyle w:val="ListParagraph"/>
        <w:numPr>
          <w:ilvl w:val="0"/>
          <w:numId w:val="3"/>
        </w:numPr>
        <w:spacing w:after="200" w:line="276" w:lineRule="auto"/>
        <w:rPr>
          <w:rFonts w:ascii="Arial" w:hAnsi="Arial" w:cs="Arial"/>
          <w:sz w:val="28"/>
          <w:szCs w:val="28"/>
        </w:rPr>
      </w:pPr>
      <w:r w:rsidRPr="002E6A4A">
        <w:rPr>
          <w:rFonts w:ascii="Arial" w:hAnsi="Arial" w:cs="Arial"/>
          <w:sz w:val="28"/>
          <w:szCs w:val="28"/>
        </w:rPr>
        <w:t xml:space="preserve">The juice does not taste good warm.    </w:t>
      </w:r>
    </w:p>
    <w:p w14:paraId="574BA173" w14:textId="77777777" w:rsidR="002C4A06" w:rsidRPr="00FC184E" w:rsidRDefault="002C4A06" w:rsidP="002C4A06">
      <w:pPr>
        <w:rPr>
          <w:rFonts w:ascii="Arial" w:hAnsi="Arial" w:cs="Arial"/>
        </w:rPr>
      </w:pPr>
      <w:r w:rsidRPr="00FC184E">
        <w:rPr>
          <w:rFonts w:ascii="Arial" w:hAnsi="Arial" w:cs="Arial"/>
        </w:rPr>
        <w:t xml:space="preserve">“What does warm mean” asked Emma?  Is it a certain </w:t>
      </w:r>
      <w:r w:rsidRPr="00FC184E">
        <w:rPr>
          <w:rFonts w:ascii="Arial" w:hAnsi="Arial" w:cs="Arial"/>
          <w:highlight w:val="yellow"/>
        </w:rPr>
        <w:t>temperature</w:t>
      </w:r>
      <w:r w:rsidRPr="00FC184E">
        <w:rPr>
          <w:rFonts w:ascii="Arial" w:hAnsi="Arial" w:cs="Arial"/>
        </w:rPr>
        <w:t xml:space="preserve">?  Shouldn’t </w:t>
      </w:r>
      <w:proofErr w:type="gramStart"/>
      <w:r w:rsidRPr="00FC184E">
        <w:rPr>
          <w:rFonts w:ascii="Arial" w:hAnsi="Arial" w:cs="Arial"/>
        </w:rPr>
        <w:t>we  know</w:t>
      </w:r>
      <w:proofErr w:type="gramEnd"/>
      <w:r w:rsidRPr="00FC184E">
        <w:rPr>
          <w:rFonts w:ascii="Arial" w:hAnsi="Arial" w:cs="Arial"/>
        </w:rPr>
        <w:t xml:space="preserve"> it so we can test our solution.  Also, how long is the time between packing the lunch box and lunch time.  Matthew then said “we have lots of questions such as the temperature of the day and its effect on the juice.   What about the initial temperature of the juice, how does that effect the final temperature”? </w:t>
      </w:r>
      <w:r>
        <w:rPr>
          <w:rFonts w:ascii="Arial" w:hAnsi="Arial" w:cs="Arial"/>
        </w:rPr>
        <w:t xml:space="preserve">We need to create a </w:t>
      </w:r>
      <w:r w:rsidRPr="001B0C76">
        <w:rPr>
          <w:rFonts w:ascii="Arial" w:hAnsi="Arial" w:cs="Arial"/>
          <w:b/>
          <w:bCs/>
        </w:rPr>
        <w:t>list of Requirements that we want our solution to meet.</w:t>
      </w:r>
      <w:r>
        <w:rPr>
          <w:rFonts w:ascii="Arial" w:hAnsi="Arial" w:cs="Arial"/>
        </w:rPr>
        <w:t xml:space="preserve"> This will be how we measure the different solutions we come up with. </w:t>
      </w:r>
    </w:p>
    <w:p w14:paraId="0B7DA161" w14:textId="77777777" w:rsidR="002C4A06" w:rsidRPr="00FC184E" w:rsidRDefault="002C4A06" w:rsidP="002C4A06">
      <w:pPr>
        <w:pStyle w:val="ListParagraph"/>
        <w:rPr>
          <w:sz w:val="28"/>
        </w:rPr>
      </w:pPr>
      <w:r w:rsidRPr="00D236C2">
        <w:rPr>
          <w:b/>
          <w:bCs/>
          <w:sz w:val="28"/>
          <w:szCs w:val="28"/>
        </w:rPr>
        <w:t>Developing the Requirements</w:t>
      </w:r>
    </w:p>
    <w:p w14:paraId="6DA4CF97" w14:textId="77777777" w:rsidR="002C4A06" w:rsidRDefault="002C4A06" w:rsidP="002C4A06">
      <w:pPr>
        <w:pStyle w:val="ListParagraph"/>
        <w:ind w:left="0"/>
      </w:pPr>
      <w:r w:rsidRPr="00D65FCE">
        <w:t>Then Cal broke the spell when he said</w:t>
      </w:r>
      <w:r>
        <w:t xml:space="preserve"> </w:t>
      </w:r>
      <w:r w:rsidRPr="00D65FCE">
        <w:t xml:space="preserve">”what’s the big deal, just </w:t>
      </w:r>
      <w:r>
        <w:t xml:space="preserve">drink water from the cold water fountain”  When Mr. Liu heard the story, he thought of the word </w:t>
      </w:r>
      <w:r w:rsidRPr="00D65FCE">
        <w:t xml:space="preserve"> </w:t>
      </w:r>
      <w:r>
        <w:t>“</w:t>
      </w:r>
      <w:r w:rsidRPr="00D65FCE">
        <w:rPr>
          <w:b/>
          <w:highlight w:val="yellow"/>
        </w:rPr>
        <w:t>Empathy</w:t>
      </w:r>
      <w:r w:rsidRPr="00D65FCE">
        <w:rPr>
          <w:b/>
        </w:rPr>
        <w:t xml:space="preserve"> … Walking in someone shoes</w:t>
      </w:r>
      <w:r>
        <w:rPr>
          <w:b/>
        </w:rPr>
        <w:t>”</w:t>
      </w:r>
      <w:r>
        <w:t xml:space="preserve"> that Cal did not display.  We </w:t>
      </w:r>
      <w:proofErr w:type="gramStart"/>
      <w:r>
        <w:t>have to</w:t>
      </w:r>
      <w:proofErr w:type="gramEnd"/>
      <w:r>
        <w:t xml:space="preserve"> listen to others when we look for reasons.   Mr. Liu thought this was not only important in problem solving but in living your life.  A good lesson to learn. </w:t>
      </w:r>
      <w:r w:rsidRPr="00D65FCE">
        <w:t xml:space="preserve">  </w:t>
      </w:r>
    </w:p>
    <w:p w14:paraId="66BCCD63" w14:textId="77777777" w:rsidR="002C4A06" w:rsidRDefault="002C4A06" w:rsidP="002C4A06">
      <w:pPr>
        <w:pStyle w:val="ListParagraph"/>
        <w:ind w:left="0"/>
        <w:rPr>
          <w:highlight w:val="yellow"/>
        </w:rPr>
      </w:pPr>
    </w:p>
    <w:p w14:paraId="742040C7" w14:textId="77777777" w:rsidR="002C4A06" w:rsidRPr="0093159D" w:rsidRDefault="002C4A06" w:rsidP="002C4A06">
      <w:pPr>
        <w:pStyle w:val="ListParagraph"/>
        <w:ind w:left="0"/>
        <w:rPr>
          <w:b/>
          <w:bCs/>
          <w:sz w:val="28"/>
        </w:rPr>
      </w:pPr>
      <w:r w:rsidRPr="0093159D">
        <w:rPr>
          <w:b/>
          <w:bCs/>
          <w:sz w:val="28"/>
        </w:rPr>
        <w:t xml:space="preserve">Add a few more values </w:t>
      </w:r>
    </w:p>
    <w:p w14:paraId="23E2F841" w14:textId="657274E4" w:rsidR="002C4A06" w:rsidRPr="00D236C2" w:rsidRDefault="002C4A06" w:rsidP="002C4A06">
      <w:pPr>
        <w:pStyle w:val="ListParagraph"/>
        <w:ind w:left="0"/>
      </w:pPr>
    </w:p>
    <w:p w14:paraId="555A8ABD" w14:textId="212752E6" w:rsidR="002C4A06" w:rsidRPr="00D65FCE" w:rsidRDefault="00187254" w:rsidP="002C4A06">
      <w:pPr>
        <w:rPr>
          <w:rFonts w:ascii="Arial" w:hAnsi="Arial" w:cs="Arial"/>
        </w:rPr>
      </w:pPr>
      <w:r>
        <w:rPr>
          <w:b/>
        </w:rPr>
        <w:t xml:space="preserve"> </w:t>
      </w:r>
      <w:r w:rsidR="002C4A06" w:rsidRPr="00D65FCE">
        <w:rPr>
          <w:rFonts w:ascii="Arial" w:hAnsi="Arial" w:cs="Arial"/>
        </w:rPr>
        <w:t xml:space="preserve">Everyone agreed that they now had a problem to solve and they would do it together the next time they meet. They agreed that the problem or bug they had to solve </w:t>
      </w:r>
      <w:proofErr w:type="gramStart"/>
      <w:r w:rsidR="002C4A06" w:rsidRPr="00D65FCE">
        <w:rPr>
          <w:rFonts w:ascii="Arial" w:hAnsi="Arial" w:cs="Arial"/>
        </w:rPr>
        <w:t>was  “</w:t>
      </w:r>
      <w:proofErr w:type="gramEnd"/>
      <w:r w:rsidR="002C4A06" w:rsidRPr="00D65FCE">
        <w:rPr>
          <w:rFonts w:ascii="Arial" w:hAnsi="Arial" w:cs="Arial"/>
        </w:rPr>
        <w:t xml:space="preserve"> </w:t>
      </w:r>
      <w:r w:rsidR="002C4A06" w:rsidRPr="00D65FCE">
        <w:rPr>
          <w:rFonts w:ascii="Arial" w:hAnsi="Arial" w:cs="Arial"/>
          <w:b/>
          <w:highlight w:val="green"/>
        </w:rPr>
        <w:t xml:space="preserve">How to prevent </w:t>
      </w:r>
      <w:r w:rsidR="002C4A06">
        <w:rPr>
          <w:rFonts w:ascii="Arial" w:hAnsi="Arial" w:cs="Arial"/>
          <w:b/>
        </w:rPr>
        <w:t xml:space="preserve">the juice box from getting to a certain temperature by 12PM starting at a temperature= () at time ?  </w:t>
      </w:r>
      <w:r w:rsidR="002C4A06" w:rsidRPr="00886F99">
        <w:rPr>
          <w:rFonts w:ascii="Arial" w:hAnsi="Arial" w:cs="Arial"/>
        </w:rPr>
        <w:t>They felt it was important to express it as a question.</w:t>
      </w:r>
      <w:r w:rsidR="002C4A06">
        <w:rPr>
          <w:rFonts w:ascii="Arial" w:hAnsi="Arial" w:cs="Arial"/>
          <w:b/>
        </w:rPr>
        <w:t xml:space="preserve"> </w:t>
      </w:r>
      <w:r w:rsidR="002C4A06" w:rsidRPr="005458AF">
        <w:rPr>
          <w:rFonts w:ascii="Arial" w:hAnsi="Arial" w:cs="Arial"/>
        </w:rPr>
        <w:t>It was couple of days before they met again was exciting for many of the team.  Ideas</w:t>
      </w:r>
      <w:r w:rsidR="002C4A06" w:rsidRPr="00D65FCE">
        <w:rPr>
          <w:rFonts w:ascii="Arial" w:hAnsi="Arial" w:cs="Arial"/>
        </w:rPr>
        <w:t xml:space="preserve"> </w:t>
      </w:r>
      <w:proofErr w:type="gramStart"/>
      <w:r w:rsidR="002C4A06" w:rsidRPr="00D65FCE">
        <w:rPr>
          <w:rFonts w:ascii="Arial" w:hAnsi="Arial" w:cs="Arial"/>
        </w:rPr>
        <w:t>would pop into their heads at all times</w:t>
      </w:r>
      <w:proofErr w:type="gramEnd"/>
      <w:r w:rsidR="002C4A06" w:rsidRPr="00D65FCE">
        <w:rPr>
          <w:rFonts w:ascii="Arial" w:hAnsi="Arial" w:cs="Arial"/>
        </w:rPr>
        <w:t xml:space="preserve">.  One of the groups, Madeline even went and </w:t>
      </w:r>
      <w:r w:rsidR="002C4A06">
        <w:rPr>
          <w:rFonts w:ascii="Arial" w:hAnsi="Arial" w:cs="Arial"/>
        </w:rPr>
        <w:t>used her</w:t>
      </w:r>
      <w:r w:rsidR="002C4A06" w:rsidRPr="00D65FCE">
        <w:rPr>
          <w:rFonts w:ascii="Arial" w:hAnsi="Arial" w:cs="Arial"/>
        </w:rPr>
        <w:t xml:space="preserve"> </w:t>
      </w:r>
      <w:proofErr w:type="gramStart"/>
      <w:r w:rsidR="002C4A06" w:rsidRPr="00D65FCE">
        <w:rPr>
          <w:rFonts w:ascii="Arial" w:hAnsi="Arial" w:cs="Arial"/>
        </w:rPr>
        <w:t>note book</w:t>
      </w:r>
      <w:proofErr w:type="gramEnd"/>
      <w:r w:rsidR="002C4A06" w:rsidRPr="00D65FCE">
        <w:rPr>
          <w:rFonts w:ascii="Arial" w:hAnsi="Arial" w:cs="Arial"/>
        </w:rPr>
        <w:t xml:space="preserve"> to </w:t>
      </w:r>
      <w:r w:rsidR="002C4A06" w:rsidRPr="00D65FCE">
        <w:rPr>
          <w:rFonts w:ascii="Arial" w:hAnsi="Arial" w:cs="Arial"/>
          <w:highlight w:val="yellow"/>
        </w:rPr>
        <w:t>capture</w:t>
      </w:r>
      <w:r w:rsidR="002C4A06" w:rsidRPr="00D65FCE">
        <w:rPr>
          <w:rFonts w:ascii="Arial" w:hAnsi="Arial" w:cs="Arial"/>
        </w:rPr>
        <w:t xml:space="preserve"> her ideas because she was forgetting some of the good ones.  </w:t>
      </w:r>
    </w:p>
    <w:p w14:paraId="0D89462F" w14:textId="77777777" w:rsidR="002C4A06" w:rsidRPr="00D65FCE" w:rsidRDefault="002C4A06" w:rsidP="002C4A06">
      <w:pPr>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14:anchorId="36EB3389" wp14:editId="7824EF33">
            <wp:simplePos x="0" y="0"/>
            <wp:positionH relativeFrom="margin">
              <wp:posOffset>173355</wp:posOffset>
            </wp:positionH>
            <wp:positionV relativeFrom="margin">
              <wp:posOffset>325755</wp:posOffset>
            </wp:positionV>
            <wp:extent cx="1442720" cy="998220"/>
            <wp:effectExtent l="114300" t="114300" r="309880" b="278130"/>
            <wp:wrapSquare wrapText="bothSides"/>
            <wp:docPr id="5" name="Picture 4" descr="C:\Users\Bill\AppData\Local\Microsoft\Windows\Temporary Internet Files\Content.IE5\VV23ZPST\MC9002956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AppData\Local\Microsoft\Windows\Temporary Internet Files\Content.IE5\VV23ZPST\MC900295656[1].wmf"/>
                    <pic:cNvPicPr>
                      <a:picLocks noChangeAspect="1" noChangeArrowheads="1"/>
                    </pic:cNvPicPr>
                  </pic:nvPicPr>
                  <pic:blipFill>
                    <a:blip r:embed="rId19" cstate="print"/>
                    <a:srcRect/>
                    <a:stretch>
                      <a:fillRect/>
                    </a:stretch>
                  </pic:blipFill>
                  <pic:spPr bwMode="auto">
                    <a:xfrm>
                      <a:off x="0" y="0"/>
                      <a:ext cx="1442720" cy="998220"/>
                    </a:xfrm>
                    <a:prstGeom prst="rect">
                      <a:avLst/>
                    </a:prstGeom>
                    <a:ln>
                      <a:noFill/>
                    </a:ln>
                    <a:effectLst>
                      <a:outerShdw blurRad="292100" dist="139700" dir="2700000" algn="tl" rotWithShape="0">
                        <a:srgbClr val="333333">
                          <a:alpha val="65000"/>
                        </a:srgbClr>
                      </a:outerShdw>
                    </a:effectLst>
                  </pic:spPr>
                </pic:pic>
              </a:graphicData>
            </a:graphic>
          </wp:anchor>
        </w:drawing>
      </w:r>
      <w:r w:rsidRPr="00D65FCE">
        <w:rPr>
          <w:rFonts w:ascii="Arial" w:hAnsi="Arial" w:cs="Arial"/>
        </w:rPr>
        <w:t xml:space="preserve">At school, they all agreed to meet at </w:t>
      </w:r>
      <w:r>
        <w:rPr>
          <w:rFonts w:ascii="Arial" w:hAnsi="Arial" w:cs="Arial"/>
        </w:rPr>
        <w:t>Dahlia</w:t>
      </w:r>
      <w:r w:rsidRPr="00D65FCE">
        <w:rPr>
          <w:rFonts w:ascii="Arial" w:hAnsi="Arial" w:cs="Arial"/>
        </w:rPr>
        <w:t xml:space="preserve"> house to try and come up with a list of possible fits.  Dahlia </w:t>
      </w:r>
      <w:proofErr w:type="gramStart"/>
      <w:r w:rsidRPr="00D65FCE">
        <w:rPr>
          <w:rFonts w:ascii="Arial" w:hAnsi="Arial" w:cs="Arial"/>
        </w:rPr>
        <w:t>said</w:t>
      </w:r>
      <w:proofErr w:type="gramEnd"/>
      <w:r w:rsidRPr="00D65FCE">
        <w:rPr>
          <w:rFonts w:ascii="Arial" w:hAnsi="Arial" w:cs="Arial"/>
        </w:rPr>
        <w:t xml:space="preserve"> </w:t>
      </w:r>
      <w:r>
        <w:rPr>
          <w:rFonts w:ascii="Arial" w:hAnsi="Arial" w:cs="Arial"/>
        </w:rPr>
        <w:t>“</w:t>
      </w:r>
      <w:r w:rsidRPr="00D65FCE">
        <w:rPr>
          <w:rFonts w:ascii="Arial" w:hAnsi="Arial" w:cs="Arial"/>
        </w:rPr>
        <w:t>she would see Mr. Liu and ask him what they could do to get lots of ideas to fits the problem</w:t>
      </w:r>
      <w:r>
        <w:rPr>
          <w:rFonts w:ascii="Arial" w:hAnsi="Arial" w:cs="Arial"/>
        </w:rPr>
        <w:t>”</w:t>
      </w:r>
      <w:r w:rsidRPr="00D65FCE">
        <w:rPr>
          <w:rFonts w:ascii="Arial" w:hAnsi="Arial" w:cs="Arial"/>
        </w:rPr>
        <w:t xml:space="preserve">. </w:t>
      </w:r>
    </w:p>
    <w:p w14:paraId="66564486" w14:textId="77777777" w:rsidR="002C4A06" w:rsidRDefault="002C4A06" w:rsidP="002C4A06">
      <w:pPr>
        <w:pStyle w:val="ListParagraph"/>
        <w:ind w:left="0"/>
      </w:pPr>
      <w:r w:rsidRPr="005E5A1B">
        <w:rPr>
          <w:highlight w:val="yellow"/>
        </w:rPr>
        <w:t>Picture:</w:t>
      </w:r>
      <w:r>
        <w:t xml:space="preserve"> </w:t>
      </w:r>
    </w:p>
    <w:p w14:paraId="168FC583" w14:textId="5A15D822" w:rsidR="002C4A06" w:rsidRPr="005458AF" w:rsidRDefault="005713AF" w:rsidP="002C4A06">
      <w:pPr>
        <w:rPr>
          <w:rFonts w:ascii="Arial" w:hAnsi="Arial" w:cs="Arial"/>
        </w:rPr>
      </w:pPr>
      <w:r w:rsidRPr="005713AF">
        <w:rPr>
          <w:rFonts w:ascii="Arial" w:hAnsi="Arial" w:cs="Arial"/>
          <w:b/>
          <w:bCs/>
        </w:rPr>
        <w:t xml:space="preserve"> </w:t>
      </w:r>
      <w:r w:rsidR="002C4A06" w:rsidRPr="005713AF">
        <w:rPr>
          <w:rFonts w:ascii="Arial" w:hAnsi="Arial" w:cs="Arial"/>
          <w:b/>
          <w:bCs/>
        </w:rPr>
        <w:t>finding lots of potential solutions</w:t>
      </w:r>
      <w:r w:rsidR="002C4A06" w:rsidRPr="005458AF">
        <w:rPr>
          <w:rFonts w:ascii="Arial" w:hAnsi="Arial" w:cs="Arial"/>
        </w:rPr>
        <w:t xml:space="preserve">… </w:t>
      </w:r>
      <w:r w:rsidR="002C4A06" w:rsidRPr="005458AF">
        <w:rPr>
          <w:rFonts w:ascii="Arial" w:hAnsi="Arial" w:cs="Arial"/>
        </w:rPr>
        <w:br/>
        <w:t xml:space="preserve">When they meet, Dahlia told the group what Mr. Liu had said to her.  </w:t>
      </w:r>
      <w:r w:rsidR="002C4A06">
        <w:rPr>
          <w:rFonts w:ascii="Arial" w:hAnsi="Arial" w:cs="Arial"/>
        </w:rPr>
        <w:t>“</w:t>
      </w:r>
      <w:r w:rsidR="002C4A06" w:rsidRPr="005458AF">
        <w:rPr>
          <w:rFonts w:ascii="Arial" w:hAnsi="Arial" w:cs="Arial"/>
        </w:rPr>
        <w:t>He explained about Brain Storming and Brain-Writing as a way to get good ideas</w:t>
      </w:r>
      <w:r w:rsidR="002C4A06">
        <w:rPr>
          <w:rFonts w:ascii="Arial" w:hAnsi="Arial" w:cs="Arial"/>
        </w:rPr>
        <w:t>”</w:t>
      </w:r>
      <w:r w:rsidR="002C4A06" w:rsidRPr="005458AF">
        <w:rPr>
          <w:rFonts w:ascii="Arial" w:hAnsi="Arial" w:cs="Arial"/>
        </w:rPr>
        <w:t xml:space="preserve">.  Mr. Liu </w:t>
      </w:r>
      <w:r w:rsidR="002C4A06">
        <w:rPr>
          <w:rFonts w:ascii="Arial" w:hAnsi="Arial" w:cs="Arial"/>
        </w:rPr>
        <w:t>“</w:t>
      </w:r>
      <w:r w:rsidR="002C4A06" w:rsidRPr="005458AF">
        <w:rPr>
          <w:rFonts w:ascii="Arial" w:hAnsi="Arial" w:cs="Arial"/>
        </w:rPr>
        <w:t>said that each of these methods could help us get many potential ideas</w:t>
      </w:r>
      <w:r w:rsidR="002C4A06">
        <w:rPr>
          <w:rFonts w:ascii="Arial" w:hAnsi="Arial" w:cs="Arial"/>
        </w:rPr>
        <w:t>”</w:t>
      </w:r>
      <w:r w:rsidR="002C4A06" w:rsidRPr="005458AF">
        <w:rPr>
          <w:rFonts w:ascii="Arial" w:hAnsi="Arial" w:cs="Arial"/>
        </w:rPr>
        <w:t xml:space="preserve">.  He </w:t>
      </w:r>
      <w:proofErr w:type="gramStart"/>
      <w:r w:rsidR="002C4A06" w:rsidRPr="005458AF">
        <w:rPr>
          <w:rFonts w:ascii="Arial" w:hAnsi="Arial" w:cs="Arial"/>
        </w:rPr>
        <w:t>said</w:t>
      </w:r>
      <w:proofErr w:type="gramEnd"/>
      <w:r w:rsidR="002C4A06" w:rsidRPr="005458AF">
        <w:rPr>
          <w:rFonts w:ascii="Arial" w:hAnsi="Arial" w:cs="Arial"/>
        </w:rPr>
        <w:t xml:space="preserve"> </w:t>
      </w:r>
      <w:r w:rsidR="002C4A06">
        <w:rPr>
          <w:rFonts w:ascii="Arial" w:hAnsi="Arial" w:cs="Arial"/>
        </w:rPr>
        <w:t>“</w:t>
      </w:r>
      <w:r w:rsidR="002C4A06" w:rsidRPr="005458AF">
        <w:rPr>
          <w:rFonts w:ascii="Arial" w:hAnsi="Arial" w:cs="Arial"/>
        </w:rPr>
        <w:t>that to do it right, we had to follow some rules</w:t>
      </w:r>
      <w:r w:rsidR="002C4A06">
        <w:rPr>
          <w:rFonts w:ascii="Arial" w:hAnsi="Arial" w:cs="Arial"/>
        </w:rPr>
        <w:t>”</w:t>
      </w:r>
      <w:r w:rsidR="002C4A06" w:rsidRPr="005458AF">
        <w:rPr>
          <w:rFonts w:ascii="Arial" w:hAnsi="Arial" w:cs="Arial"/>
        </w:rPr>
        <w:t xml:space="preserve">.  The rules </w:t>
      </w:r>
      <w:proofErr w:type="gramStart"/>
      <w:r w:rsidR="002C4A06" w:rsidRPr="005458AF">
        <w:rPr>
          <w:rFonts w:ascii="Arial" w:hAnsi="Arial" w:cs="Arial"/>
        </w:rPr>
        <w:t>weren’t</w:t>
      </w:r>
      <w:proofErr w:type="gramEnd"/>
      <w:r w:rsidR="002C4A06" w:rsidRPr="005458AF">
        <w:rPr>
          <w:rFonts w:ascii="Arial" w:hAnsi="Arial" w:cs="Arial"/>
        </w:rPr>
        <w:t xml:space="preserve"> hard to follow but we had to do it.  The rules were:</w:t>
      </w:r>
    </w:p>
    <w:p w14:paraId="2498FD98" w14:textId="4E39BE12" w:rsidR="002C4A06" w:rsidRPr="005458AF" w:rsidRDefault="002C4A06" w:rsidP="002C4A06">
      <w:pPr>
        <w:rPr>
          <w:rFonts w:ascii="Arial" w:hAnsi="Arial" w:cs="Arial"/>
        </w:rPr>
      </w:pPr>
    </w:p>
    <w:p w14:paraId="1C45833E" w14:textId="3937871D" w:rsidR="002C4A06" w:rsidRPr="005458AF" w:rsidRDefault="002C4A06" w:rsidP="002C4A06">
      <w:pPr>
        <w:rPr>
          <w:rFonts w:ascii="Arial" w:hAnsi="Arial" w:cs="Arial"/>
        </w:rPr>
      </w:pPr>
    </w:p>
    <w:p w14:paraId="31C89EE4" w14:textId="5E2BE4BF" w:rsidR="002C4A06" w:rsidRPr="005458AF" w:rsidRDefault="002C4A06" w:rsidP="002C4A06">
      <w:pPr>
        <w:rPr>
          <w:rFonts w:ascii="Arial" w:hAnsi="Arial" w:cs="Arial"/>
        </w:rPr>
      </w:pPr>
    </w:p>
    <w:p w14:paraId="78846199" w14:textId="183D8CC3" w:rsidR="002C4A06" w:rsidRPr="005458AF" w:rsidRDefault="005713AF" w:rsidP="002C4A06">
      <w:pPr>
        <w:rPr>
          <w:rFonts w:ascii="Arial" w:hAnsi="Arial" w:cs="Arial"/>
        </w:rPr>
      </w:pPr>
      <w:r>
        <w:rPr>
          <w:rFonts w:ascii="Arial" w:eastAsia="Times New Roman" w:hAnsi="Arial" w:cs="Arial"/>
          <w:b/>
          <w:bCs/>
          <w:noProof/>
          <w:lang w:eastAsia="zh-TW"/>
        </w:rPr>
        <mc:AlternateContent>
          <mc:Choice Requires="wps">
            <w:drawing>
              <wp:anchor distT="0" distB="0" distL="114300" distR="114300" simplePos="0" relativeHeight="251663360" behindDoc="0" locked="0" layoutInCell="1" allowOverlap="1" wp14:anchorId="331EFCB7" wp14:editId="1A713048">
                <wp:simplePos x="0" y="0"/>
                <wp:positionH relativeFrom="column">
                  <wp:posOffset>247992</wp:posOffset>
                </wp:positionH>
                <wp:positionV relativeFrom="paragraph">
                  <wp:posOffset>-314790</wp:posOffset>
                </wp:positionV>
                <wp:extent cx="4630420" cy="1823085"/>
                <wp:effectExtent l="29845" t="29845" r="35560" b="330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1823085"/>
                        </a:xfrm>
                        <a:prstGeom prst="rect">
                          <a:avLst/>
                        </a:prstGeom>
                        <a:solidFill>
                          <a:schemeClr val="accent1">
                            <a:lumMod val="100000"/>
                            <a:lumOff val="0"/>
                            <a:alpha val="10001"/>
                          </a:schemeClr>
                        </a:solidFill>
                        <a:ln w="57150">
                          <a:solidFill>
                            <a:srgbClr val="000000"/>
                          </a:solidFill>
                          <a:miter lim="800000"/>
                          <a:headEnd/>
                          <a:tailEnd/>
                        </a:ln>
                      </wps:spPr>
                      <wps:txbx>
                        <w:txbxContent>
                          <w:p w14:paraId="6C880FF5" w14:textId="77777777" w:rsidR="002C4A06" w:rsidRPr="005B48B9" w:rsidRDefault="002C4A06" w:rsidP="002C4A06">
                            <w:pPr>
                              <w:rPr>
                                <w:rFonts w:ascii="Times New Roman" w:eastAsia="Times New Roman" w:hAnsi="Times New Roman" w:cs="Times New Roman"/>
                              </w:rPr>
                            </w:pPr>
                            <w:r w:rsidRPr="005B48B9">
                              <w:rPr>
                                <w:rFonts w:ascii="Times New Roman" w:eastAsia="Times New Roman" w:hAnsi="Times New Roman" w:cs="Times New Roman"/>
                                <w:b/>
                                <w:bCs/>
                              </w:rPr>
                              <w:t xml:space="preserve">Rule 1: Postpone and withhold your judgment of ideas </w:t>
                            </w:r>
                          </w:p>
                          <w:p w14:paraId="3AD91647"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2: Encourage wild and </w:t>
                            </w:r>
                            <w:r>
                              <w:rPr>
                                <w:rFonts w:ascii="Times New Roman" w:eastAsia="Times New Roman" w:hAnsi="Times New Roman" w:cs="Times New Roman"/>
                                <w:b/>
                                <w:bCs/>
                              </w:rPr>
                              <w:t>magical</w:t>
                            </w:r>
                            <w:r w:rsidRPr="005B48B9">
                              <w:rPr>
                                <w:rFonts w:ascii="Times New Roman" w:eastAsia="Times New Roman" w:hAnsi="Times New Roman" w:cs="Times New Roman"/>
                                <w:b/>
                                <w:bCs/>
                              </w:rPr>
                              <w:t xml:space="preserve"> ideas </w:t>
                            </w:r>
                          </w:p>
                          <w:p w14:paraId="35386767"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3: </w:t>
                            </w:r>
                            <w:r>
                              <w:rPr>
                                <w:rFonts w:ascii="Times New Roman" w:eastAsia="Times New Roman" w:hAnsi="Times New Roman" w:cs="Times New Roman"/>
                                <w:b/>
                                <w:bCs/>
                              </w:rPr>
                              <w:t>Lots of ideas</w:t>
                            </w:r>
                            <w:r w:rsidRPr="005B48B9">
                              <w:rPr>
                                <w:rFonts w:ascii="Times New Roman" w:eastAsia="Times New Roman" w:hAnsi="Times New Roman" w:cs="Times New Roman"/>
                                <w:b/>
                                <w:bCs/>
                              </w:rPr>
                              <w:t xml:space="preserve"> counts at this stage, not </w:t>
                            </w:r>
                            <w:r>
                              <w:rPr>
                                <w:rFonts w:ascii="Times New Roman" w:eastAsia="Times New Roman" w:hAnsi="Times New Roman" w:cs="Times New Roman"/>
                                <w:b/>
                                <w:bCs/>
                              </w:rPr>
                              <w:t>how good they are</w:t>
                            </w:r>
                            <w:r w:rsidRPr="005B48B9">
                              <w:rPr>
                                <w:rFonts w:ascii="Times New Roman" w:eastAsia="Times New Roman" w:hAnsi="Times New Roman" w:cs="Times New Roman"/>
                                <w:b/>
                                <w:bCs/>
                              </w:rPr>
                              <w:t xml:space="preserve"> </w:t>
                            </w:r>
                          </w:p>
                          <w:p w14:paraId="4FE3AA71"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4: Build on the ideas put forward by others </w:t>
                            </w:r>
                          </w:p>
                          <w:p w14:paraId="6C0E8A96"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5: Every person and every idea </w:t>
                            </w:r>
                            <w:proofErr w:type="gramStart"/>
                            <w:r w:rsidRPr="005B48B9">
                              <w:rPr>
                                <w:rFonts w:ascii="Times New Roman" w:eastAsia="Times New Roman" w:hAnsi="Times New Roman" w:cs="Times New Roman"/>
                                <w:b/>
                                <w:bCs/>
                              </w:rPr>
                              <w:t>has</w:t>
                            </w:r>
                            <w:proofErr w:type="gramEnd"/>
                            <w:r w:rsidRPr="005B48B9">
                              <w:rPr>
                                <w:rFonts w:ascii="Times New Roman" w:eastAsia="Times New Roman" w:hAnsi="Times New Roman" w:cs="Times New Roman"/>
                                <w:b/>
                                <w:bCs/>
                              </w:rPr>
                              <w:t xml:space="preserve"> equal worth</w:t>
                            </w:r>
                          </w:p>
                          <w:p w14:paraId="04E79F05" w14:textId="77777777" w:rsidR="002C4A06" w:rsidRDefault="002C4A06" w:rsidP="002C4A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EFCB7" id="Text Box 11" o:spid="_x0000_s1031" type="#_x0000_t202" style="position:absolute;margin-left:19.55pt;margin-top:-24.8pt;width:364.6pt;height:1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" fillcolor="#4f81bd [3204]" strokeweight="4.5pt">
                <v:fill opacity="6682f"/>
                <v:textbox>
                  <w:txbxContent>
                    <w:p w14:paraId="6C880FF5" w14:textId="77777777" w:rsidR="002C4A06" w:rsidRPr="005B48B9" w:rsidRDefault="002C4A06" w:rsidP="002C4A06">
                      <w:pPr>
                        <w:rPr>
                          <w:rFonts w:ascii="Times New Roman" w:eastAsia="Times New Roman" w:hAnsi="Times New Roman" w:cs="Times New Roman"/>
                        </w:rPr>
                      </w:pPr>
                      <w:r w:rsidRPr="005B48B9">
                        <w:rPr>
                          <w:rFonts w:ascii="Times New Roman" w:eastAsia="Times New Roman" w:hAnsi="Times New Roman" w:cs="Times New Roman"/>
                          <w:b/>
                          <w:bCs/>
                        </w:rPr>
                        <w:t xml:space="preserve">Rule 1: Postpone and withhold your judgment of ideas </w:t>
                      </w:r>
                    </w:p>
                    <w:p w14:paraId="3AD91647"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2: Encourage wild and </w:t>
                      </w:r>
                      <w:r>
                        <w:rPr>
                          <w:rFonts w:ascii="Times New Roman" w:eastAsia="Times New Roman" w:hAnsi="Times New Roman" w:cs="Times New Roman"/>
                          <w:b/>
                          <w:bCs/>
                        </w:rPr>
                        <w:t>magical</w:t>
                      </w:r>
                      <w:r w:rsidRPr="005B48B9">
                        <w:rPr>
                          <w:rFonts w:ascii="Times New Roman" w:eastAsia="Times New Roman" w:hAnsi="Times New Roman" w:cs="Times New Roman"/>
                          <w:b/>
                          <w:bCs/>
                        </w:rPr>
                        <w:t xml:space="preserve"> ideas </w:t>
                      </w:r>
                    </w:p>
                    <w:p w14:paraId="35386767"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3: </w:t>
                      </w:r>
                      <w:r>
                        <w:rPr>
                          <w:rFonts w:ascii="Times New Roman" w:eastAsia="Times New Roman" w:hAnsi="Times New Roman" w:cs="Times New Roman"/>
                          <w:b/>
                          <w:bCs/>
                        </w:rPr>
                        <w:t>Lots of ideas</w:t>
                      </w:r>
                      <w:r w:rsidRPr="005B48B9">
                        <w:rPr>
                          <w:rFonts w:ascii="Times New Roman" w:eastAsia="Times New Roman" w:hAnsi="Times New Roman" w:cs="Times New Roman"/>
                          <w:b/>
                          <w:bCs/>
                        </w:rPr>
                        <w:t xml:space="preserve"> counts at this stage, not </w:t>
                      </w:r>
                      <w:r>
                        <w:rPr>
                          <w:rFonts w:ascii="Times New Roman" w:eastAsia="Times New Roman" w:hAnsi="Times New Roman" w:cs="Times New Roman"/>
                          <w:b/>
                          <w:bCs/>
                        </w:rPr>
                        <w:t>how good they are</w:t>
                      </w:r>
                      <w:r w:rsidRPr="005B48B9">
                        <w:rPr>
                          <w:rFonts w:ascii="Times New Roman" w:eastAsia="Times New Roman" w:hAnsi="Times New Roman" w:cs="Times New Roman"/>
                          <w:b/>
                          <w:bCs/>
                        </w:rPr>
                        <w:t xml:space="preserve"> </w:t>
                      </w:r>
                    </w:p>
                    <w:p w14:paraId="4FE3AA71"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4: Build on the ideas put forward by others </w:t>
                      </w:r>
                    </w:p>
                    <w:p w14:paraId="6C0E8A96" w14:textId="77777777" w:rsidR="002C4A06" w:rsidRPr="005B48B9" w:rsidRDefault="002C4A06" w:rsidP="002C4A06">
                      <w:pPr>
                        <w:spacing w:before="100" w:beforeAutospacing="1" w:after="100" w:afterAutospacing="1"/>
                        <w:rPr>
                          <w:rFonts w:ascii="Times New Roman" w:eastAsia="Times New Roman" w:hAnsi="Times New Roman" w:cs="Times New Roman"/>
                        </w:rPr>
                      </w:pPr>
                      <w:r w:rsidRPr="005B48B9">
                        <w:rPr>
                          <w:rFonts w:ascii="Times New Roman" w:eastAsia="Times New Roman" w:hAnsi="Times New Roman" w:cs="Times New Roman"/>
                          <w:b/>
                          <w:bCs/>
                        </w:rPr>
                        <w:t xml:space="preserve">Rule 5: Every person and every idea </w:t>
                      </w:r>
                      <w:proofErr w:type="gramStart"/>
                      <w:r w:rsidRPr="005B48B9">
                        <w:rPr>
                          <w:rFonts w:ascii="Times New Roman" w:eastAsia="Times New Roman" w:hAnsi="Times New Roman" w:cs="Times New Roman"/>
                          <w:b/>
                          <w:bCs/>
                        </w:rPr>
                        <w:t>has</w:t>
                      </w:r>
                      <w:proofErr w:type="gramEnd"/>
                      <w:r w:rsidRPr="005B48B9">
                        <w:rPr>
                          <w:rFonts w:ascii="Times New Roman" w:eastAsia="Times New Roman" w:hAnsi="Times New Roman" w:cs="Times New Roman"/>
                          <w:b/>
                          <w:bCs/>
                        </w:rPr>
                        <w:t xml:space="preserve"> equal worth</w:t>
                      </w:r>
                    </w:p>
                    <w:p w14:paraId="04E79F05" w14:textId="77777777" w:rsidR="002C4A06" w:rsidRDefault="002C4A06" w:rsidP="002C4A06"/>
                  </w:txbxContent>
                </v:textbox>
              </v:shape>
            </w:pict>
          </mc:Fallback>
        </mc:AlternateContent>
      </w:r>
    </w:p>
    <w:p w14:paraId="09A12372" w14:textId="1E142394" w:rsidR="002C4A06" w:rsidRDefault="002C4A06" w:rsidP="002C4A06">
      <w:pPr>
        <w:rPr>
          <w:rFonts w:ascii="Arial" w:hAnsi="Arial" w:cs="Arial"/>
        </w:rPr>
      </w:pPr>
    </w:p>
    <w:p w14:paraId="05D97F72" w14:textId="5F8DF086" w:rsidR="002C4A06" w:rsidRDefault="002C4A06" w:rsidP="002C4A06">
      <w:pPr>
        <w:rPr>
          <w:rFonts w:ascii="Arial" w:hAnsi="Arial" w:cs="Arial"/>
        </w:rPr>
      </w:pPr>
    </w:p>
    <w:p w14:paraId="03FAE048" w14:textId="1595CFC7" w:rsidR="002C4A06" w:rsidRDefault="002C4A06" w:rsidP="002C4A06">
      <w:pPr>
        <w:rPr>
          <w:rFonts w:ascii="Arial" w:hAnsi="Arial" w:cs="Arial"/>
        </w:rPr>
      </w:pPr>
    </w:p>
    <w:p w14:paraId="4A7ACF8C" w14:textId="77777777" w:rsidR="002C4A06" w:rsidRDefault="002C4A06" w:rsidP="002C4A06">
      <w:pPr>
        <w:rPr>
          <w:rFonts w:ascii="Arial" w:hAnsi="Arial" w:cs="Arial"/>
        </w:rPr>
      </w:pPr>
    </w:p>
    <w:p w14:paraId="6478F9D6" w14:textId="1D840502" w:rsidR="002C4A06" w:rsidRDefault="002C4A06" w:rsidP="002C4A06">
      <w:pPr>
        <w:rPr>
          <w:rFonts w:ascii="Arial" w:hAnsi="Arial" w:cs="Arial"/>
        </w:rPr>
      </w:pPr>
    </w:p>
    <w:p w14:paraId="1FFC123D" w14:textId="77777777" w:rsidR="005713AF" w:rsidRDefault="005713AF" w:rsidP="002C4A06">
      <w:pPr>
        <w:rPr>
          <w:rFonts w:ascii="Arial" w:hAnsi="Arial" w:cs="Arial"/>
        </w:rPr>
      </w:pPr>
    </w:p>
    <w:p w14:paraId="101567A1" w14:textId="0C4DCE9D" w:rsidR="002C4A06" w:rsidRDefault="002C4A06" w:rsidP="002C4A06">
      <w:pPr>
        <w:rPr>
          <w:rFonts w:ascii="Arial" w:hAnsi="Arial" w:cs="Arial"/>
        </w:rPr>
      </w:pPr>
      <w:r>
        <w:rPr>
          <w:rFonts w:ascii="Arial" w:eastAsia="Times New Roman" w:hAnsi="Arial" w:cs="Arial"/>
          <w:b/>
          <w:bCs/>
          <w:noProof/>
        </w:rPr>
        <w:drawing>
          <wp:anchor distT="0" distB="0" distL="114300" distR="114300" simplePos="0" relativeHeight="251661312" behindDoc="0" locked="0" layoutInCell="1" allowOverlap="1" wp14:anchorId="3BF96EF7" wp14:editId="6B22C1E2">
            <wp:simplePos x="0" y="0"/>
            <wp:positionH relativeFrom="margin">
              <wp:posOffset>4859020</wp:posOffset>
            </wp:positionH>
            <wp:positionV relativeFrom="margin">
              <wp:posOffset>2284730</wp:posOffset>
            </wp:positionV>
            <wp:extent cx="1388745" cy="129794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388745" cy="1297940"/>
                    </a:xfrm>
                    <a:prstGeom prst="rect">
                      <a:avLst/>
                    </a:prstGeom>
                    <a:noFill/>
                    <a:ln w="9525">
                      <a:noFill/>
                      <a:miter lim="800000"/>
                      <a:headEnd/>
                      <a:tailEnd/>
                    </a:ln>
                    <a:effectLst/>
                  </pic:spPr>
                </pic:pic>
              </a:graphicData>
            </a:graphic>
          </wp:anchor>
        </w:drawing>
      </w:r>
    </w:p>
    <w:p w14:paraId="203539A5" w14:textId="77777777" w:rsidR="002C4A06" w:rsidRDefault="002C4A06" w:rsidP="002C4A06">
      <w:pPr>
        <w:rPr>
          <w:rFonts w:ascii="Arial" w:hAnsi="Arial" w:cs="Arial"/>
        </w:rPr>
      </w:pPr>
    </w:p>
    <w:p w14:paraId="31A27DEF" w14:textId="77777777" w:rsidR="006B385A" w:rsidRDefault="006B385A" w:rsidP="002C4A06">
      <w:pPr>
        <w:rPr>
          <w:rFonts w:ascii="Arial" w:hAnsi="Arial" w:cs="Arial"/>
        </w:rPr>
      </w:pPr>
    </w:p>
    <w:p w14:paraId="006AE567" w14:textId="19140F7A" w:rsidR="002C4A06" w:rsidRPr="002E6A4A" w:rsidRDefault="002C4A06" w:rsidP="002C4A06">
      <w:pPr>
        <w:rPr>
          <w:rFonts w:ascii="Arial" w:hAnsi="Arial" w:cs="Arial"/>
        </w:rPr>
      </w:pPr>
      <w:r w:rsidRPr="005458AF">
        <w:rPr>
          <w:rFonts w:ascii="Arial" w:hAnsi="Arial" w:cs="Arial"/>
        </w:rPr>
        <w:t>No idea was bad</w:t>
      </w:r>
      <w:r w:rsidR="002E6A4A">
        <w:rPr>
          <w:rFonts w:ascii="Arial" w:hAnsi="Arial" w:cs="Arial"/>
        </w:rPr>
        <w:t>/</w:t>
      </w:r>
      <w:proofErr w:type="gramStart"/>
      <w:r w:rsidR="002E6A4A">
        <w:rPr>
          <w:rFonts w:ascii="Arial" w:hAnsi="Arial" w:cs="Arial"/>
        </w:rPr>
        <w:t>wrong</w:t>
      </w:r>
      <w:proofErr w:type="gramEnd"/>
      <w:r w:rsidRPr="005458AF">
        <w:rPr>
          <w:rFonts w:ascii="Arial" w:hAnsi="Arial" w:cs="Arial"/>
        </w:rPr>
        <w:t xml:space="preserve"> and we should not judge what each of us said when we gather the possible solutions to the problem.  We should not be limited in our ideas but think </w:t>
      </w:r>
      <w:r w:rsidRPr="005458AF">
        <w:rPr>
          <w:rFonts w:ascii="Arial" w:hAnsi="Arial" w:cs="Arial"/>
          <w:highlight w:val="yellow"/>
        </w:rPr>
        <w:t>magical</w:t>
      </w:r>
      <w:r w:rsidRPr="005458AF">
        <w:rPr>
          <w:rFonts w:ascii="Arial" w:hAnsi="Arial" w:cs="Arial"/>
        </w:rPr>
        <w:t xml:space="preserve"> about possible solutions.  </w:t>
      </w:r>
      <w:proofErr w:type="gramStart"/>
      <w:r w:rsidRPr="005458AF">
        <w:rPr>
          <w:rFonts w:ascii="Arial" w:hAnsi="Arial" w:cs="Arial"/>
        </w:rPr>
        <w:t>Also</w:t>
      </w:r>
      <w:proofErr w:type="gramEnd"/>
      <w:r w:rsidRPr="005458AF">
        <w:rPr>
          <w:rFonts w:ascii="Arial" w:hAnsi="Arial" w:cs="Arial"/>
        </w:rPr>
        <w:t xml:space="preserve"> we should look for quantity and not worry about being right or the best idea. We should try to build on ideas from each other and all of us had equal worth.  This sounded like some good advice from Mr. Liu.  When we brain-storm, someone writes the ideas we have and puts them up on a wall with sticky note paper. </w:t>
      </w:r>
      <w:r w:rsidRPr="005458AF">
        <w:rPr>
          <w:rFonts w:ascii="Arial" w:hAnsi="Arial" w:cs="Arial"/>
        </w:rPr>
        <w:br/>
      </w:r>
      <w:r w:rsidRPr="002E6A4A">
        <w:rPr>
          <w:rFonts w:ascii="Arial" w:hAnsi="Arial" w:cs="Arial"/>
        </w:rPr>
        <w:t xml:space="preserve">The brain–writing was very similar to </w:t>
      </w:r>
      <w:proofErr w:type="gramStart"/>
      <w:r w:rsidRPr="002E6A4A">
        <w:rPr>
          <w:rFonts w:ascii="Arial" w:hAnsi="Arial" w:cs="Arial"/>
        </w:rPr>
        <w:t>brain-storming</w:t>
      </w:r>
      <w:proofErr w:type="gramEnd"/>
      <w:r w:rsidRPr="002E6A4A">
        <w:rPr>
          <w:rFonts w:ascii="Arial" w:hAnsi="Arial" w:cs="Arial"/>
        </w:rPr>
        <w:t xml:space="preserve"> but we wrote the ideas on a card and passed the card to the next person on our right.  We would read the card and then write our idea on another card.  These kept getting passed around until we reached our goal.   This all sounds </w:t>
      </w:r>
      <w:proofErr w:type="gramStart"/>
      <w:r w:rsidRPr="002E6A4A">
        <w:rPr>
          <w:rFonts w:ascii="Arial" w:hAnsi="Arial" w:cs="Arial"/>
        </w:rPr>
        <w:t>complicated</w:t>
      </w:r>
      <w:proofErr w:type="gramEnd"/>
      <w:r w:rsidRPr="002E6A4A">
        <w:rPr>
          <w:rFonts w:ascii="Arial" w:hAnsi="Arial" w:cs="Arial"/>
        </w:rPr>
        <w:t xml:space="preserve"> but I think we can do it. Mr. Liu could see the excitement in the group and thought of his love of science coming from his excitement in doing experiments when he was younger. He wondered how </w:t>
      </w:r>
      <w:proofErr w:type="gramStart"/>
      <w:r w:rsidRPr="002E6A4A">
        <w:rPr>
          <w:rFonts w:ascii="Arial" w:hAnsi="Arial" w:cs="Arial"/>
        </w:rPr>
        <w:t>can we</w:t>
      </w:r>
      <w:proofErr w:type="gramEnd"/>
      <w:r w:rsidRPr="002E6A4A">
        <w:rPr>
          <w:rFonts w:ascii="Arial" w:hAnsi="Arial" w:cs="Arial"/>
        </w:rPr>
        <w:t xml:space="preserve"> keep children excited about learning. </w:t>
      </w:r>
    </w:p>
    <w:p w14:paraId="1FEF4D9A" w14:textId="2B68DCB4" w:rsidR="002C4A06" w:rsidRPr="002E6A4A" w:rsidRDefault="002E6A4A" w:rsidP="002C4A06">
      <w:pPr>
        <w:pStyle w:val="ListParagraph"/>
        <w:ind w:left="0"/>
        <w:rPr>
          <w:rFonts w:ascii="Arial" w:hAnsi="Arial" w:cs="Arial"/>
        </w:rPr>
      </w:pPr>
      <w:r w:rsidRPr="002E6A4A">
        <w:rPr>
          <w:rFonts w:ascii="Arial" w:hAnsi="Arial" w:cs="Arial"/>
        </w:rPr>
        <w:t xml:space="preserve"> The team decided that we need to listen more to each other and have trust in our team-mates.  These are values that will help us in all our classes. </w:t>
      </w:r>
    </w:p>
    <w:p w14:paraId="3A80D4BA" w14:textId="77777777" w:rsidR="002C4A06" w:rsidRPr="002E6A4A" w:rsidRDefault="002C4A06" w:rsidP="002C4A06">
      <w:pPr>
        <w:pStyle w:val="ListParagraph"/>
        <w:ind w:left="0"/>
        <w:rPr>
          <w:rFonts w:ascii="Arial" w:hAnsi="Arial" w:cs="Arial"/>
        </w:rPr>
      </w:pPr>
    </w:p>
    <w:p w14:paraId="7B6DC95B" w14:textId="698BAB7D" w:rsidR="002C4A06" w:rsidRPr="00A50A52" w:rsidRDefault="00187254" w:rsidP="002C4A06">
      <w:pPr>
        <w:rPr>
          <w:rFonts w:ascii="Arial" w:hAnsi="Arial" w:cs="Arial"/>
        </w:rPr>
      </w:pPr>
      <w:r>
        <w:rPr>
          <w:rFonts w:ascii="Arial" w:hAnsi="Arial" w:cs="Arial"/>
          <w:b/>
        </w:rPr>
        <w:t xml:space="preserve"> </w:t>
      </w:r>
      <w:r w:rsidR="002C4A06" w:rsidRPr="005458AF">
        <w:rPr>
          <w:rFonts w:ascii="Arial" w:hAnsi="Arial" w:cs="Arial"/>
        </w:rPr>
        <w:t xml:space="preserve">: The team got together the next afternoon after school all excited about trying this out.  Many of the group had some ideas and </w:t>
      </w:r>
      <w:proofErr w:type="gramStart"/>
      <w:r w:rsidR="002C4A06" w:rsidRPr="005458AF">
        <w:rPr>
          <w:rFonts w:ascii="Arial" w:hAnsi="Arial" w:cs="Arial"/>
        </w:rPr>
        <w:t>couldn’t</w:t>
      </w:r>
      <w:proofErr w:type="gramEnd"/>
      <w:r w:rsidR="002C4A06" w:rsidRPr="005458AF">
        <w:rPr>
          <w:rFonts w:ascii="Arial" w:hAnsi="Arial" w:cs="Arial"/>
        </w:rPr>
        <w:t xml:space="preserve"> wait to tell the others.  </w:t>
      </w:r>
      <w:r w:rsidR="002C4A06">
        <w:rPr>
          <w:rFonts w:ascii="Arial" w:hAnsi="Arial" w:cs="Arial"/>
        </w:rPr>
        <w:t>“</w:t>
      </w:r>
      <w:r w:rsidR="002C4A06" w:rsidRPr="005458AF">
        <w:rPr>
          <w:rFonts w:ascii="Arial" w:hAnsi="Arial" w:cs="Arial"/>
        </w:rPr>
        <w:t>How are we going to do this</w:t>
      </w:r>
      <w:r w:rsidR="002C4A06">
        <w:rPr>
          <w:rFonts w:ascii="Arial" w:hAnsi="Arial" w:cs="Arial"/>
        </w:rPr>
        <w:t>”</w:t>
      </w:r>
      <w:r w:rsidR="002C4A06" w:rsidRPr="005458AF">
        <w:rPr>
          <w:rFonts w:ascii="Arial" w:hAnsi="Arial" w:cs="Arial"/>
        </w:rPr>
        <w:t xml:space="preserve"> asked Matthew?  </w:t>
      </w:r>
      <w:r w:rsidR="002C4A06">
        <w:rPr>
          <w:rFonts w:ascii="Arial" w:hAnsi="Arial" w:cs="Arial"/>
        </w:rPr>
        <w:t xml:space="preserve">“We need some rules”, said </w:t>
      </w:r>
      <w:r w:rsidR="002C4A06" w:rsidRPr="005458AF">
        <w:rPr>
          <w:rFonts w:ascii="Arial" w:hAnsi="Arial" w:cs="Arial"/>
        </w:rPr>
        <w:t xml:space="preserve">Emma who had been thinking about this said; </w:t>
      </w:r>
      <w:r w:rsidR="002C4A06">
        <w:rPr>
          <w:rFonts w:ascii="Arial" w:hAnsi="Arial" w:cs="Arial"/>
        </w:rPr>
        <w:t>“</w:t>
      </w:r>
      <w:r w:rsidR="002C4A06" w:rsidRPr="005458AF">
        <w:rPr>
          <w:rFonts w:ascii="Arial" w:hAnsi="Arial" w:cs="Arial"/>
        </w:rPr>
        <w:t xml:space="preserve">we need someone to be the person to write each idea on a </w:t>
      </w:r>
      <w:r w:rsidR="002C4A06" w:rsidRPr="005458AF">
        <w:rPr>
          <w:rFonts w:ascii="Arial" w:hAnsi="Arial" w:cs="Arial"/>
        </w:rPr>
        <w:lastRenderedPageBreak/>
        <w:t>sticky note when it’s said</w:t>
      </w:r>
      <w:r w:rsidR="002C4A06">
        <w:rPr>
          <w:rFonts w:ascii="Arial" w:hAnsi="Arial" w:cs="Arial"/>
        </w:rPr>
        <w:t>”</w:t>
      </w:r>
      <w:r w:rsidR="002C4A06" w:rsidRPr="005458AF">
        <w:rPr>
          <w:rFonts w:ascii="Arial" w:hAnsi="Arial" w:cs="Arial"/>
        </w:rPr>
        <w:t xml:space="preserve">.  We should go in turn and we should put the rules up on the wall so all will see them.  Hannah </w:t>
      </w:r>
      <w:proofErr w:type="gramStart"/>
      <w:r w:rsidR="002C4A06" w:rsidRPr="005458AF">
        <w:rPr>
          <w:rFonts w:ascii="Arial" w:hAnsi="Arial" w:cs="Arial"/>
        </w:rPr>
        <w:t>said</w:t>
      </w:r>
      <w:proofErr w:type="gramEnd"/>
      <w:r w:rsidR="002C4A06" w:rsidRPr="005458AF">
        <w:rPr>
          <w:rFonts w:ascii="Arial" w:hAnsi="Arial" w:cs="Arial"/>
        </w:rPr>
        <w:t xml:space="preserve"> </w:t>
      </w:r>
      <w:r w:rsidR="002C4A06">
        <w:rPr>
          <w:rFonts w:ascii="Arial" w:hAnsi="Arial" w:cs="Arial"/>
        </w:rPr>
        <w:t>“</w:t>
      </w:r>
      <w:r w:rsidR="002C4A06" w:rsidRPr="005458AF">
        <w:rPr>
          <w:rFonts w:ascii="Arial" w:hAnsi="Arial" w:cs="Arial"/>
        </w:rPr>
        <w:t>she would like to be the person to put the ideas on the sticky note as she like to spell different words</w:t>
      </w:r>
      <w:r w:rsidR="002C4A06">
        <w:rPr>
          <w:rFonts w:ascii="Arial" w:hAnsi="Arial" w:cs="Arial"/>
        </w:rPr>
        <w:t>”</w:t>
      </w:r>
      <w:r w:rsidR="002C4A06" w:rsidRPr="005458AF">
        <w:rPr>
          <w:rFonts w:ascii="Arial" w:hAnsi="Arial" w:cs="Arial"/>
        </w:rPr>
        <w:t xml:space="preserve">.  Cal </w:t>
      </w:r>
      <w:proofErr w:type="gramStart"/>
      <w:r w:rsidR="002C4A06" w:rsidRPr="005458AF">
        <w:rPr>
          <w:rFonts w:ascii="Arial" w:hAnsi="Arial" w:cs="Arial"/>
        </w:rPr>
        <w:t>said</w:t>
      </w:r>
      <w:proofErr w:type="gramEnd"/>
      <w:r w:rsidR="002C4A06" w:rsidRPr="005458AF">
        <w:rPr>
          <w:rFonts w:ascii="Arial" w:hAnsi="Arial" w:cs="Arial"/>
        </w:rPr>
        <w:t xml:space="preserve"> </w:t>
      </w:r>
      <w:r w:rsidR="002C4A06">
        <w:rPr>
          <w:rFonts w:ascii="Arial" w:hAnsi="Arial" w:cs="Arial"/>
        </w:rPr>
        <w:t>“</w:t>
      </w:r>
      <w:r w:rsidR="002C4A06" w:rsidRPr="005458AF">
        <w:rPr>
          <w:rFonts w:ascii="Arial" w:hAnsi="Arial" w:cs="Arial"/>
        </w:rPr>
        <w:t xml:space="preserve">he would like to be the person or </w:t>
      </w:r>
      <w:r w:rsidR="002C4A06" w:rsidRPr="005458AF">
        <w:rPr>
          <w:rFonts w:ascii="Arial" w:hAnsi="Arial" w:cs="Arial"/>
          <w:highlight w:val="yellow"/>
        </w:rPr>
        <w:t>facilitator</w:t>
      </w:r>
      <w:r w:rsidR="002C4A06" w:rsidRPr="005458AF">
        <w:rPr>
          <w:rFonts w:ascii="Arial" w:hAnsi="Arial" w:cs="Arial"/>
        </w:rPr>
        <w:t xml:space="preserve"> who made sure we following the rules and our discussion followed the </w:t>
      </w:r>
      <w:r w:rsidR="002C4A06">
        <w:rPr>
          <w:rFonts w:ascii="Arial" w:hAnsi="Arial" w:cs="Arial"/>
        </w:rPr>
        <w:t>questioning</w:t>
      </w:r>
      <w:r w:rsidR="002C4A06" w:rsidRPr="005458AF">
        <w:rPr>
          <w:rFonts w:ascii="Arial" w:hAnsi="Arial" w:cs="Arial"/>
        </w:rPr>
        <w:t xml:space="preserve"> approach</w:t>
      </w:r>
      <w:r w:rsidR="002C4A06">
        <w:rPr>
          <w:rFonts w:ascii="Arial" w:hAnsi="Arial" w:cs="Arial"/>
        </w:rPr>
        <w:t>”</w:t>
      </w:r>
      <w:r w:rsidR="002C4A06" w:rsidRPr="005458AF">
        <w:rPr>
          <w:rFonts w:ascii="Arial" w:hAnsi="Arial" w:cs="Arial"/>
        </w:rPr>
        <w:t xml:space="preserve">.  It </w:t>
      </w:r>
      <w:r w:rsidR="0089734E" w:rsidRPr="005458AF">
        <w:rPr>
          <w:rFonts w:ascii="Arial" w:hAnsi="Arial" w:cs="Arial"/>
        </w:rPr>
        <w:t>seems</w:t>
      </w:r>
      <w:r w:rsidR="002C4A06" w:rsidRPr="005458AF">
        <w:rPr>
          <w:rFonts w:ascii="Arial" w:hAnsi="Arial" w:cs="Arial"/>
        </w:rPr>
        <w:t xml:space="preserve"> to the group like when they play a game, they decide on rules and choose who </w:t>
      </w:r>
      <w:r w:rsidR="002C4A06">
        <w:rPr>
          <w:rFonts w:ascii="Arial" w:hAnsi="Arial" w:cs="Arial"/>
        </w:rPr>
        <w:t>is going to do what in the game</w:t>
      </w:r>
    </w:p>
    <w:p w14:paraId="3DD2B23A" w14:textId="77777777" w:rsidR="002C4A06" w:rsidRDefault="002C4A06" w:rsidP="002C4A06">
      <w:pPr>
        <w:rPr>
          <w:sz w:val="28"/>
        </w:rPr>
      </w:pPr>
    </w:p>
    <w:p w14:paraId="570C32CF" w14:textId="68473EE4" w:rsidR="002C4A06" w:rsidRPr="00BA75F6" w:rsidRDefault="00187254" w:rsidP="002C4A06">
      <w:pPr>
        <w:rPr>
          <w:rFonts w:ascii="Arial" w:hAnsi="Arial" w:cs="Arial"/>
          <w:b/>
        </w:rPr>
      </w:pPr>
      <w:r>
        <w:rPr>
          <w:rFonts w:ascii="Arial" w:hAnsi="Arial" w:cs="Arial"/>
          <w:b/>
        </w:rPr>
        <w:t xml:space="preserve"> </w:t>
      </w:r>
    </w:p>
    <w:p w14:paraId="0A0623F1" w14:textId="77777777" w:rsidR="002C4A06" w:rsidRPr="002E6A4A" w:rsidRDefault="002C4A06" w:rsidP="002C4A06">
      <w:pPr>
        <w:pStyle w:val="ListParagraph"/>
        <w:ind w:left="0"/>
        <w:rPr>
          <w:rFonts w:ascii="Arial" w:hAnsi="Arial" w:cs="Arial"/>
        </w:rPr>
      </w:pPr>
      <w:r w:rsidRPr="002E6A4A">
        <w:rPr>
          <w:rFonts w:ascii="Arial" w:hAnsi="Arial" w:cs="Arial"/>
        </w:rPr>
        <w:t>The group agreed upon the problem of the following:</w:t>
      </w:r>
    </w:p>
    <w:p w14:paraId="289D87E1" w14:textId="77777777" w:rsidR="002C4A06" w:rsidRPr="002E6A4A" w:rsidRDefault="002C4A06" w:rsidP="002C4A06">
      <w:pPr>
        <w:pStyle w:val="ListParagraph"/>
        <w:ind w:left="0"/>
        <w:rPr>
          <w:rFonts w:ascii="Arial" w:hAnsi="Arial" w:cs="Arial"/>
        </w:rPr>
      </w:pPr>
      <w:r w:rsidRPr="002E6A4A">
        <w:rPr>
          <w:rFonts w:ascii="Arial" w:hAnsi="Arial" w:cs="Arial"/>
          <w:b/>
          <w:highlight w:val="green"/>
        </w:rPr>
        <w:t xml:space="preserve">How to prevent </w:t>
      </w:r>
      <w:r w:rsidRPr="002E6A4A">
        <w:rPr>
          <w:rFonts w:ascii="Arial" w:hAnsi="Arial" w:cs="Arial"/>
          <w:b/>
        </w:rPr>
        <w:t xml:space="preserve">the juice box from getting warm when lunch time came about.  </w:t>
      </w:r>
      <w:r w:rsidRPr="002E6A4A">
        <w:rPr>
          <w:rFonts w:ascii="Arial" w:hAnsi="Arial" w:cs="Arial"/>
        </w:rPr>
        <w:t xml:space="preserve">This meant for 6 hours, assume Dahlia took her lunch at 6AM and had Lunch at 12PM.  We also had to figure out what at what temperature the juice box needed to be above for Dahlia to say it was OK.   Cal said he had a temperature gauge so they could measure the juice at different points to see which one was the minimum level for being OK. They agreed that they would measure a glass of juice </w:t>
      </w:r>
      <w:r w:rsidRPr="002E6A4A">
        <w:rPr>
          <w:rFonts w:ascii="Arial" w:hAnsi="Arial" w:cs="Arial"/>
          <w:highlight w:val="yellow"/>
        </w:rPr>
        <w:t>temperature</w:t>
      </w:r>
      <w:r w:rsidRPr="002E6A4A">
        <w:rPr>
          <w:rFonts w:ascii="Arial" w:hAnsi="Arial" w:cs="Arial"/>
        </w:rPr>
        <w:t xml:space="preserve"> starting from the refrigerator over a </w:t>
      </w:r>
      <w:proofErr w:type="gramStart"/>
      <w:r w:rsidRPr="002E6A4A">
        <w:rPr>
          <w:rFonts w:ascii="Arial" w:hAnsi="Arial" w:cs="Arial"/>
        </w:rPr>
        <w:t>30 minute</w:t>
      </w:r>
      <w:proofErr w:type="gramEnd"/>
      <w:r w:rsidRPr="002E6A4A">
        <w:rPr>
          <w:rFonts w:ascii="Arial" w:hAnsi="Arial" w:cs="Arial"/>
        </w:rPr>
        <w:t xml:space="preserve"> time to see at what temperature the juice was not cool enough for Dahlia.  Dahlia would take a sip every 5 minutes and say if it was still cool for her. Once we have this temperature, said Matthew, we have a way of testing whether we have solved the problem.   If our design keeps the juice cooler than the temperature from 6AM to 12PM, we have a solution.  It is interesting, said Madeline, that by thinking about the problem, we came up with the test method to see if our design works. </w:t>
      </w:r>
    </w:p>
    <w:p w14:paraId="3E728679" w14:textId="77777777" w:rsidR="002C4A06" w:rsidRPr="002E6A4A" w:rsidRDefault="002C4A06" w:rsidP="002C4A06">
      <w:pPr>
        <w:pStyle w:val="ListParagraph"/>
        <w:ind w:left="0"/>
        <w:rPr>
          <w:rFonts w:ascii="Arial" w:hAnsi="Arial" w:cs="Arial"/>
        </w:rPr>
      </w:pPr>
      <w:r w:rsidRPr="002E6A4A">
        <w:rPr>
          <w:rFonts w:ascii="Arial" w:hAnsi="Arial" w:cs="Arial"/>
        </w:rPr>
        <w:t>Picture:  Showing the test and agreeing on ?? degrees F</w:t>
      </w:r>
    </w:p>
    <w:p w14:paraId="4A9DB197" w14:textId="77777777" w:rsidR="002C4A06" w:rsidRPr="00E07228" w:rsidRDefault="002C4A06" w:rsidP="002C4A06">
      <w:pPr>
        <w:pStyle w:val="ListParagraph"/>
        <w:ind w:left="0"/>
      </w:pPr>
    </w:p>
    <w:p w14:paraId="1EB2BB55" w14:textId="362B92DF" w:rsidR="002C4A06" w:rsidRDefault="00187254" w:rsidP="002C4A06">
      <w:pPr>
        <w:pStyle w:val="ListParagraph"/>
        <w:ind w:left="0"/>
      </w:pPr>
      <w:r>
        <w:rPr>
          <w:b/>
        </w:rPr>
        <w:t xml:space="preserve"> </w:t>
      </w:r>
    </w:p>
    <w:p w14:paraId="49C97EAD" w14:textId="77777777" w:rsidR="002C4A06" w:rsidRDefault="002C4A06" w:rsidP="002C4A06">
      <w:pPr>
        <w:pStyle w:val="ListParagraph"/>
        <w:ind w:left="0"/>
      </w:pPr>
      <w:r>
        <w:t xml:space="preserve">The group met in Dahlia’s house to do the </w:t>
      </w:r>
      <w:proofErr w:type="gramStart"/>
      <w:r w:rsidRPr="00027F7D">
        <w:rPr>
          <w:highlight w:val="yellow"/>
        </w:rPr>
        <w:t>brain-storming</w:t>
      </w:r>
      <w:proofErr w:type="gramEnd"/>
      <w:r>
        <w:t xml:space="preserve"> to get lots of ideas.  They reviewed the rules and started:</w:t>
      </w:r>
    </w:p>
    <w:tbl>
      <w:tblPr>
        <w:tblStyle w:val="TableGrid"/>
        <w:tblW w:w="0" w:type="auto"/>
        <w:tblLook w:val="04A0" w:firstRow="1" w:lastRow="0" w:firstColumn="1" w:lastColumn="0" w:noHBand="0" w:noVBand="1"/>
      </w:tblPr>
      <w:tblGrid>
        <w:gridCol w:w="9350"/>
      </w:tblGrid>
      <w:tr w:rsidR="002C4A06" w14:paraId="6B34809E" w14:textId="77777777" w:rsidTr="002E6A4A">
        <w:trPr>
          <w:trHeight w:val="296"/>
        </w:trPr>
        <w:tc>
          <w:tcPr>
            <w:tcW w:w="9486" w:type="dxa"/>
            <w:shd w:val="clear" w:color="auto" w:fill="F2DBDB" w:themeFill="accent2" w:themeFillTint="33"/>
          </w:tcPr>
          <w:p w14:paraId="520D81AC" w14:textId="77777777" w:rsidR="002C4A06" w:rsidRPr="002E6A4A" w:rsidRDefault="002C4A06" w:rsidP="00E83569">
            <w:pPr>
              <w:pStyle w:val="ListParagraph"/>
              <w:ind w:left="0"/>
              <w:rPr>
                <w:b/>
                <w:bCs/>
              </w:rPr>
            </w:pPr>
            <w:r w:rsidRPr="002E6A4A">
              <w:rPr>
                <w:b/>
                <w:bCs/>
              </w:rPr>
              <w:t xml:space="preserve">Build </w:t>
            </w:r>
            <w:proofErr w:type="gramStart"/>
            <w:r w:rsidRPr="002E6A4A">
              <w:rPr>
                <w:b/>
                <w:bCs/>
              </w:rPr>
              <w:t>a very small</w:t>
            </w:r>
            <w:proofErr w:type="gramEnd"/>
            <w:r w:rsidRPr="002E6A4A">
              <w:rPr>
                <w:b/>
                <w:bCs/>
              </w:rPr>
              <w:t xml:space="preserve"> refrigerator to keep the juice cold</w:t>
            </w:r>
          </w:p>
        </w:tc>
      </w:tr>
      <w:tr w:rsidR="002C4A06" w14:paraId="56986D61" w14:textId="77777777" w:rsidTr="002E6A4A">
        <w:trPr>
          <w:trHeight w:val="517"/>
        </w:trPr>
        <w:tc>
          <w:tcPr>
            <w:tcW w:w="9486" w:type="dxa"/>
            <w:shd w:val="clear" w:color="auto" w:fill="F2DBDB" w:themeFill="accent2" w:themeFillTint="33"/>
          </w:tcPr>
          <w:p w14:paraId="58372522" w14:textId="77777777" w:rsidR="002C4A06" w:rsidRPr="002E6A4A" w:rsidRDefault="002C4A06" w:rsidP="00E83569">
            <w:pPr>
              <w:pStyle w:val="ListParagraph"/>
              <w:ind w:left="0"/>
              <w:rPr>
                <w:b/>
                <w:bCs/>
              </w:rPr>
            </w:pPr>
            <w:r w:rsidRPr="002E6A4A">
              <w:rPr>
                <w:b/>
                <w:bCs/>
              </w:rPr>
              <w:t>Freeze the juice box before putting it in the lunch box</w:t>
            </w:r>
          </w:p>
        </w:tc>
      </w:tr>
      <w:tr w:rsidR="002C4A06" w14:paraId="60ACDC7A" w14:textId="77777777" w:rsidTr="002E6A4A">
        <w:trPr>
          <w:trHeight w:val="518"/>
        </w:trPr>
        <w:tc>
          <w:tcPr>
            <w:tcW w:w="9486" w:type="dxa"/>
            <w:shd w:val="clear" w:color="auto" w:fill="F2DBDB" w:themeFill="accent2" w:themeFillTint="33"/>
          </w:tcPr>
          <w:p w14:paraId="30A90EE3" w14:textId="77777777" w:rsidR="002C4A06" w:rsidRPr="002E6A4A" w:rsidRDefault="002C4A06" w:rsidP="00E83569">
            <w:pPr>
              <w:pStyle w:val="ListParagraph"/>
              <w:ind w:left="0"/>
              <w:rPr>
                <w:b/>
                <w:bCs/>
              </w:rPr>
            </w:pPr>
            <w:r w:rsidRPr="002E6A4A">
              <w:rPr>
                <w:b/>
                <w:bCs/>
              </w:rPr>
              <w:t>Put the lunch box in a cooler at school</w:t>
            </w:r>
          </w:p>
        </w:tc>
      </w:tr>
      <w:tr w:rsidR="002C4A06" w14:paraId="3EB86AE3" w14:textId="77777777" w:rsidTr="002E6A4A">
        <w:trPr>
          <w:trHeight w:val="517"/>
        </w:trPr>
        <w:tc>
          <w:tcPr>
            <w:tcW w:w="9486" w:type="dxa"/>
            <w:shd w:val="clear" w:color="auto" w:fill="F2DBDB" w:themeFill="accent2" w:themeFillTint="33"/>
          </w:tcPr>
          <w:p w14:paraId="62930F22" w14:textId="77777777" w:rsidR="002C4A06" w:rsidRPr="002E6A4A" w:rsidRDefault="002C4A06" w:rsidP="00E83569">
            <w:pPr>
              <w:pStyle w:val="ListParagraph"/>
              <w:ind w:left="0"/>
              <w:rPr>
                <w:b/>
                <w:bCs/>
              </w:rPr>
            </w:pPr>
            <w:r w:rsidRPr="002E6A4A">
              <w:rPr>
                <w:b/>
                <w:bCs/>
              </w:rPr>
              <w:t>Have your mother delivery the juice just before lunch</w:t>
            </w:r>
          </w:p>
        </w:tc>
      </w:tr>
      <w:tr w:rsidR="002C4A06" w14:paraId="68C79D09" w14:textId="77777777" w:rsidTr="002E6A4A">
        <w:trPr>
          <w:trHeight w:val="517"/>
        </w:trPr>
        <w:tc>
          <w:tcPr>
            <w:tcW w:w="9486" w:type="dxa"/>
            <w:shd w:val="clear" w:color="auto" w:fill="F2DBDB" w:themeFill="accent2" w:themeFillTint="33"/>
          </w:tcPr>
          <w:p w14:paraId="43E950A5" w14:textId="77777777" w:rsidR="002C4A06" w:rsidRPr="002E6A4A" w:rsidRDefault="002C4A06" w:rsidP="00E83569">
            <w:pPr>
              <w:pStyle w:val="ListParagraph"/>
              <w:ind w:left="0"/>
              <w:rPr>
                <w:b/>
                <w:bCs/>
              </w:rPr>
            </w:pPr>
            <w:r w:rsidRPr="002E6A4A">
              <w:rPr>
                <w:b/>
                <w:bCs/>
              </w:rPr>
              <w:t>Drink cold water from the water fountain at school.</w:t>
            </w:r>
          </w:p>
        </w:tc>
      </w:tr>
      <w:tr w:rsidR="002C4A06" w14:paraId="53F592BF" w14:textId="77777777" w:rsidTr="002E6A4A">
        <w:trPr>
          <w:trHeight w:val="518"/>
        </w:trPr>
        <w:tc>
          <w:tcPr>
            <w:tcW w:w="9486" w:type="dxa"/>
            <w:shd w:val="clear" w:color="auto" w:fill="F2DBDB" w:themeFill="accent2" w:themeFillTint="33"/>
          </w:tcPr>
          <w:p w14:paraId="4CE04CF8" w14:textId="77777777" w:rsidR="002C4A06" w:rsidRPr="002E6A4A" w:rsidRDefault="002C4A06" w:rsidP="00E83569">
            <w:pPr>
              <w:pStyle w:val="ListParagraph"/>
              <w:ind w:left="0"/>
              <w:rPr>
                <w:b/>
                <w:bCs/>
              </w:rPr>
            </w:pPr>
            <w:r w:rsidRPr="002E6A4A">
              <w:rPr>
                <w:b/>
                <w:bCs/>
              </w:rPr>
              <w:t xml:space="preserve"> An insulating sleeve that keeps the juice cool</w:t>
            </w:r>
          </w:p>
        </w:tc>
      </w:tr>
      <w:tr w:rsidR="002C4A06" w14:paraId="46AAC5C5" w14:textId="77777777" w:rsidTr="002E6A4A">
        <w:trPr>
          <w:trHeight w:val="518"/>
        </w:trPr>
        <w:tc>
          <w:tcPr>
            <w:tcW w:w="9486" w:type="dxa"/>
            <w:shd w:val="clear" w:color="auto" w:fill="F2DBDB" w:themeFill="accent2" w:themeFillTint="33"/>
          </w:tcPr>
          <w:p w14:paraId="0F0B7C43" w14:textId="77777777" w:rsidR="002C4A06" w:rsidRPr="002E6A4A" w:rsidRDefault="002C4A06" w:rsidP="00E83569">
            <w:pPr>
              <w:pStyle w:val="ListParagraph"/>
              <w:ind w:left="0"/>
              <w:rPr>
                <w:b/>
                <w:bCs/>
              </w:rPr>
            </w:pPr>
            <w:r w:rsidRPr="002E6A4A">
              <w:rPr>
                <w:b/>
                <w:bCs/>
              </w:rPr>
              <w:t>A straw that cools the juice when you drink thru it</w:t>
            </w:r>
          </w:p>
        </w:tc>
      </w:tr>
      <w:tr w:rsidR="002C4A06" w14:paraId="4E00F8E0" w14:textId="77777777" w:rsidTr="002E6A4A">
        <w:trPr>
          <w:trHeight w:val="518"/>
        </w:trPr>
        <w:tc>
          <w:tcPr>
            <w:tcW w:w="9486" w:type="dxa"/>
            <w:shd w:val="clear" w:color="auto" w:fill="F2DBDB" w:themeFill="accent2" w:themeFillTint="33"/>
          </w:tcPr>
          <w:p w14:paraId="2071EF95" w14:textId="77777777" w:rsidR="002C4A06" w:rsidRPr="002E6A4A" w:rsidRDefault="002C4A06" w:rsidP="00E83569">
            <w:pPr>
              <w:pStyle w:val="ListParagraph"/>
              <w:ind w:left="0"/>
              <w:rPr>
                <w:b/>
                <w:bCs/>
              </w:rPr>
            </w:pPr>
            <w:r w:rsidRPr="002E6A4A">
              <w:rPr>
                <w:b/>
                <w:bCs/>
              </w:rPr>
              <w:t xml:space="preserve">Special juice box that keeps the juice at the correct temperature. </w:t>
            </w:r>
          </w:p>
        </w:tc>
      </w:tr>
      <w:tr w:rsidR="002C4A06" w14:paraId="5DA8BB66" w14:textId="77777777" w:rsidTr="002E6A4A">
        <w:trPr>
          <w:trHeight w:val="518"/>
        </w:trPr>
        <w:tc>
          <w:tcPr>
            <w:tcW w:w="9486" w:type="dxa"/>
            <w:shd w:val="clear" w:color="auto" w:fill="F2DBDB" w:themeFill="accent2" w:themeFillTint="33"/>
          </w:tcPr>
          <w:p w14:paraId="165889BC" w14:textId="77777777" w:rsidR="002C4A06" w:rsidRPr="002E6A4A" w:rsidRDefault="002C4A06" w:rsidP="00E83569">
            <w:pPr>
              <w:pStyle w:val="ListParagraph"/>
              <w:ind w:left="0"/>
              <w:rPr>
                <w:b/>
                <w:bCs/>
              </w:rPr>
            </w:pPr>
            <w:r w:rsidRPr="002E6A4A">
              <w:rPr>
                <w:b/>
                <w:bCs/>
              </w:rPr>
              <w:t>A special lunch box that keeps the juice cool using a freezing pack</w:t>
            </w:r>
          </w:p>
        </w:tc>
      </w:tr>
    </w:tbl>
    <w:p w14:paraId="2D2A2A8C" w14:textId="77777777" w:rsidR="002C4A06" w:rsidRPr="00E07228" w:rsidRDefault="002C4A06" w:rsidP="002C4A06">
      <w:pPr>
        <w:pStyle w:val="ListParagraph"/>
        <w:ind w:left="0"/>
      </w:pPr>
    </w:p>
    <w:p w14:paraId="45AF0551" w14:textId="77777777" w:rsidR="002C4A06" w:rsidRDefault="002C4A06" w:rsidP="002C4A06">
      <w:pPr>
        <w:pStyle w:val="ListParagraph"/>
        <w:ind w:left="0"/>
      </w:pPr>
      <w:r>
        <w:lastRenderedPageBreak/>
        <w:t>Once we had the list of possible design solutions, Mr. Liu said we should discuss which one or two which best fits our needs.  We should also look at combining some of them</w:t>
      </w:r>
    </w:p>
    <w:p w14:paraId="666BC0B3" w14:textId="77777777" w:rsidR="002C4A06" w:rsidRDefault="002C4A06" w:rsidP="002C4A06">
      <w:pPr>
        <w:pStyle w:val="ListParagraph"/>
        <w:ind w:left="0"/>
      </w:pPr>
      <w:r>
        <w:t xml:space="preserve">To make a better possible solution. </w:t>
      </w:r>
    </w:p>
    <w:p w14:paraId="4ECC8FC8" w14:textId="77777777" w:rsidR="002C4A06" w:rsidRDefault="002C4A06" w:rsidP="002C4A06">
      <w:pPr>
        <w:pStyle w:val="ListParagraph"/>
        <w:ind w:left="0"/>
      </w:pPr>
    </w:p>
    <w:p w14:paraId="18B4D60F" w14:textId="7A6FCEBA" w:rsidR="002C4A06" w:rsidRPr="00187254" w:rsidRDefault="00187254" w:rsidP="002C4A06">
      <w:pPr>
        <w:pStyle w:val="ListParagraph"/>
        <w:ind w:left="0"/>
        <w:rPr>
          <w:rFonts w:ascii="Arial" w:hAnsi="Arial" w:cs="Arial"/>
          <w:b/>
          <w:bCs/>
          <w:sz w:val="28"/>
          <w:szCs w:val="28"/>
        </w:rPr>
      </w:pPr>
      <w:r w:rsidRPr="00187254">
        <w:rPr>
          <w:rFonts w:ascii="Arial" w:hAnsi="Arial" w:cs="Arial"/>
          <w:b/>
          <w:bCs/>
          <w:sz w:val="28"/>
          <w:szCs w:val="28"/>
        </w:rPr>
        <w:t xml:space="preserve"> </w:t>
      </w:r>
      <w:r w:rsidR="002C4A06" w:rsidRPr="00187254">
        <w:rPr>
          <w:rFonts w:ascii="Arial" w:hAnsi="Arial" w:cs="Arial"/>
          <w:b/>
          <w:bCs/>
          <w:sz w:val="28"/>
          <w:szCs w:val="28"/>
        </w:rPr>
        <w:t xml:space="preserve"> Discussion around the ideas </w:t>
      </w:r>
    </w:p>
    <w:p w14:paraId="6C84AE3A" w14:textId="77777777" w:rsidR="002C4A06" w:rsidRDefault="002C4A06" w:rsidP="002C4A06">
      <w:pPr>
        <w:pStyle w:val="ListParagraph"/>
        <w:ind w:left="0"/>
      </w:pPr>
    </w:p>
    <w:tbl>
      <w:tblPr>
        <w:tblStyle w:val="TableGrid"/>
        <w:tblW w:w="0" w:type="auto"/>
        <w:tblLook w:val="04A0" w:firstRow="1" w:lastRow="0" w:firstColumn="1" w:lastColumn="0" w:noHBand="0" w:noVBand="1"/>
      </w:tblPr>
      <w:tblGrid>
        <w:gridCol w:w="4676"/>
        <w:gridCol w:w="4674"/>
      </w:tblGrid>
      <w:tr w:rsidR="002C4A06" w:rsidRPr="005B1968" w14:paraId="179F50AC" w14:textId="77777777" w:rsidTr="00E83569">
        <w:tc>
          <w:tcPr>
            <w:tcW w:w="4743" w:type="dxa"/>
            <w:shd w:val="clear" w:color="auto" w:fill="D6E3BC" w:themeFill="accent3" w:themeFillTint="66"/>
          </w:tcPr>
          <w:p w14:paraId="391CCA6D" w14:textId="77777777" w:rsidR="002C4A06" w:rsidRPr="002E6A4A" w:rsidRDefault="002C4A06" w:rsidP="00E83569">
            <w:pPr>
              <w:pStyle w:val="ListParagraph"/>
              <w:ind w:left="0"/>
              <w:jc w:val="center"/>
              <w:rPr>
                <w:rFonts w:ascii="Arial" w:hAnsi="Arial" w:cs="Arial"/>
                <w:b/>
                <w:sz w:val="28"/>
                <w:szCs w:val="28"/>
              </w:rPr>
            </w:pPr>
            <w:r w:rsidRPr="002E6A4A">
              <w:rPr>
                <w:rFonts w:ascii="Arial" w:hAnsi="Arial" w:cs="Arial"/>
                <w:b/>
                <w:sz w:val="28"/>
                <w:szCs w:val="28"/>
              </w:rPr>
              <w:t>Idea</w:t>
            </w:r>
          </w:p>
        </w:tc>
        <w:tc>
          <w:tcPr>
            <w:tcW w:w="4743" w:type="dxa"/>
            <w:shd w:val="clear" w:color="auto" w:fill="D6E3BC" w:themeFill="accent3" w:themeFillTint="66"/>
          </w:tcPr>
          <w:p w14:paraId="208E8C0B" w14:textId="77777777" w:rsidR="002C4A06" w:rsidRPr="002E6A4A" w:rsidRDefault="002C4A06" w:rsidP="00E83569">
            <w:pPr>
              <w:pStyle w:val="ListParagraph"/>
              <w:ind w:left="0"/>
              <w:jc w:val="center"/>
              <w:rPr>
                <w:rFonts w:ascii="Arial" w:hAnsi="Arial" w:cs="Arial"/>
                <w:b/>
                <w:sz w:val="28"/>
                <w:szCs w:val="28"/>
              </w:rPr>
            </w:pPr>
            <w:r w:rsidRPr="002E6A4A">
              <w:rPr>
                <w:rFonts w:ascii="Arial" w:hAnsi="Arial" w:cs="Arial"/>
                <w:b/>
                <w:sz w:val="28"/>
                <w:szCs w:val="28"/>
              </w:rPr>
              <w:t>Discussion</w:t>
            </w:r>
          </w:p>
        </w:tc>
      </w:tr>
      <w:tr w:rsidR="002C4A06" w14:paraId="1A008892" w14:textId="77777777" w:rsidTr="00E83569">
        <w:tc>
          <w:tcPr>
            <w:tcW w:w="4743" w:type="dxa"/>
          </w:tcPr>
          <w:p w14:paraId="55E6A5AF"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Build </w:t>
            </w:r>
            <w:proofErr w:type="gramStart"/>
            <w:r w:rsidRPr="002E6A4A">
              <w:rPr>
                <w:rFonts w:ascii="Arial" w:hAnsi="Arial" w:cs="Arial"/>
                <w:sz w:val="28"/>
                <w:szCs w:val="28"/>
              </w:rPr>
              <w:t>a very small</w:t>
            </w:r>
            <w:proofErr w:type="gramEnd"/>
            <w:r w:rsidRPr="002E6A4A">
              <w:rPr>
                <w:rFonts w:ascii="Arial" w:hAnsi="Arial" w:cs="Arial"/>
                <w:sz w:val="28"/>
                <w:szCs w:val="28"/>
              </w:rPr>
              <w:t xml:space="preserve"> refrigerator to keep the juice cold</w:t>
            </w:r>
          </w:p>
        </w:tc>
        <w:tc>
          <w:tcPr>
            <w:tcW w:w="4743" w:type="dxa"/>
          </w:tcPr>
          <w:p w14:paraId="0C6F0431"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Seems too magical for the team to do</w:t>
            </w:r>
          </w:p>
        </w:tc>
      </w:tr>
      <w:tr w:rsidR="002C4A06" w14:paraId="101B0922" w14:textId="77777777" w:rsidTr="00E83569">
        <w:tc>
          <w:tcPr>
            <w:tcW w:w="4743" w:type="dxa"/>
          </w:tcPr>
          <w:p w14:paraId="2184086E"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Freeze the juice box before putting it in the lunch box</w:t>
            </w:r>
          </w:p>
        </w:tc>
        <w:tc>
          <w:tcPr>
            <w:tcW w:w="4743" w:type="dxa"/>
          </w:tcPr>
          <w:p w14:paraId="6144310F"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Promising idea, but would the box take freezing </w:t>
            </w:r>
            <w:proofErr w:type="spellStart"/>
            <w:r w:rsidRPr="002E6A4A">
              <w:rPr>
                <w:rFonts w:ascii="Arial" w:hAnsi="Arial" w:cs="Arial"/>
                <w:sz w:val="28"/>
                <w:szCs w:val="28"/>
              </w:rPr>
              <w:t>with out</w:t>
            </w:r>
            <w:proofErr w:type="spellEnd"/>
            <w:r w:rsidRPr="002E6A4A">
              <w:rPr>
                <w:rFonts w:ascii="Arial" w:hAnsi="Arial" w:cs="Arial"/>
                <w:sz w:val="28"/>
                <w:szCs w:val="28"/>
              </w:rPr>
              <w:t xml:space="preserve"> breaking and would the juice be too cold?</w:t>
            </w:r>
          </w:p>
        </w:tc>
      </w:tr>
      <w:tr w:rsidR="002C4A06" w14:paraId="6F39397B" w14:textId="77777777" w:rsidTr="00E83569">
        <w:tc>
          <w:tcPr>
            <w:tcW w:w="4743" w:type="dxa"/>
          </w:tcPr>
          <w:p w14:paraId="783A1A6A"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Put the lunch box in a cooler at school</w:t>
            </w:r>
          </w:p>
        </w:tc>
        <w:tc>
          <w:tcPr>
            <w:tcW w:w="4743" w:type="dxa"/>
          </w:tcPr>
          <w:p w14:paraId="68145622" w14:textId="77777777" w:rsidR="002C4A06" w:rsidRPr="002E6A4A" w:rsidRDefault="002C4A06" w:rsidP="00E83569">
            <w:pPr>
              <w:pStyle w:val="ListParagraph"/>
              <w:ind w:left="0"/>
              <w:rPr>
                <w:rFonts w:ascii="Arial" w:hAnsi="Arial" w:cs="Arial"/>
                <w:sz w:val="28"/>
                <w:szCs w:val="28"/>
              </w:rPr>
            </w:pPr>
            <w:proofErr w:type="gramStart"/>
            <w:r w:rsidRPr="002E6A4A">
              <w:rPr>
                <w:rFonts w:ascii="Arial" w:hAnsi="Arial" w:cs="Arial"/>
                <w:sz w:val="28"/>
                <w:szCs w:val="28"/>
              </w:rPr>
              <w:t>Have to</w:t>
            </w:r>
            <w:proofErr w:type="gramEnd"/>
            <w:r w:rsidRPr="002E6A4A">
              <w:rPr>
                <w:rFonts w:ascii="Arial" w:hAnsi="Arial" w:cs="Arial"/>
                <w:sz w:val="28"/>
                <w:szCs w:val="28"/>
              </w:rPr>
              <w:t xml:space="preserve"> get school permission which would be difficult</w:t>
            </w:r>
          </w:p>
        </w:tc>
      </w:tr>
      <w:tr w:rsidR="002C4A06" w14:paraId="4D510D71" w14:textId="77777777" w:rsidTr="00E83569">
        <w:tc>
          <w:tcPr>
            <w:tcW w:w="4743" w:type="dxa"/>
          </w:tcPr>
          <w:p w14:paraId="015F0971"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Have your mother delivery the juice just before lunch</w:t>
            </w:r>
          </w:p>
        </w:tc>
        <w:tc>
          <w:tcPr>
            <w:tcW w:w="4743" w:type="dxa"/>
          </w:tcPr>
          <w:p w14:paraId="35F9DAF1"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My mother works so this is out</w:t>
            </w:r>
          </w:p>
        </w:tc>
      </w:tr>
      <w:tr w:rsidR="002C4A06" w14:paraId="28699832" w14:textId="77777777" w:rsidTr="00E83569">
        <w:tc>
          <w:tcPr>
            <w:tcW w:w="4743" w:type="dxa"/>
          </w:tcPr>
          <w:p w14:paraId="397D8EB4"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Drink cold water from the water fountain at school.</w:t>
            </w:r>
          </w:p>
        </w:tc>
        <w:tc>
          <w:tcPr>
            <w:tcW w:w="4743" w:type="dxa"/>
          </w:tcPr>
          <w:p w14:paraId="20D86363"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I </w:t>
            </w:r>
            <w:proofErr w:type="gramStart"/>
            <w:r w:rsidRPr="002E6A4A">
              <w:rPr>
                <w:rFonts w:ascii="Arial" w:hAnsi="Arial" w:cs="Arial"/>
                <w:sz w:val="28"/>
                <w:szCs w:val="28"/>
              </w:rPr>
              <w:t>don’t</w:t>
            </w:r>
            <w:proofErr w:type="gramEnd"/>
            <w:r w:rsidRPr="002E6A4A">
              <w:rPr>
                <w:rFonts w:ascii="Arial" w:hAnsi="Arial" w:cs="Arial"/>
                <w:sz w:val="28"/>
                <w:szCs w:val="28"/>
              </w:rPr>
              <w:t xml:space="preserve"> like water with my lunch</w:t>
            </w:r>
          </w:p>
        </w:tc>
      </w:tr>
      <w:tr w:rsidR="002C4A06" w14:paraId="4B37563C" w14:textId="77777777" w:rsidTr="00E83569">
        <w:tc>
          <w:tcPr>
            <w:tcW w:w="4743" w:type="dxa"/>
          </w:tcPr>
          <w:p w14:paraId="760077B9"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 An insulating sleeve that keeps the juice cool</w:t>
            </w:r>
          </w:p>
        </w:tc>
        <w:tc>
          <w:tcPr>
            <w:tcW w:w="4743" w:type="dxa"/>
          </w:tcPr>
          <w:p w14:paraId="0AFDF1F1"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Sounds like a </w:t>
            </w:r>
            <w:proofErr w:type="gramStart"/>
            <w:r w:rsidRPr="002E6A4A">
              <w:rPr>
                <w:rFonts w:ascii="Arial" w:hAnsi="Arial" w:cs="Arial"/>
                <w:sz w:val="28"/>
                <w:szCs w:val="28"/>
              </w:rPr>
              <w:t>promising ideas</w:t>
            </w:r>
            <w:proofErr w:type="gramEnd"/>
            <w:r w:rsidRPr="002E6A4A">
              <w:rPr>
                <w:rFonts w:ascii="Arial" w:hAnsi="Arial" w:cs="Arial"/>
                <w:sz w:val="28"/>
                <w:szCs w:val="28"/>
              </w:rPr>
              <w:t xml:space="preserve"> </w:t>
            </w:r>
          </w:p>
        </w:tc>
      </w:tr>
      <w:tr w:rsidR="002C4A06" w14:paraId="0C7BF4A7" w14:textId="77777777" w:rsidTr="00E83569">
        <w:tc>
          <w:tcPr>
            <w:tcW w:w="4743" w:type="dxa"/>
          </w:tcPr>
          <w:p w14:paraId="24F411AB"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A straw that cools the juice when you drink thru it</w:t>
            </w:r>
          </w:p>
        </w:tc>
        <w:tc>
          <w:tcPr>
            <w:tcW w:w="4743" w:type="dxa"/>
          </w:tcPr>
          <w:p w14:paraId="425686BE"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Sound magical </w:t>
            </w:r>
          </w:p>
        </w:tc>
      </w:tr>
      <w:tr w:rsidR="002C4A06" w14:paraId="6DD5D6DD" w14:textId="77777777" w:rsidTr="00E83569">
        <w:tc>
          <w:tcPr>
            <w:tcW w:w="4743" w:type="dxa"/>
          </w:tcPr>
          <w:p w14:paraId="0A65650A"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Special juice box that keeps the juice at the correct temperature. </w:t>
            </w:r>
          </w:p>
        </w:tc>
        <w:tc>
          <w:tcPr>
            <w:tcW w:w="4743" w:type="dxa"/>
          </w:tcPr>
          <w:p w14:paraId="6EE1F736"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This would be interesting to get the juice company to design a box that does this</w:t>
            </w:r>
          </w:p>
        </w:tc>
      </w:tr>
      <w:tr w:rsidR="002C4A06" w14:paraId="43869E6A" w14:textId="77777777" w:rsidTr="00E83569">
        <w:tc>
          <w:tcPr>
            <w:tcW w:w="4743" w:type="dxa"/>
          </w:tcPr>
          <w:p w14:paraId="3FA0CD0D"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A special lunch box that keeps the juice cool</w:t>
            </w:r>
          </w:p>
        </w:tc>
        <w:tc>
          <w:tcPr>
            <w:tcW w:w="4743" w:type="dxa"/>
          </w:tcPr>
          <w:p w14:paraId="16E753CD" w14:textId="77777777" w:rsidR="002C4A06" w:rsidRPr="002E6A4A" w:rsidRDefault="002C4A06" w:rsidP="00E83569">
            <w:pPr>
              <w:pStyle w:val="ListParagraph"/>
              <w:ind w:left="0"/>
              <w:rPr>
                <w:rFonts w:ascii="Arial" w:hAnsi="Arial" w:cs="Arial"/>
                <w:sz w:val="28"/>
                <w:szCs w:val="28"/>
              </w:rPr>
            </w:pPr>
            <w:r w:rsidRPr="002E6A4A">
              <w:rPr>
                <w:rFonts w:ascii="Arial" w:hAnsi="Arial" w:cs="Arial"/>
                <w:sz w:val="28"/>
                <w:szCs w:val="28"/>
              </w:rPr>
              <w:t xml:space="preserve">This could be done with an ice pack in the box </w:t>
            </w:r>
          </w:p>
        </w:tc>
      </w:tr>
    </w:tbl>
    <w:p w14:paraId="1E78122A" w14:textId="77777777" w:rsidR="002C4A06" w:rsidRDefault="002C4A06" w:rsidP="002C4A06">
      <w:pPr>
        <w:pStyle w:val="ListParagraph"/>
        <w:ind w:left="0"/>
      </w:pPr>
    </w:p>
    <w:p w14:paraId="7F5D9DEF" w14:textId="77777777" w:rsidR="002C4A06" w:rsidRPr="001F35CE" w:rsidRDefault="002C4A06" w:rsidP="002C4A06">
      <w:pPr>
        <w:pStyle w:val="ListParagraph"/>
        <w:ind w:left="0"/>
        <w:rPr>
          <w:b/>
          <w:bCs/>
          <w:sz w:val="28"/>
        </w:rPr>
      </w:pPr>
      <w:r w:rsidRPr="001F35CE">
        <w:rPr>
          <w:b/>
          <w:bCs/>
          <w:sz w:val="28"/>
        </w:rPr>
        <w:t xml:space="preserve">The group settled on the following two ideas to continue to work on: </w:t>
      </w:r>
    </w:p>
    <w:p w14:paraId="4580E15F" w14:textId="77777777" w:rsidR="002C4A06" w:rsidRPr="00003344" w:rsidRDefault="002C4A06" w:rsidP="002C4A06">
      <w:pPr>
        <w:pStyle w:val="ListParagraph"/>
        <w:numPr>
          <w:ilvl w:val="0"/>
          <w:numId w:val="4"/>
        </w:numPr>
        <w:spacing w:after="200" w:line="276" w:lineRule="auto"/>
        <w:rPr>
          <w:sz w:val="28"/>
        </w:rPr>
      </w:pPr>
      <w:r w:rsidRPr="00003344">
        <w:rPr>
          <w:sz w:val="28"/>
        </w:rPr>
        <w:t xml:space="preserve">putting it in an insulating sleeve.  </w:t>
      </w:r>
    </w:p>
    <w:p w14:paraId="7C52C39D" w14:textId="77777777" w:rsidR="002C4A06" w:rsidRPr="00003344" w:rsidRDefault="002C4A06" w:rsidP="002C4A06">
      <w:pPr>
        <w:pStyle w:val="ListParagraph"/>
        <w:numPr>
          <w:ilvl w:val="0"/>
          <w:numId w:val="4"/>
        </w:numPr>
        <w:spacing w:after="200" w:line="276" w:lineRule="auto"/>
        <w:rPr>
          <w:sz w:val="28"/>
        </w:rPr>
      </w:pPr>
      <w:r w:rsidRPr="00003344">
        <w:rPr>
          <w:sz w:val="28"/>
        </w:rPr>
        <w:t>designing a lunch box that had space for the juice box and an ice pack.</w:t>
      </w:r>
    </w:p>
    <w:p w14:paraId="0E275087" w14:textId="73B2F51B" w:rsidR="002C4A06" w:rsidRPr="005713AF" w:rsidRDefault="00187254" w:rsidP="002C4A06">
      <w:pPr>
        <w:rPr>
          <w:rFonts w:ascii="Arial" w:hAnsi="Arial" w:cs="Arial"/>
          <w:b/>
          <w:bCs/>
          <w:sz w:val="28"/>
          <w:szCs w:val="28"/>
        </w:rPr>
      </w:pPr>
      <w:r w:rsidRPr="005713AF">
        <w:rPr>
          <w:rFonts w:ascii="Arial" w:hAnsi="Arial" w:cs="Arial"/>
          <w:b/>
          <w:bCs/>
          <w:sz w:val="28"/>
          <w:szCs w:val="28"/>
        </w:rPr>
        <w:t xml:space="preserve"> </w:t>
      </w:r>
      <w:r w:rsidR="002C4A06" w:rsidRPr="005713AF">
        <w:rPr>
          <w:rFonts w:ascii="Arial" w:hAnsi="Arial" w:cs="Arial"/>
          <w:b/>
          <w:bCs/>
          <w:sz w:val="28"/>
          <w:szCs w:val="28"/>
        </w:rPr>
        <w:t xml:space="preserve">How are we going to </w:t>
      </w:r>
      <w:proofErr w:type="gramStart"/>
      <w:r w:rsidR="002C4A06" w:rsidRPr="005713AF">
        <w:rPr>
          <w:rFonts w:ascii="Arial" w:hAnsi="Arial" w:cs="Arial"/>
          <w:b/>
          <w:bCs/>
          <w:sz w:val="28"/>
          <w:szCs w:val="28"/>
        </w:rPr>
        <w:t>decide ?</w:t>
      </w:r>
      <w:proofErr w:type="gramEnd"/>
    </w:p>
    <w:p w14:paraId="15491380" w14:textId="77777777" w:rsidR="002C4A06" w:rsidRPr="00003344" w:rsidRDefault="002C4A06" w:rsidP="002C4A06">
      <w:pPr>
        <w:rPr>
          <w:rFonts w:ascii="Arial" w:hAnsi="Arial" w:cs="Arial"/>
          <w:sz w:val="28"/>
          <w:szCs w:val="28"/>
        </w:rPr>
      </w:pPr>
      <w:r w:rsidRPr="00003344">
        <w:rPr>
          <w:rFonts w:ascii="Arial" w:hAnsi="Arial" w:cs="Arial"/>
          <w:sz w:val="28"/>
          <w:szCs w:val="28"/>
        </w:rPr>
        <w:t xml:space="preserve">Everybody was excited that they actual had two good ideas to work on.  This problem solving is lots of fun and we are getting results said Matthew.  But Madeline asked how </w:t>
      </w:r>
      <w:proofErr w:type="gramStart"/>
      <w:r w:rsidRPr="00003344">
        <w:rPr>
          <w:rFonts w:ascii="Arial" w:hAnsi="Arial" w:cs="Arial"/>
          <w:sz w:val="28"/>
          <w:szCs w:val="28"/>
        </w:rPr>
        <w:t>do</w:t>
      </w:r>
      <w:proofErr w:type="gramEnd"/>
      <w:r w:rsidRPr="00003344">
        <w:rPr>
          <w:rFonts w:ascii="Arial" w:hAnsi="Arial" w:cs="Arial"/>
          <w:sz w:val="28"/>
          <w:szCs w:val="28"/>
        </w:rPr>
        <w:t xml:space="preserve"> we pick which one to work on.  How about if we had a list of </w:t>
      </w:r>
      <w:r w:rsidRPr="00003344">
        <w:rPr>
          <w:rFonts w:ascii="Arial" w:hAnsi="Arial" w:cs="Arial"/>
          <w:sz w:val="28"/>
          <w:szCs w:val="28"/>
          <w:highlight w:val="yellow"/>
        </w:rPr>
        <w:t>requirements</w:t>
      </w:r>
      <w:r w:rsidRPr="00003344">
        <w:rPr>
          <w:rFonts w:ascii="Arial" w:hAnsi="Arial" w:cs="Arial"/>
          <w:sz w:val="28"/>
          <w:szCs w:val="28"/>
        </w:rPr>
        <w:t xml:space="preserve"> that we want for our design said Cal!  Emma was confused about what a requirement was and how it applied to our activity.  Matthew said that in his history class they studied how some </w:t>
      </w:r>
      <w:r w:rsidRPr="00003344">
        <w:rPr>
          <w:rFonts w:ascii="Arial" w:hAnsi="Arial" w:cs="Arial"/>
          <w:sz w:val="28"/>
          <w:szCs w:val="28"/>
        </w:rPr>
        <w:lastRenderedPageBreak/>
        <w:t>inventors made lists of things they wanted to have for their designs.  This could be like the requirements.</w:t>
      </w:r>
    </w:p>
    <w:p w14:paraId="2F7DE1C7" w14:textId="77777777" w:rsidR="002C4A06" w:rsidRPr="00003344" w:rsidRDefault="002C4A06" w:rsidP="002C4A06">
      <w:pPr>
        <w:rPr>
          <w:rFonts w:ascii="Arial" w:hAnsi="Arial" w:cs="Arial"/>
          <w:sz w:val="28"/>
          <w:szCs w:val="28"/>
        </w:rPr>
      </w:pPr>
      <w:r w:rsidRPr="00003344">
        <w:rPr>
          <w:rFonts w:ascii="Arial" w:hAnsi="Arial" w:cs="Arial"/>
          <w:sz w:val="28"/>
          <w:szCs w:val="28"/>
        </w:rPr>
        <w:t xml:space="preserve">Dahlia thought about </w:t>
      </w:r>
      <w:r w:rsidRPr="00003344">
        <w:rPr>
          <w:rFonts w:ascii="Arial" w:hAnsi="Arial" w:cs="Arial"/>
          <w:sz w:val="28"/>
          <w:szCs w:val="28"/>
          <w:highlight w:val="yellow"/>
        </w:rPr>
        <w:t>safety</w:t>
      </w:r>
      <w:r w:rsidRPr="00003344">
        <w:rPr>
          <w:rFonts w:ascii="Arial" w:hAnsi="Arial" w:cs="Arial"/>
          <w:sz w:val="28"/>
          <w:szCs w:val="28"/>
        </w:rPr>
        <w:t xml:space="preserve"> and said that could be a requirement like no sharp edges to cut your finger. Another one could be that we use </w:t>
      </w:r>
      <w:proofErr w:type="gramStart"/>
      <w:r w:rsidRPr="00003344">
        <w:rPr>
          <w:rFonts w:ascii="Arial" w:hAnsi="Arial" w:cs="Arial"/>
          <w:sz w:val="28"/>
          <w:szCs w:val="28"/>
        </w:rPr>
        <w:t>ready</w:t>
      </w:r>
      <w:proofErr w:type="gramEnd"/>
      <w:r w:rsidRPr="00003344">
        <w:rPr>
          <w:rFonts w:ascii="Arial" w:hAnsi="Arial" w:cs="Arial"/>
          <w:sz w:val="28"/>
          <w:szCs w:val="28"/>
        </w:rPr>
        <w:t xml:space="preserve"> available material and don’t have to find special things to build our design. The group was cooking with ideas about requirements they need to think about for their design.  This will help us when we begin our design said Matthew.  They quickly came up with three more areas; it should be re-usable, Not cost lots of money and be easy to use. </w:t>
      </w:r>
    </w:p>
    <w:p w14:paraId="0B4B65B0" w14:textId="77777777" w:rsidR="002C4A06" w:rsidRPr="00003344" w:rsidRDefault="002C4A06" w:rsidP="002C4A06">
      <w:pPr>
        <w:rPr>
          <w:rFonts w:ascii="Arial" w:hAnsi="Arial" w:cs="Arial"/>
          <w:b/>
          <w:sz w:val="28"/>
          <w:szCs w:val="28"/>
        </w:rPr>
      </w:pPr>
    </w:p>
    <w:tbl>
      <w:tblPr>
        <w:tblStyle w:val="TableGrid"/>
        <w:tblW w:w="0" w:type="auto"/>
        <w:tblLook w:val="04A0" w:firstRow="1" w:lastRow="0" w:firstColumn="1" w:lastColumn="0" w:noHBand="0" w:noVBand="1"/>
      </w:tblPr>
      <w:tblGrid>
        <w:gridCol w:w="3348"/>
        <w:gridCol w:w="2700"/>
      </w:tblGrid>
      <w:tr w:rsidR="002C4A06" w:rsidRPr="00003344" w14:paraId="20186FF0" w14:textId="77777777" w:rsidTr="00E83569">
        <w:tc>
          <w:tcPr>
            <w:tcW w:w="3348" w:type="dxa"/>
            <w:shd w:val="clear" w:color="auto" w:fill="E5DFEC" w:themeFill="accent4" w:themeFillTint="33"/>
          </w:tcPr>
          <w:p w14:paraId="6688D4F8" w14:textId="77777777" w:rsidR="002C4A06" w:rsidRPr="00003344" w:rsidRDefault="002C4A06" w:rsidP="00E83569">
            <w:pPr>
              <w:jc w:val="center"/>
              <w:rPr>
                <w:b/>
                <w:sz w:val="28"/>
              </w:rPr>
            </w:pPr>
            <w:r w:rsidRPr="00003344">
              <w:rPr>
                <w:b/>
                <w:sz w:val="28"/>
              </w:rPr>
              <w:t>Requirement</w:t>
            </w:r>
          </w:p>
        </w:tc>
        <w:tc>
          <w:tcPr>
            <w:tcW w:w="2700" w:type="dxa"/>
            <w:shd w:val="clear" w:color="auto" w:fill="E5DFEC" w:themeFill="accent4" w:themeFillTint="33"/>
          </w:tcPr>
          <w:p w14:paraId="2A5F2B9A" w14:textId="77777777" w:rsidR="002C4A06" w:rsidRPr="00003344" w:rsidRDefault="002C4A06" w:rsidP="00E83569">
            <w:pPr>
              <w:jc w:val="center"/>
              <w:rPr>
                <w:b/>
                <w:sz w:val="28"/>
              </w:rPr>
            </w:pPr>
            <w:r w:rsidRPr="00003344">
              <w:rPr>
                <w:b/>
                <w:sz w:val="28"/>
              </w:rPr>
              <w:t>Importance</w:t>
            </w:r>
          </w:p>
        </w:tc>
      </w:tr>
      <w:tr w:rsidR="002C4A06" w:rsidRPr="00003344" w14:paraId="248B6576" w14:textId="77777777" w:rsidTr="00E83569">
        <w:tc>
          <w:tcPr>
            <w:tcW w:w="3348" w:type="dxa"/>
          </w:tcPr>
          <w:p w14:paraId="648B1E7B" w14:textId="77777777" w:rsidR="002C4A06" w:rsidRPr="00003344" w:rsidRDefault="002C4A06" w:rsidP="00E83569">
            <w:pPr>
              <w:rPr>
                <w:sz w:val="28"/>
              </w:rPr>
            </w:pPr>
            <w:r w:rsidRPr="00003344">
              <w:rPr>
                <w:sz w:val="28"/>
              </w:rPr>
              <w:t>Safety</w:t>
            </w:r>
          </w:p>
        </w:tc>
        <w:tc>
          <w:tcPr>
            <w:tcW w:w="2700" w:type="dxa"/>
          </w:tcPr>
          <w:p w14:paraId="481D3BC9" w14:textId="77777777" w:rsidR="002C4A06" w:rsidRPr="00003344" w:rsidRDefault="002C4A06" w:rsidP="00E83569">
            <w:pPr>
              <w:rPr>
                <w:sz w:val="28"/>
              </w:rPr>
            </w:pPr>
            <w:proofErr w:type="gramStart"/>
            <w:r w:rsidRPr="00003344">
              <w:rPr>
                <w:sz w:val="28"/>
              </w:rPr>
              <w:t>Very important</w:t>
            </w:r>
            <w:proofErr w:type="gramEnd"/>
          </w:p>
        </w:tc>
      </w:tr>
      <w:tr w:rsidR="002C4A06" w:rsidRPr="00003344" w14:paraId="76D41C68" w14:textId="77777777" w:rsidTr="00E83569">
        <w:tc>
          <w:tcPr>
            <w:tcW w:w="3348" w:type="dxa"/>
          </w:tcPr>
          <w:p w14:paraId="12C038BC" w14:textId="77777777" w:rsidR="002C4A06" w:rsidRPr="00003344" w:rsidRDefault="002C4A06" w:rsidP="00E83569">
            <w:pPr>
              <w:rPr>
                <w:sz w:val="28"/>
              </w:rPr>
            </w:pPr>
            <w:r w:rsidRPr="00003344">
              <w:rPr>
                <w:sz w:val="28"/>
              </w:rPr>
              <w:t>Available material</w:t>
            </w:r>
          </w:p>
        </w:tc>
        <w:tc>
          <w:tcPr>
            <w:tcW w:w="2700" w:type="dxa"/>
          </w:tcPr>
          <w:p w14:paraId="734D481B" w14:textId="77777777" w:rsidR="002C4A06" w:rsidRPr="00003344" w:rsidRDefault="002C4A06" w:rsidP="00E83569">
            <w:pPr>
              <w:rPr>
                <w:sz w:val="28"/>
              </w:rPr>
            </w:pPr>
            <w:r w:rsidRPr="00003344">
              <w:rPr>
                <w:sz w:val="28"/>
              </w:rPr>
              <w:t>Important</w:t>
            </w:r>
          </w:p>
        </w:tc>
      </w:tr>
      <w:tr w:rsidR="002C4A06" w:rsidRPr="00003344" w14:paraId="6489C7A8" w14:textId="77777777" w:rsidTr="00E83569">
        <w:tc>
          <w:tcPr>
            <w:tcW w:w="3348" w:type="dxa"/>
          </w:tcPr>
          <w:p w14:paraId="4252B180" w14:textId="77777777" w:rsidR="002C4A06" w:rsidRPr="00003344" w:rsidRDefault="002C4A06" w:rsidP="00E83569">
            <w:pPr>
              <w:rPr>
                <w:sz w:val="28"/>
              </w:rPr>
            </w:pPr>
            <w:r w:rsidRPr="00003344">
              <w:rPr>
                <w:sz w:val="28"/>
              </w:rPr>
              <w:t>Reusable</w:t>
            </w:r>
          </w:p>
        </w:tc>
        <w:tc>
          <w:tcPr>
            <w:tcW w:w="2700" w:type="dxa"/>
          </w:tcPr>
          <w:p w14:paraId="79704EBE" w14:textId="77777777" w:rsidR="002C4A06" w:rsidRPr="00003344" w:rsidRDefault="002C4A06" w:rsidP="00E83569">
            <w:pPr>
              <w:rPr>
                <w:sz w:val="28"/>
              </w:rPr>
            </w:pPr>
            <w:r w:rsidRPr="00003344">
              <w:rPr>
                <w:sz w:val="28"/>
              </w:rPr>
              <w:t>Very Important</w:t>
            </w:r>
          </w:p>
        </w:tc>
      </w:tr>
      <w:tr w:rsidR="002C4A06" w:rsidRPr="00003344" w14:paraId="0B02C70A" w14:textId="77777777" w:rsidTr="00E83569">
        <w:tc>
          <w:tcPr>
            <w:tcW w:w="3348" w:type="dxa"/>
          </w:tcPr>
          <w:p w14:paraId="14BD62F5" w14:textId="77777777" w:rsidR="002C4A06" w:rsidRPr="00003344" w:rsidRDefault="002C4A06" w:rsidP="00E83569">
            <w:pPr>
              <w:rPr>
                <w:sz w:val="28"/>
              </w:rPr>
            </w:pPr>
            <w:r w:rsidRPr="00003344">
              <w:rPr>
                <w:sz w:val="28"/>
              </w:rPr>
              <w:t>Cost</w:t>
            </w:r>
          </w:p>
        </w:tc>
        <w:tc>
          <w:tcPr>
            <w:tcW w:w="2700" w:type="dxa"/>
          </w:tcPr>
          <w:p w14:paraId="408A0C33" w14:textId="77777777" w:rsidR="002C4A06" w:rsidRPr="00003344" w:rsidRDefault="002C4A06" w:rsidP="00E83569">
            <w:pPr>
              <w:rPr>
                <w:sz w:val="28"/>
              </w:rPr>
            </w:pPr>
          </w:p>
        </w:tc>
      </w:tr>
      <w:tr w:rsidR="002C4A06" w:rsidRPr="00003344" w14:paraId="58661B1F" w14:textId="77777777" w:rsidTr="00E83569">
        <w:tc>
          <w:tcPr>
            <w:tcW w:w="3348" w:type="dxa"/>
          </w:tcPr>
          <w:p w14:paraId="049A7B31" w14:textId="77777777" w:rsidR="002C4A06" w:rsidRPr="00003344" w:rsidRDefault="002C4A06" w:rsidP="00E83569">
            <w:pPr>
              <w:rPr>
                <w:sz w:val="28"/>
              </w:rPr>
            </w:pPr>
            <w:r w:rsidRPr="00003344">
              <w:rPr>
                <w:sz w:val="28"/>
              </w:rPr>
              <w:t>Ease of use.</w:t>
            </w:r>
          </w:p>
        </w:tc>
        <w:tc>
          <w:tcPr>
            <w:tcW w:w="2700" w:type="dxa"/>
          </w:tcPr>
          <w:p w14:paraId="3574AEE3" w14:textId="77777777" w:rsidR="002C4A06" w:rsidRPr="00003344" w:rsidRDefault="002C4A06" w:rsidP="00E83569">
            <w:pPr>
              <w:rPr>
                <w:sz w:val="28"/>
              </w:rPr>
            </w:pPr>
          </w:p>
        </w:tc>
      </w:tr>
      <w:tr w:rsidR="002C4A06" w:rsidRPr="00003344" w14:paraId="60731393" w14:textId="77777777" w:rsidTr="00E83569">
        <w:tc>
          <w:tcPr>
            <w:tcW w:w="3348" w:type="dxa"/>
          </w:tcPr>
          <w:p w14:paraId="602B5A3D" w14:textId="77777777" w:rsidR="002C4A06" w:rsidRPr="00003344" w:rsidRDefault="002C4A06" w:rsidP="00E83569">
            <w:pPr>
              <w:rPr>
                <w:sz w:val="28"/>
              </w:rPr>
            </w:pPr>
            <w:r w:rsidRPr="00003344">
              <w:rPr>
                <w:sz w:val="28"/>
              </w:rPr>
              <w:t>Insulation</w:t>
            </w:r>
          </w:p>
        </w:tc>
        <w:tc>
          <w:tcPr>
            <w:tcW w:w="2700" w:type="dxa"/>
          </w:tcPr>
          <w:p w14:paraId="7A31B82A" w14:textId="77777777" w:rsidR="002C4A06" w:rsidRPr="00003344" w:rsidRDefault="002C4A06" w:rsidP="00E83569">
            <w:pPr>
              <w:rPr>
                <w:sz w:val="28"/>
              </w:rPr>
            </w:pPr>
          </w:p>
        </w:tc>
      </w:tr>
      <w:tr w:rsidR="002C4A06" w:rsidRPr="00003344" w14:paraId="21771BD0" w14:textId="77777777" w:rsidTr="00E83569">
        <w:tc>
          <w:tcPr>
            <w:tcW w:w="3348" w:type="dxa"/>
          </w:tcPr>
          <w:p w14:paraId="39C2D308" w14:textId="77777777" w:rsidR="002C4A06" w:rsidRPr="00003344" w:rsidRDefault="002C4A06" w:rsidP="00E83569">
            <w:pPr>
              <w:rPr>
                <w:sz w:val="28"/>
              </w:rPr>
            </w:pPr>
            <w:r w:rsidRPr="00003344">
              <w:rPr>
                <w:sz w:val="28"/>
              </w:rPr>
              <w:t xml:space="preserve">Flexibility </w:t>
            </w:r>
          </w:p>
        </w:tc>
        <w:tc>
          <w:tcPr>
            <w:tcW w:w="2700" w:type="dxa"/>
          </w:tcPr>
          <w:p w14:paraId="0226B194" w14:textId="77777777" w:rsidR="002C4A06" w:rsidRPr="00003344" w:rsidRDefault="002C4A06" w:rsidP="00E83569">
            <w:pPr>
              <w:rPr>
                <w:sz w:val="28"/>
              </w:rPr>
            </w:pPr>
          </w:p>
        </w:tc>
      </w:tr>
    </w:tbl>
    <w:p w14:paraId="7172B202" w14:textId="77777777" w:rsidR="002C4A06" w:rsidRPr="00003344" w:rsidRDefault="002C4A06" w:rsidP="002C4A06">
      <w:pPr>
        <w:rPr>
          <w:rFonts w:ascii="Arial" w:hAnsi="Arial" w:cs="Arial"/>
          <w:sz w:val="28"/>
          <w:szCs w:val="28"/>
        </w:rPr>
      </w:pPr>
    </w:p>
    <w:p w14:paraId="5823F774" w14:textId="77777777" w:rsidR="002C4A06" w:rsidRPr="00003344" w:rsidRDefault="002C4A06" w:rsidP="002C4A06">
      <w:pPr>
        <w:pStyle w:val="ListParagraph"/>
        <w:ind w:left="0"/>
        <w:rPr>
          <w:sz w:val="28"/>
        </w:rPr>
      </w:pPr>
      <w:r w:rsidRPr="00003344">
        <w:rPr>
          <w:sz w:val="28"/>
        </w:rPr>
        <w:t>Looking over the requirements it appears that the insulating sleeve is the item we should try to design.</w:t>
      </w:r>
    </w:p>
    <w:p w14:paraId="76D8F960" w14:textId="77777777" w:rsidR="002C4A06" w:rsidRPr="00003344" w:rsidRDefault="002C4A06" w:rsidP="002C4A06">
      <w:pPr>
        <w:pStyle w:val="ListParagraph"/>
        <w:ind w:left="0"/>
        <w:rPr>
          <w:sz w:val="28"/>
        </w:rPr>
      </w:pPr>
    </w:p>
    <w:p w14:paraId="7CE3C8B7" w14:textId="38A9666D" w:rsidR="002C4A06" w:rsidRPr="00187254" w:rsidRDefault="00187254" w:rsidP="002C4A06">
      <w:pPr>
        <w:pStyle w:val="ListParagraph"/>
        <w:ind w:left="0"/>
        <w:rPr>
          <w:rFonts w:ascii="Arial" w:hAnsi="Arial" w:cs="Arial"/>
          <w:b/>
          <w:bCs/>
          <w:sz w:val="28"/>
        </w:rPr>
      </w:pPr>
      <w:r w:rsidRPr="00187254">
        <w:rPr>
          <w:rFonts w:ascii="Arial" w:hAnsi="Arial" w:cs="Arial"/>
          <w:b/>
          <w:bCs/>
          <w:sz w:val="28"/>
        </w:rPr>
        <w:t xml:space="preserve"> </w:t>
      </w:r>
      <w:r w:rsidR="002C4A06" w:rsidRPr="00187254">
        <w:rPr>
          <w:rFonts w:ascii="Arial" w:hAnsi="Arial" w:cs="Arial"/>
          <w:b/>
          <w:bCs/>
          <w:sz w:val="28"/>
        </w:rPr>
        <w:t xml:space="preserve"> creating the </w:t>
      </w:r>
      <w:proofErr w:type="gramStart"/>
      <w:r w:rsidR="002C4A06" w:rsidRPr="00187254">
        <w:rPr>
          <w:rFonts w:ascii="Arial" w:hAnsi="Arial" w:cs="Arial"/>
          <w:b/>
          <w:bCs/>
          <w:sz w:val="28"/>
        </w:rPr>
        <w:t>blue-print</w:t>
      </w:r>
      <w:proofErr w:type="gramEnd"/>
      <w:r w:rsidR="002C4A06" w:rsidRPr="00187254">
        <w:rPr>
          <w:rFonts w:ascii="Arial" w:hAnsi="Arial" w:cs="Arial"/>
          <w:b/>
          <w:bCs/>
          <w:sz w:val="28"/>
        </w:rPr>
        <w:t xml:space="preserve"> “Sketch”</w:t>
      </w:r>
    </w:p>
    <w:p w14:paraId="49980399" w14:textId="6894A59D" w:rsidR="002C4A06" w:rsidRPr="00003344" w:rsidRDefault="003655B9" w:rsidP="002C4A06">
      <w:pPr>
        <w:pStyle w:val="ListParagraph"/>
        <w:ind w:left="0"/>
        <w:rPr>
          <w:sz w:val="28"/>
        </w:rPr>
      </w:pPr>
      <w:r w:rsidRPr="00003344">
        <w:rPr>
          <w:rFonts w:ascii="Arial" w:hAnsi="Arial" w:cs="Arial"/>
          <w:noProof/>
          <w:sz w:val="28"/>
          <w:szCs w:val="28"/>
        </w:rPr>
        <w:drawing>
          <wp:anchor distT="0" distB="0" distL="114300" distR="114300" simplePos="0" relativeHeight="251659264" behindDoc="0" locked="0" layoutInCell="1" allowOverlap="1" wp14:anchorId="52273D57" wp14:editId="11C600D3">
            <wp:simplePos x="0" y="0"/>
            <wp:positionH relativeFrom="page">
              <wp:posOffset>5387454</wp:posOffset>
            </wp:positionH>
            <wp:positionV relativeFrom="margin">
              <wp:posOffset>1652905</wp:posOffset>
            </wp:positionV>
            <wp:extent cx="1687195" cy="1972310"/>
            <wp:effectExtent l="152400" t="152400" r="370205" b="370840"/>
            <wp:wrapSquare wrapText="bothSides"/>
            <wp:docPr id="7" name="Picture 6" descr="design_sk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sketch.png"/>
                    <pic:cNvPicPr/>
                  </pic:nvPicPr>
                  <pic:blipFill>
                    <a:blip r:embed="rId21" cstate="print"/>
                    <a:stretch>
                      <a:fillRect/>
                    </a:stretch>
                  </pic:blipFill>
                  <pic:spPr>
                    <a:xfrm>
                      <a:off x="0" y="0"/>
                      <a:ext cx="1687195" cy="197231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2C4A06" w:rsidRPr="00003344">
        <w:rPr>
          <w:sz w:val="28"/>
        </w:rPr>
        <w:t>Mr</w:t>
      </w:r>
      <w:proofErr w:type="spellEnd"/>
      <w:r w:rsidR="002C4A06" w:rsidRPr="00003344">
        <w:rPr>
          <w:sz w:val="28"/>
        </w:rPr>
        <w:t xml:space="preserve"> Liu said that before we build </w:t>
      </w:r>
      <w:proofErr w:type="gramStart"/>
      <w:r w:rsidR="002C4A06" w:rsidRPr="00003344">
        <w:rPr>
          <w:sz w:val="28"/>
        </w:rPr>
        <w:t>anything</w:t>
      </w:r>
      <w:proofErr w:type="gramEnd"/>
      <w:r w:rsidR="002C4A06" w:rsidRPr="00003344">
        <w:rPr>
          <w:sz w:val="28"/>
        </w:rPr>
        <w:t xml:space="preserve"> we should sketch out our design with a drawing and annotation showing what things are.  The group split up into two teams and created their drawings. Looking over the two concepts they seemed similar except the top cover.  The group agreed that a string closure was the best approach.  They need to figure out the insulation for the product.</w:t>
      </w:r>
    </w:p>
    <w:p w14:paraId="54DA56AD" w14:textId="0CC85D4B" w:rsidR="002C4A06" w:rsidRPr="00003344" w:rsidRDefault="002C4A06" w:rsidP="002C4A06">
      <w:pPr>
        <w:rPr>
          <w:rFonts w:ascii="Arial" w:hAnsi="Arial" w:cs="Arial"/>
          <w:sz w:val="28"/>
          <w:szCs w:val="28"/>
        </w:rPr>
      </w:pPr>
      <w:r w:rsidRPr="00003344">
        <w:rPr>
          <w:rFonts w:ascii="Arial" w:hAnsi="Arial" w:cs="Arial"/>
          <w:noProof/>
          <w:sz w:val="28"/>
          <w:szCs w:val="28"/>
        </w:rPr>
        <w:lastRenderedPageBreak/>
        <w:drawing>
          <wp:anchor distT="0" distB="0" distL="114300" distR="114300" simplePos="0" relativeHeight="251662336" behindDoc="1" locked="0" layoutInCell="1" allowOverlap="1" wp14:anchorId="2F74F83C" wp14:editId="65A9EBC4">
            <wp:simplePos x="0" y="0"/>
            <wp:positionH relativeFrom="column">
              <wp:posOffset>152400</wp:posOffset>
            </wp:positionH>
            <wp:positionV relativeFrom="paragraph">
              <wp:posOffset>160020</wp:posOffset>
            </wp:positionV>
            <wp:extent cx="1724025" cy="2028825"/>
            <wp:effectExtent l="152400" t="152400" r="390525" b="371475"/>
            <wp:wrapTight wrapText="bothSides">
              <wp:wrapPolygon edited="0">
                <wp:start x="2387" y="-1623"/>
                <wp:lineTo x="-1671" y="-1217"/>
                <wp:lineTo x="-1909" y="22715"/>
                <wp:lineTo x="1193" y="25352"/>
                <wp:lineTo x="23151" y="25352"/>
                <wp:lineTo x="24106" y="24744"/>
                <wp:lineTo x="26015" y="21701"/>
                <wp:lineTo x="26254" y="1014"/>
                <wp:lineTo x="23151" y="-1217"/>
                <wp:lineTo x="21719" y="-1623"/>
                <wp:lineTo x="2387" y="-1623"/>
              </wp:wrapPolygon>
            </wp:wrapTight>
            <wp:docPr id="9" name="Picture 8" descr="second_sketch_07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_sketch_072011.png"/>
                    <pic:cNvPicPr/>
                  </pic:nvPicPr>
                  <pic:blipFill>
                    <a:blip r:embed="rId22" cstate="print"/>
                    <a:stretch>
                      <a:fillRect/>
                    </a:stretch>
                  </pic:blipFill>
                  <pic:spPr>
                    <a:xfrm>
                      <a:off x="0" y="0"/>
                      <a:ext cx="1724025" cy="2028825"/>
                    </a:xfrm>
                    <a:prstGeom prst="rect">
                      <a:avLst/>
                    </a:prstGeom>
                    <a:ln>
                      <a:noFill/>
                    </a:ln>
                    <a:effectLst>
                      <a:outerShdw blurRad="292100" dist="152400" dir="2700000" algn="tl" rotWithShape="0">
                        <a:srgbClr val="333333">
                          <a:alpha val="65000"/>
                        </a:srgbClr>
                      </a:outerShdw>
                    </a:effectLst>
                  </pic:spPr>
                </pic:pic>
              </a:graphicData>
            </a:graphic>
          </wp:anchor>
        </w:drawing>
      </w:r>
    </w:p>
    <w:p w14:paraId="573C1AA4" w14:textId="77777777" w:rsidR="002C4A06" w:rsidRPr="00003344" w:rsidRDefault="002C4A06" w:rsidP="002C4A06">
      <w:pPr>
        <w:rPr>
          <w:rFonts w:ascii="Arial" w:hAnsi="Arial" w:cs="Arial"/>
          <w:sz w:val="28"/>
          <w:szCs w:val="28"/>
        </w:rPr>
      </w:pPr>
    </w:p>
    <w:p w14:paraId="37D6DFB8" w14:textId="77777777" w:rsidR="002C4A06" w:rsidRPr="00003344" w:rsidRDefault="002C4A06" w:rsidP="002C4A06">
      <w:pPr>
        <w:rPr>
          <w:rFonts w:ascii="Arial" w:hAnsi="Arial" w:cs="Arial"/>
          <w:noProof/>
          <w:sz w:val="28"/>
          <w:szCs w:val="28"/>
        </w:rPr>
      </w:pPr>
      <w:r w:rsidRPr="00003344">
        <w:rPr>
          <w:rFonts w:ascii="Arial" w:hAnsi="Arial" w:cs="Arial"/>
          <w:noProof/>
          <w:sz w:val="28"/>
          <w:szCs w:val="28"/>
        </w:rPr>
        <w:t xml:space="preserve">The group was very proud of their sketches  and all wanted to bring home a copy to show their parents.  Mr Liu was also impressed.  He noted that it would be good to date the sketches and sign our names on the paper.  This way we have a record of the time and who did the work.  Also, when we have to change our drawing, we would put a new date so we had a record of the history of the design. </w:t>
      </w:r>
    </w:p>
    <w:p w14:paraId="49515D06" w14:textId="77777777" w:rsidR="002C4A06" w:rsidRPr="00003344" w:rsidRDefault="002C4A06" w:rsidP="002C4A06">
      <w:pPr>
        <w:rPr>
          <w:rFonts w:ascii="Arial" w:hAnsi="Arial" w:cs="Arial"/>
          <w:noProof/>
          <w:sz w:val="28"/>
          <w:szCs w:val="28"/>
        </w:rPr>
      </w:pPr>
    </w:p>
    <w:p w14:paraId="516A9E73" w14:textId="1E62F34A" w:rsidR="002C4A06" w:rsidRPr="002E6A4A" w:rsidRDefault="00187254" w:rsidP="002C4A06">
      <w:pPr>
        <w:rPr>
          <w:rFonts w:ascii="Arial" w:hAnsi="Arial" w:cs="Arial"/>
          <w:b/>
          <w:bCs/>
          <w:noProof/>
          <w:sz w:val="28"/>
          <w:szCs w:val="28"/>
        </w:rPr>
      </w:pPr>
      <w:r>
        <w:rPr>
          <w:rFonts w:ascii="Arial" w:hAnsi="Arial" w:cs="Arial"/>
          <w:b/>
          <w:noProof/>
          <w:sz w:val="28"/>
          <w:szCs w:val="28"/>
        </w:rPr>
        <w:t xml:space="preserve"> </w:t>
      </w:r>
      <w:r w:rsidR="002C4A06" w:rsidRPr="00003344">
        <w:rPr>
          <w:rFonts w:ascii="Arial" w:hAnsi="Arial" w:cs="Arial"/>
          <w:noProof/>
          <w:sz w:val="28"/>
          <w:szCs w:val="28"/>
        </w:rPr>
        <w:t xml:space="preserve"> </w:t>
      </w:r>
      <w:r w:rsidR="002C4A06" w:rsidRPr="002E6A4A">
        <w:rPr>
          <w:rFonts w:ascii="Arial" w:hAnsi="Arial" w:cs="Arial"/>
          <w:b/>
          <w:bCs/>
          <w:noProof/>
          <w:sz w:val="28"/>
          <w:szCs w:val="28"/>
        </w:rPr>
        <w:t>Design, Build and Test</w:t>
      </w:r>
    </w:p>
    <w:p w14:paraId="024D7181" w14:textId="45303C00" w:rsidR="002C4A06" w:rsidRPr="00003344" w:rsidRDefault="002C4A06" w:rsidP="002C4A06">
      <w:pPr>
        <w:rPr>
          <w:rFonts w:ascii="Arial" w:hAnsi="Arial" w:cs="Arial"/>
          <w:noProof/>
          <w:sz w:val="28"/>
          <w:szCs w:val="28"/>
        </w:rPr>
      </w:pPr>
      <w:r w:rsidRPr="00003344">
        <w:rPr>
          <w:rFonts w:ascii="Arial" w:hAnsi="Arial" w:cs="Arial"/>
          <w:noProof/>
          <w:sz w:val="28"/>
          <w:szCs w:val="28"/>
        </w:rPr>
        <w:t>Elizabeth said her mother did a lot of sewing and they might have fabric and insulating material for the group to build its’ product.  We ought to think about a list of materials we would need to do this project, Emma said.</w:t>
      </w:r>
    </w:p>
    <w:p w14:paraId="70081F87" w14:textId="73D5B52E" w:rsidR="002C4A06" w:rsidRPr="00003344" w:rsidRDefault="002C4A06" w:rsidP="002C4A06">
      <w:pPr>
        <w:rPr>
          <w:rFonts w:ascii="Arial" w:hAnsi="Arial" w:cs="Arial"/>
          <w:sz w:val="28"/>
          <w:szCs w:val="28"/>
        </w:rPr>
      </w:pPr>
      <w:r w:rsidRPr="00003344">
        <w:rPr>
          <w:rFonts w:ascii="Arial" w:hAnsi="Arial" w:cs="Arial"/>
          <w:sz w:val="28"/>
          <w:szCs w:val="28"/>
        </w:rPr>
        <w:t xml:space="preserve">Madeline took her notebook and started to create a list of materials.  We will need fabric, insulation material, glue, string, seizers, a temperature meter, and a clock.  </w:t>
      </w:r>
      <w:r w:rsidRPr="00003344">
        <w:rPr>
          <w:rFonts w:ascii="Arial" w:hAnsi="Arial" w:cs="Arial"/>
          <w:sz w:val="28"/>
          <w:szCs w:val="28"/>
          <w:highlight w:val="yellow"/>
        </w:rPr>
        <w:t>What makes an insulator good or bad</w:t>
      </w:r>
      <w:r w:rsidRPr="00003344">
        <w:rPr>
          <w:rFonts w:ascii="Arial" w:hAnsi="Arial" w:cs="Arial"/>
          <w:sz w:val="28"/>
          <w:szCs w:val="28"/>
        </w:rPr>
        <w:t xml:space="preserve">?  “Do we have the measurements for the juice box that we can give to my mother” asked Elizabeth.  I think we need some buttons to add a little style said Emma who always was thinking of her moods and its effort on her dress. “How are we going to know if it works” said Matthew?   Cal said that after they build the first version, they would get a juice box and put it in the refrigerator for a day and then put it in the case they designed.  Every hour they would measure the temperature of the juice box in the case to see how it stays cool.  Emma asked what things we </w:t>
      </w:r>
      <w:proofErr w:type="gramStart"/>
      <w:r w:rsidRPr="00003344">
        <w:rPr>
          <w:rFonts w:ascii="Arial" w:hAnsi="Arial" w:cs="Arial"/>
          <w:sz w:val="28"/>
          <w:szCs w:val="28"/>
        </w:rPr>
        <w:t>have to</w:t>
      </w:r>
      <w:proofErr w:type="gramEnd"/>
      <w:r w:rsidRPr="00003344">
        <w:rPr>
          <w:rFonts w:ascii="Arial" w:hAnsi="Arial" w:cs="Arial"/>
          <w:sz w:val="28"/>
          <w:szCs w:val="28"/>
        </w:rPr>
        <w:t xml:space="preserve"> worry about to make the test true to real life?  If </w:t>
      </w:r>
      <w:proofErr w:type="gramStart"/>
      <w:r w:rsidRPr="00003344">
        <w:rPr>
          <w:rFonts w:ascii="Arial" w:hAnsi="Arial" w:cs="Arial"/>
          <w:sz w:val="28"/>
          <w:szCs w:val="28"/>
        </w:rPr>
        <w:t>it’s</w:t>
      </w:r>
      <w:proofErr w:type="gramEnd"/>
      <w:r w:rsidRPr="00003344">
        <w:rPr>
          <w:rFonts w:ascii="Arial" w:hAnsi="Arial" w:cs="Arial"/>
          <w:sz w:val="28"/>
          <w:szCs w:val="28"/>
        </w:rPr>
        <w:t xml:space="preserve"> a hot day, that would affect the juice box temperature versus being a cold day for school.  “Do we know what temperature is cool?” Asked Emma</w:t>
      </w:r>
    </w:p>
    <w:p w14:paraId="02AE6AB2" w14:textId="47669E59" w:rsidR="002C4A06" w:rsidRDefault="002C4A06" w:rsidP="002C4A06">
      <w:pPr>
        <w:rPr>
          <w:rFonts w:ascii="Arial" w:hAnsi="Arial" w:cs="Arial"/>
          <w:sz w:val="28"/>
          <w:szCs w:val="28"/>
        </w:rPr>
      </w:pPr>
    </w:p>
    <w:p w14:paraId="64CDE0D7" w14:textId="77777777" w:rsidR="001F35CE" w:rsidRPr="005713AF" w:rsidRDefault="001F35CE" w:rsidP="001F35CE">
      <w:pPr>
        <w:rPr>
          <w:rFonts w:ascii="Arial" w:hAnsi="Arial" w:cs="Arial"/>
          <w:b/>
          <w:bCs/>
          <w:sz w:val="28"/>
          <w:szCs w:val="28"/>
        </w:rPr>
      </w:pPr>
      <w:r w:rsidRPr="005713AF">
        <w:rPr>
          <w:rFonts w:ascii="Arial" w:hAnsi="Arial" w:cs="Arial"/>
          <w:b/>
          <w:bCs/>
          <w:sz w:val="28"/>
          <w:szCs w:val="28"/>
        </w:rPr>
        <w:t xml:space="preserve">Testing and reporting </w:t>
      </w:r>
    </w:p>
    <w:p w14:paraId="4937729E" w14:textId="77777777" w:rsidR="001F35CE" w:rsidRPr="00003344" w:rsidRDefault="001F35CE" w:rsidP="001F35CE">
      <w:pPr>
        <w:rPr>
          <w:rFonts w:ascii="Arial" w:hAnsi="Arial" w:cs="Arial"/>
          <w:sz w:val="28"/>
          <w:szCs w:val="28"/>
        </w:rPr>
      </w:pPr>
      <w:r w:rsidRPr="00003344">
        <w:rPr>
          <w:rFonts w:ascii="Arial" w:hAnsi="Arial" w:cs="Arial"/>
          <w:sz w:val="28"/>
          <w:szCs w:val="28"/>
        </w:rPr>
        <w:t>Matthew said that they should break up into three teams and get the following information:</w:t>
      </w:r>
    </w:p>
    <w:p w14:paraId="6F35016B" w14:textId="77777777" w:rsidR="001F35CE" w:rsidRPr="00003344" w:rsidRDefault="001F35CE" w:rsidP="001F35CE">
      <w:pPr>
        <w:pStyle w:val="ListParagraph"/>
        <w:numPr>
          <w:ilvl w:val="0"/>
          <w:numId w:val="5"/>
        </w:numPr>
        <w:spacing w:after="200" w:line="276" w:lineRule="auto"/>
        <w:rPr>
          <w:sz w:val="28"/>
        </w:rPr>
      </w:pPr>
      <w:r w:rsidRPr="00003344">
        <w:rPr>
          <w:sz w:val="28"/>
        </w:rPr>
        <w:t>What temperature is it when it goes from being cool to warm?</w:t>
      </w:r>
    </w:p>
    <w:p w14:paraId="5F8466E5" w14:textId="77777777" w:rsidR="001F35CE" w:rsidRPr="00003344" w:rsidRDefault="001F35CE" w:rsidP="001F35CE">
      <w:pPr>
        <w:pStyle w:val="ListParagraph"/>
        <w:numPr>
          <w:ilvl w:val="0"/>
          <w:numId w:val="5"/>
        </w:numPr>
        <w:spacing w:after="200" w:line="276" w:lineRule="auto"/>
        <w:rPr>
          <w:sz w:val="28"/>
        </w:rPr>
      </w:pPr>
      <w:r w:rsidRPr="00003344">
        <w:rPr>
          <w:sz w:val="28"/>
        </w:rPr>
        <w:t>What are the measurements for the thermal sleeve?</w:t>
      </w:r>
    </w:p>
    <w:p w14:paraId="756C574C" w14:textId="77777777" w:rsidR="001F35CE" w:rsidRDefault="001F35CE" w:rsidP="001F35CE">
      <w:pPr>
        <w:pStyle w:val="ListParagraph"/>
        <w:numPr>
          <w:ilvl w:val="0"/>
          <w:numId w:val="5"/>
        </w:numPr>
        <w:spacing w:after="200" w:line="276" w:lineRule="auto"/>
        <w:rPr>
          <w:sz w:val="28"/>
        </w:rPr>
      </w:pPr>
      <w:r w:rsidRPr="00003344">
        <w:rPr>
          <w:sz w:val="28"/>
        </w:rPr>
        <w:lastRenderedPageBreak/>
        <w:t>What is the ambient temperature that we should use when we test the sleeve?</w:t>
      </w:r>
    </w:p>
    <w:p w14:paraId="724EE140" w14:textId="77777777" w:rsidR="00120B34" w:rsidRPr="00120B34" w:rsidRDefault="00120B34" w:rsidP="002C4A06">
      <w:pPr>
        <w:rPr>
          <w:rFonts w:ascii="Arial" w:hAnsi="Arial" w:cs="Arial"/>
          <w:b/>
          <w:bCs/>
          <w:sz w:val="28"/>
          <w:szCs w:val="28"/>
        </w:rPr>
      </w:pPr>
    </w:p>
    <w:p w14:paraId="067A5C9D" w14:textId="77777777" w:rsidR="00120B34" w:rsidRDefault="00120B34" w:rsidP="002C4A06">
      <w:pPr>
        <w:rPr>
          <w:rFonts w:ascii="Arial" w:hAnsi="Arial" w:cs="Arial"/>
          <w:sz w:val="28"/>
          <w:szCs w:val="28"/>
        </w:rPr>
      </w:pPr>
    </w:p>
    <w:p w14:paraId="0673FBA0" w14:textId="04D4E5BB" w:rsidR="0007702A" w:rsidRDefault="0007702A" w:rsidP="002C4A06">
      <w:pPr>
        <w:rPr>
          <w:rFonts w:ascii="Arial" w:hAnsi="Arial" w:cs="Arial"/>
          <w:sz w:val="28"/>
          <w:szCs w:val="28"/>
        </w:rPr>
      </w:pPr>
    </w:p>
    <w:p w14:paraId="3902B0FD" w14:textId="305EDE60" w:rsidR="0089734E" w:rsidRPr="005713AF" w:rsidRDefault="0089734E" w:rsidP="002C4A06">
      <w:pPr>
        <w:rPr>
          <w:rFonts w:ascii="Arial" w:hAnsi="Arial" w:cs="Arial"/>
          <w:b/>
          <w:bCs/>
          <w:sz w:val="28"/>
          <w:szCs w:val="28"/>
        </w:rPr>
      </w:pPr>
      <w:r w:rsidRPr="005713AF">
        <w:rPr>
          <w:rFonts w:ascii="Arial" w:hAnsi="Arial" w:cs="Arial"/>
          <w:b/>
          <w:bCs/>
          <w:sz w:val="28"/>
          <w:szCs w:val="28"/>
        </w:rPr>
        <w:t>Making our presentation to Mr. Liu and other teachers:</w:t>
      </w:r>
    </w:p>
    <w:p w14:paraId="64BCEFC7" w14:textId="2C83A7C1" w:rsidR="0089734E" w:rsidRDefault="0089734E" w:rsidP="002C4A06">
      <w:pPr>
        <w:rPr>
          <w:rFonts w:ascii="Arial" w:hAnsi="Arial" w:cs="Arial"/>
          <w:sz w:val="28"/>
          <w:szCs w:val="28"/>
        </w:rPr>
      </w:pPr>
    </w:p>
    <w:p w14:paraId="36D096E9" w14:textId="22F322D1" w:rsidR="0089734E" w:rsidRDefault="005604E2" w:rsidP="002C4A06">
      <w:pPr>
        <w:rPr>
          <w:rFonts w:ascii="Arial" w:hAnsi="Arial" w:cs="Arial"/>
          <w:sz w:val="28"/>
          <w:szCs w:val="28"/>
        </w:rPr>
      </w:pPr>
      <w:r>
        <w:rPr>
          <w:rFonts w:ascii="Arial" w:hAnsi="Arial" w:cs="Arial"/>
          <w:sz w:val="28"/>
          <w:szCs w:val="28"/>
        </w:rPr>
        <w:t>Matthews father</w:t>
      </w:r>
      <w:r w:rsidR="0089734E">
        <w:rPr>
          <w:rFonts w:ascii="Arial" w:hAnsi="Arial" w:cs="Arial"/>
          <w:sz w:val="28"/>
          <w:szCs w:val="28"/>
        </w:rPr>
        <w:t xml:space="preserve"> had given us an </w:t>
      </w:r>
      <w:r w:rsidR="0089734E" w:rsidRPr="005E2429">
        <w:rPr>
          <w:rFonts w:ascii="Arial" w:hAnsi="Arial" w:cs="Arial"/>
          <w:b/>
          <w:bCs/>
          <w:sz w:val="28"/>
          <w:szCs w:val="28"/>
        </w:rPr>
        <w:t xml:space="preserve">outline </w:t>
      </w:r>
      <w:r w:rsidRPr="005E2429">
        <w:rPr>
          <w:rFonts w:ascii="Arial" w:hAnsi="Arial" w:cs="Arial"/>
          <w:b/>
          <w:bCs/>
          <w:sz w:val="28"/>
          <w:szCs w:val="28"/>
        </w:rPr>
        <w:t>for the presentation</w:t>
      </w:r>
      <w:r>
        <w:rPr>
          <w:rFonts w:ascii="Arial" w:hAnsi="Arial" w:cs="Arial"/>
          <w:sz w:val="28"/>
          <w:szCs w:val="28"/>
        </w:rPr>
        <w:t>. It was from his mother that they used in her company to sell ideas to others.</w:t>
      </w:r>
    </w:p>
    <w:p w14:paraId="772D2157" w14:textId="5A1E2F33" w:rsidR="00AE16DE" w:rsidRDefault="00AE16DE" w:rsidP="002C4A0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14:anchorId="1973C549" wp14:editId="0AEE6B4A">
                <wp:simplePos x="0" y="0"/>
                <wp:positionH relativeFrom="column">
                  <wp:posOffset>54591</wp:posOffset>
                </wp:positionH>
                <wp:positionV relativeFrom="paragraph">
                  <wp:posOffset>168976</wp:posOffset>
                </wp:positionV>
                <wp:extent cx="4428699" cy="1651379"/>
                <wp:effectExtent l="114300" t="114300" r="124460" b="139700"/>
                <wp:wrapNone/>
                <wp:docPr id="18" name="Text Box 18"/>
                <wp:cNvGraphicFramePr/>
                <a:graphic xmlns:a="http://schemas.openxmlformats.org/drawingml/2006/main">
                  <a:graphicData uri="http://schemas.microsoft.com/office/word/2010/wordprocessingShape">
                    <wps:wsp>
                      <wps:cNvSpPr txBox="1"/>
                      <wps:spPr>
                        <a:xfrm>
                          <a:off x="0" y="0"/>
                          <a:ext cx="4428699" cy="1651379"/>
                        </a:xfrm>
                        <a:prstGeom prst="rect">
                          <a:avLst/>
                        </a:prstGeom>
                        <a:gradFill>
                          <a:gsLst>
                            <a:gs pos="39000">
                              <a:schemeClr val="accent4">
                                <a:lumMod val="20000"/>
                                <a:lumOff val="80000"/>
                              </a:schemeClr>
                            </a:gs>
                            <a:gs pos="100000">
                              <a:schemeClr val="accent1">
                                <a:lumMod val="30000"/>
                                <a:lumOff val="70000"/>
                              </a:schemeClr>
                            </a:gs>
                          </a:gsLst>
                          <a:lin ang="5400000" scaled="1"/>
                        </a:gradFill>
                        <a:ln w="6350">
                          <a:solidFill>
                            <a:prstClr val="black"/>
                          </a:solidFill>
                        </a:ln>
                        <a:effectLst>
                          <a:glow rad="101600">
                            <a:schemeClr val="accent1">
                              <a:satMod val="175000"/>
                              <a:alpha val="40000"/>
                            </a:schemeClr>
                          </a:glow>
                        </a:effectLst>
                      </wps:spPr>
                      <wps:txbx>
                        <w:txbxContent>
                          <w:p w14:paraId="13CFE8AB"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Intro-About us</w:t>
                            </w:r>
                          </w:p>
                          <w:p w14:paraId="2A1DB2E7"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Problem you are solving</w:t>
                            </w:r>
                          </w:p>
                          <w:p w14:paraId="50650608"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Goals</w:t>
                            </w:r>
                          </w:p>
                          <w:p w14:paraId="4EA55100"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 xml:space="preserve">Product/Services you are providing </w:t>
                            </w:r>
                          </w:p>
                          <w:p w14:paraId="37213CA6"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Uniqueness</w:t>
                            </w:r>
                          </w:p>
                          <w:p w14:paraId="1120895E" w14:textId="77777777" w:rsidR="00AE16DE"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Benefits</w:t>
                            </w:r>
                          </w:p>
                          <w:p w14:paraId="2842A58E" w14:textId="77777777" w:rsidR="00AE16DE" w:rsidRPr="005604E2" w:rsidRDefault="00AE16DE" w:rsidP="00AE16DE">
                            <w:pPr>
                              <w:pStyle w:val="ListParagraph"/>
                              <w:numPr>
                                <w:ilvl w:val="0"/>
                                <w:numId w:val="8"/>
                              </w:numPr>
                              <w:rPr>
                                <w:rFonts w:ascii="Arial" w:hAnsi="Arial" w:cs="Arial"/>
                                <w:sz w:val="28"/>
                                <w:szCs w:val="28"/>
                              </w:rPr>
                            </w:pPr>
                            <w:r>
                              <w:rPr>
                                <w:rFonts w:ascii="Arial" w:hAnsi="Arial" w:cs="Arial"/>
                                <w:sz w:val="28"/>
                                <w:szCs w:val="28"/>
                              </w:rPr>
                              <w:t xml:space="preserve">Summary/Next steps </w:t>
                            </w:r>
                          </w:p>
                          <w:p w14:paraId="1FD5FA3A" w14:textId="77777777" w:rsidR="00AE16DE" w:rsidRDefault="00AE16DE" w:rsidP="00AE16DE">
                            <w:pPr>
                              <w:rPr>
                                <w:rFonts w:ascii="Arial" w:hAnsi="Arial" w:cs="Arial"/>
                                <w:sz w:val="28"/>
                                <w:szCs w:val="28"/>
                              </w:rPr>
                            </w:pPr>
                          </w:p>
                          <w:p w14:paraId="6D162F96" w14:textId="77777777" w:rsidR="00AE16DE" w:rsidRDefault="00AE1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3C549" id="Text Box 18" o:spid="_x0000_s1032" type="#_x0000_t202" style="position:absolute;margin-left:4.3pt;margin-top:13.3pt;width:348.7pt;height:130.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" fillcolor="#e5dfec [663]" strokeweight=".5pt">
                <v:fill color2="#cad9eb [980]" colors="0 #e6e0ec;25559f #e6e0ec" focus="100%" type="gradient"/>
                <v:textbox>
                  <w:txbxContent>
                    <w:p w14:paraId="13CFE8AB"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Intro-About us</w:t>
                      </w:r>
                    </w:p>
                    <w:p w14:paraId="2A1DB2E7"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Problem you are solving</w:t>
                      </w:r>
                    </w:p>
                    <w:p w14:paraId="50650608"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Goals</w:t>
                      </w:r>
                    </w:p>
                    <w:p w14:paraId="4EA55100"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 xml:space="preserve">Product/Services you are providing </w:t>
                      </w:r>
                    </w:p>
                    <w:p w14:paraId="37213CA6" w14:textId="77777777" w:rsidR="00AE16DE" w:rsidRPr="005604E2"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Uniqueness</w:t>
                      </w:r>
                    </w:p>
                    <w:p w14:paraId="1120895E" w14:textId="77777777" w:rsidR="00AE16DE" w:rsidRDefault="00AE16DE" w:rsidP="00AE16DE">
                      <w:pPr>
                        <w:pStyle w:val="ListParagraph"/>
                        <w:numPr>
                          <w:ilvl w:val="0"/>
                          <w:numId w:val="8"/>
                        </w:numPr>
                        <w:rPr>
                          <w:rFonts w:ascii="Arial" w:hAnsi="Arial" w:cs="Arial"/>
                          <w:sz w:val="28"/>
                          <w:szCs w:val="28"/>
                        </w:rPr>
                      </w:pPr>
                      <w:r w:rsidRPr="005604E2">
                        <w:rPr>
                          <w:rFonts w:ascii="Arial" w:hAnsi="Arial" w:cs="Arial"/>
                          <w:sz w:val="28"/>
                          <w:szCs w:val="28"/>
                        </w:rPr>
                        <w:t>Benefits</w:t>
                      </w:r>
                    </w:p>
                    <w:p w14:paraId="2842A58E" w14:textId="77777777" w:rsidR="00AE16DE" w:rsidRPr="005604E2" w:rsidRDefault="00AE16DE" w:rsidP="00AE16DE">
                      <w:pPr>
                        <w:pStyle w:val="ListParagraph"/>
                        <w:numPr>
                          <w:ilvl w:val="0"/>
                          <w:numId w:val="8"/>
                        </w:numPr>
                        <w:rPr>
                          <w:rFonts w:ascii="Arial" w:hAnsi="Arial" w:cs="Arial"/>
                          <w:sz w:val="28"/>
                          <w:szCs w:val="28"/>
                        </w:rPr>
                      </w:pPr>
                      <w:r>
                        <w:rPr>
                          <w:rFonts w:ascii="Arial" w:hAnsi="Arial" w:cs="Arial"/>
                          <w:sz w:val="28"/>
                          <w:szCs w:val="28"/>
                        </w:rPr>
                        <w:t xml:space="preserve">Summary/Next steps </w:t>
                      </w:r>
                    </w:p>
                    <w:p w14:paraId="1FD5FA3A" w14:textId="77777777" w:rsidR="00AE16DE" w:rsidRDefault="00AE16DE" w:rsidP="00AE16DE">
                      <w:pPr>
                        <w:rPr>
                          <w:rFonts w:ascii="Arial" w:hAnsi="Arial" w:cs="Arial"/>
                          <w:sz w:val="28"/>
                          <w:szCs w:val="28"/>
                        </w:rPr>
                      </w:pPr>
                    </w:p>
                    <w:p w14:paraId="6D162F96" w14:textId="77777777" w:rsidR="00AE16DE" w:rsidRDefault="00AE16DE"/>
                  </w:txbxContent>
                </v:textbox>
              </v:shape>
            </w:pict>
          </mc:Fallback>
        </mc:AlternateContent>
      </w:r>
    </w:p>
    <w:p w14:paraId="516D1FD8" w14:textId="7A629973" w:rsidR="00AE16DE" w:rsidRDefault="00AE16DE" w:rsidP="002C4A06">
      <w:pPr>
        <w:rPr>
          <w:rFonts w:ascii="Arial" w:hAnsi="Arial" w:cs="Arial"/>
          <w:sz w:val="28"/>
          <w:szCs w:val="28"/>
        </w:rPr>
      </w:pPr>
    </w:p>
    <w:p w14:paraId="535A555C" w14:textId="04F07248" w:rsidR="00AE16DE" w:rsidRDefault="00AE16DE" w:rsidP="002C4A06">
      <w:pPr>
        <w:rPr>
          <w:rFonts w:ascii="Arial" w:hAnsi="Arial" w:cs="Arial"/>
          <w:sz w:val="28"/>
          <w:szCs w:val="28"/>
        </w:rPr>
      </w:pPr>
    </w:p>
    <w:p w14:paraId="741FC178" w14:textId="70D3371F" w:rsidR="00AE16DE" w:rsidRDefault="00AE16DE" w:rsidP="002C4A06">
      <w:pPr>
        <w:rPr>
          <w:rFonts w:ascii="Arial" w:hAnsi="Arial" w:cs="Arial"/>
          <w:sz w:val="28"/>
          <w:szCs w:val="28"/>
        </w:rPr>
      </w:pPr>
    </w:p>
    <w:p w14:paraId="292BDDB0" w14:textId="12E46B54" w:rsidR="00AE16DE" w:rsidRDefault="00AE16DE" w:rsidP="002C4A06">
      <w:pPr>
        <w:rPr>
          <w:rFonts w:ascii="Arial" w:hAnsi="Arial" w:cs="Arial"/>
          <w:sz w:val="28"/>
          <w:szCs w:val="28"/>
        </w:rPr>
      </w:pPr>
    </w:p>
    <w:p w14:paraId="5FF631F2" w14:textId="5B19E7E0" w:rsidR="00AE16DE" w:rsidRDefault="00AE16DE" w:rsidP="002C4A06">
      <w:pPr>
        <w:rPr>
          <w:rFonts w:ascii="Arial" w:hAnsi="Arial" w:cs="Arial"/>
          <w:sz w:val="28"/>
          <w:szCs w:val="28"/>
        </w:rPr>
      </w:pPr>
    </w:p>
    <w:p w14:paraId="6FBEB033" w14:textId="16CC2C7D" w:rsidR="00AE16DE" w:rsidRDefault="00AE16DE" w:rsidP="002C4A06">
      <w:pPr>
        <w:rPr>
          <w:rFonts w:ascii="Arial" w:hAnsi="Arial" w:cs="Arial"/>
          <w:sz w:val="28"/>
          <w:szCs w:val="28"/>
        </w:rPr>
      </w:pPr>
    </w:p>
    <w:p w14:paraId="14046473" w14:textId="078E4953" w:rsidR="005604E2" w:rsidRDefault="005604E2" w:rsidP="002C4A06">
      <w:pPr>
        <w:rPr>
          <w:rFonts w:ascii="Arial" w:hAnsi="Arial" w:cs="Arial"/>
          <w:sz w:val="28"/>
          <w:szCs w:val="28"/>
        </w:rPr>
      </w:pPr>
    </w:p>
    <w:p w14:paraId="789FBBCE" w14:textId="77777777" w:rsidR="005604E2" w:rsidRPr="00003344" w:rsidRDefault="005604E2" w:rsidP="002C4A06">
      <w:pPr>
        <w:rPr>
          <w:rFonts w:ascii="Arial" w:hAnsi="Arial" w:cs="Arial"/>
          <w:sz w:val="28"/>
          <w:szCs w:val="28"/>
        </w:rPr>
      </w:pPr>
    </w:p>
    <w:p w14:paraId="3ECAE80E" w14:textId="77777777" w:rsidR="00AE16DE" w:rsidRDefault="00187254" w:rsidP="002C4A06">
      <w:pPr>
        <w:rPr>
          <w:rFonts w:ascii="Arial" w:hAnsi="Arial" w:cs="Arial"/>
          <w:sz w:val="28"/>
          <w:szCs w:val="28"/>
        </w:rPr>
      </w:pPr>
      <w:r>
        <w:rPr>
          <w:rFonts w:ascii="Arial" w:hAnsi="Arial" w:cs="Arial"/>
          <w:sz w:val="28"/>
          <w:szCs w:val="28"/>
        </w:rPr>
        <w:t xml:space="preserve"> </w:t>
      </w:r>
      <w:r w:rsidR="002C4A06" w:rsidRPr="00003344">
        <w:rPr>
          <w:rFonts w:ascii="Arial" w:hAnsi="Arial" w:cs="Arial"/>
          <w:sz w:val="28"/>
          <w:szCs w:val="28"/>
        </w:rPr>
        <w:t xml:space="preserve"> </w:t>
      </w:r>
    </w:p>
    <w:p w14:paraId="2D93A114" w14:textId="13973537" w:rsidR="002E6A4A" w:rsidRDefault="002E6A4A" w:rsidP="002E6A4A">
      <w:pPr>
        <w:pStyle w:val="ListParagraph"/>
        <w:spacing w:after="200" w:line="276" w:lineRule="auto"/>
        <w:rPr>
          <w:sz w:val="28"/>
        </w:rPr>
      </w:pPr>
    </w:p>
    <w:p w14:paraId="3EA134B5" w14:textId="77777777" w:rsidR="0007702A" w:rsidRDefault="0007702A" w:rsidP="002C4A06">
      <w:pPr>
        <w:rPr>
          <w:rFonts w:ascii="Arial" w:hAnsi="Arial" w:cs="Arial"/>
          <w:sz w:val="28"/>
          <w:szCs w:val="28"/>
        </w:rPr>
      </w:pPr>
    </w:p>
    <w:p w14:paraId="612DBD91" w14:textId="77777777" w:rsidR="0007702A" w:rsidRDefault="0007702A" w:rsidP="002C4A06">
      <w:pPr>
        <w:rPr>
          <w:rFonts w:ascii="Arial" w:hAnsi="Arial" w:cs="Arial"/>
          <w:sz w:val="28"/>
          <w:szCs w:val="28"/>
        </w:rPr>
      </w:pPr>
    </w:p>
    <w:p w14:paraId="2CF8442E" w14:textId="77777777" w:rsidR="0007702A" w:rsidRDefault="0007702A" w:rsidP="002C4A06">
      <w:pPr>
        <w:rPr>
          <w:rFonts w:ascii="Arial" w:hAnsi="Arial" w:cs="Arial"/>
          <w:sz w:val="28"/>
          <w:szCs w:val="28"/>
        </w:rPr>
      </w:pPr>
    </w:p>
    <w:p w14:paraId="307BCCBF" w14:textId="77777777" w:rsidR="0007702A" w:rsidRDefault="0007702A" w:rsidP="002C4A06">
      <w:pPr>
        <w:rPr>
          <w:rFonts w:ascii="Arial" w:hAnsi="Arial" w:cs="Arial"/>
          <w:sz w:val="28"/>
          <w:szCs w:val="28"/>
        </w:rPr>
      </w:pPr>
    </w:p>
    <w:p w14:paraId="2C1F8E15" w14:textId="77777777" w:rsidR="001F35CE" w:rsidRDefault="001F35CE" w:rsidP="0007702A">
      <w:pPr>
        <w:rPr>
          <w:rFonts w:ascii="Arial" w:hAnsi="Arial" w:cs="Arial"/>
        </w:rPr>
      </w:pPr>
    </w:p>
    <w:p w14:paraId="308D837A" w14:textId="77777777" w:rsidR="001F35CE" w:rsidRDefault="001F35CE" w:rsidP="0007702A">
      <w:pPr>
        <w:rPr>
          <w:rFonts w:ascii="Arial" w:hAnsi="Arial" w:cs="Arial"/>
        </w:rPr>
      </w:pPr>
    </w:p>
    <w:p w14:paraId="67FC85B0" w14:textId="77777777" w:rsidR="001F35CE" w:rsidRDefault="001F35CE" w:rsidP="0007702A">
      <w:pPr>
        <w:rPr>
          <w:rFonts w:ascii="Arial" w:hAnsi="Arial" w:cs="Arial"/>
        </w:rPr>
      </w:pPr>
    </w:p>
    <w:p w14:paraId="1D499872" w14:textId="77777777" w:rsidR="001F35CE" w:rsidRDefault="001F35CE" w:rsidP="0007702A">
      <w:pPr>
        <w:rPr>
          <w:rFonts w:ascii="Arial" w:hAnsi="Arial" w:cs="Arial"/>
        </w:rPr>
      </w:pPr>
    </w:p>
    <w:p w14:paraId="1DB3B0DD" w14:textId="77777777" w:rsidR="001F35CE" w:rsidRDefault="001F35CE" w:rsidP="0007702A">
      <w:pPr>
        <w:rPr>
          <w:rFonts w:ascii="Arial" w:hAnsi="Arial" w:cs="Arial"/>
        </w:rPr>
      </w:pPr>
    </w:p>
    <w:p w14:paraId="4C7594FE" w14:textId="2B6A07A3" w:rsidR="0007702A" w:rsidRPr="00DD7BCC" w:rsidRDefault="0007702A" w:rsidP="0007702A">
      <w:pPr>
        <w:rPr>
          <w:rFonts w:ascii="Arial" w:hAnsi="Arial" w:cs="Arial"/>
        </w:rPr>
      </w:pPr>
      <w:r w:rsidRPr="00DD7BCC">
        <w:rPr>
          <w:rFonts w:ascii="Arial" w:hAnsi="Arial" w:cs="Arial"/>
        </w:rPr>
        <w:t>Constraints on the story:</w:t>
      </w:r>
    </w:p>
    <w:p w14:paraId="55E1B6F5" w14:textId="77777777" w:rsidR="0007702A" w:rsidRPr="00DD7BCC" w:rsidRDefault="0007702A" w:rsidP="0007702A">
      <w:pPr>
        <w:pStyle w:val="ListParagraph"/>
        <w:numPr>
          <w:ilvl w:val="0"/>
          <w:numId w:val="2"/>
        </w:numPr>
        <w:spacing w:after="200" w:line="276" w:lineRule="auto"/>
      </w:pPr>
      <w:r w:rsidRPr="00DD7BCC">
        <w:t xml:space="preserve">Each page </w:t>
      </w:r>
      <w:proofErr w:type="gramStart"/>
      <w:r w:rsidRPr="00DD7BCC">
        <w:t>has to</w:t>
      </w:r>
      <w:proofErr w:type="gramEnd"/>
      <w:r w:rsidRPr="00DD7BCC">
        <w:t xml:space="preserve"> create some suspense that is answered by the next page</w:t>
      </w:r>
    </w:p>
    <w:p w14:paraId="4F34A7F3" w14:textId="77777777" w:rsidR="0007702A" w:rsidRPr="00DD7BCC" w:rsidRDefault="0007702A" w:rsidP="0007702A">
      <w:pPr>
        <w:pStyle w:val="ListParagraph"/>
        <w:numPr>
          <w:ilvl w:val="0"/>
          <w:numId w:val="2"/>
        </w:numPr>
        <w:spacing w:after="200" w:line="276" w:lineRule="auto"/>
      </w:pPr>
      <w:r w:rsidRPr="00DD7BCC">
        <w:t xml:space="preserve">Need to develop a </w:t>
      </w:r>
      <w:proofErr w:type="gramStart"/>
      <w:r w:rsidRPr="00DD7BCC">
        <w:rPr>
          <w:highlight w:val="yellow"/>
        </w:rPr>
        <w:t>vocabulary</w:t>
      </w:r>
      <w:r w:rsidRPr="00DD7BCC">
        <w:t xml:space="preserve">  (</w:t>
      </w:r>
      <w:proofErr w:type="gramEnd"/>
      <w:r w:rsidRPr="00DD7BCC">
        <w:t>highlighted words) of key words in the story</w:t>
      </w:r>
    </w:p>
    <w:p w14:paraId="321BF20A" w14:textId="77777777" w:rsidR="0007702A" w:rsidRPr="00DD7BCC" w:rsidRDefault="0007702A" w:rsidP="0007702A">
      <w:pPr>
        <w:pStyle w:val="ListParagraph"/>
        <w:numPr>
          <w:ilvl w:val="0"/>
          <w:numId w:val="2"/>
        </w:numPr>
        <w:spacing w:after="200" w:line="276" w:lineRule="auto"/>
      </w:pPr>
      <w:r w:rsidRPr="00DD7BCC">
        <w:t xml:space="preserve">Need to ask </w:t>
      </w:r>
      <w:r w:rsidRPr="0060617A">
        <w:rPr>
          <w:b/>
          <w:bCs/>
        </w:rPr>
        <w:t>Bloom higher order</w:t>
      </w:r>
      <w:r w:rsidRPr="00DD7BCC">
        <w:t xml:space="preserve"> thinking questions around the story.</w:t>
      </w:r>
    </w:p>
    <w:p w14:paraId="75213E86" w14:textId="77777777" w:rsidR="0007702A" w:rsidRPr="00DD7BCC" w:rsidRDefault="0007702A" w:rsidP="0007702A">
      <w:pPr>
        <w:pStyle w:val="ListParagraph"/>
        <w:numPr>
          <w:ilvl w:val="0"/>
          <w:numId w:val="2"/>
        </w:numPr>
        <w:spacing w:after="200" w:line="276" w:lineRule="auto"/>
      </w:pPr>
      <w:r w:rsidRPr="00DD7BCC">
        <w:t xml:space="preserve">Picture on the page that shows where this fits into the total picture.     </w:t>
      </w:r>
      <w:proofErr w:type="gramStart"/>
      <w:r w:rsidRPr="00DD7BCC">
        <w:t>( like</w:t>
      </w:r>
      <w:proofErr w:type="gramEnd"/>
      <w:r w:rsidRPr="00DD7BCC">
        <w:t xml:space="preserve"> a road map)</w:t>
      </w:r>
    </w:p>
    <w:p w14:paraId="1768932B" w14:textId="77777777" w:rsidR="0007702A" w:rsidRPr="00DD7BCC" w:rsidRDefault="0007702A" w:rsidP="0007702A">
      <w:pPr>
        <w:pStyle w:val="ListParagraph"/>
        <w:numPr>
          <w:ilvl w:val="0"/>
          <w:numId w:val="2"/>
        </w:numPr>
        <w:spacing w:after="200" w:line="276" w:lineRule="auto"/>
      </w:pPr>
      <w:r w:rsidRPr="00DD7BCC">
        <w:t xml:space="preserve">A game the students can play around the theme. </w:t>
      </w:r>
    </w:p>
    <w:p w14:paraId="21E28F19" w14:textId="77777777" w:rsidR="0007702A" w:rsidRPr="00DD7BCC" w:rsidRDefault="0007702A" w:rsidP="0007702A">
      <w:pPr>
        <w:pStyle w:val="ListParagraph"/>
        <w:numPr>
          <w:ilvl w:val="0"/>
          <w:numId w:val="2"/>
        </w:numPr>
        <w:spacing w:after="200" w:line="276" w:lineRule="auto"/>
      </w:pPr>
      <w:r w:rsidRPr="00DD7BCC">
        <w:t xml:space="preserve">Less than </w:t>
      </w:r>
      <w:r>
        <w:t>40</w:t>
      </w:r>
      <w:r w:rsidRPr="00DD7BCC">
        <w:t xml:space="preserve"> pages </w:t>
      </w:r>
      <w:proofErr w:type="gramStart"/>
      <w:r w:rsidRPr="00DD7BCC">
        <w:t>( text</w:t>
      </w:r>
      <w:proofErr w:type="gramEnd"/>
      <w:r w:rsidRPr="00DD7BCC">
        <w:t xml:space="preserve"> plus picture)= </w:t>
      </w:r>
      <w:r>
        <w:t>20</w:t>
      </w:r>
      <w:r w:rsidRPr="00DD7BCC">
        <w:t xml:space="preserve"> text pages</w:t>
      </w:r>
    </w:p>
    <w:p w14:paraId="0B986796" w14:textId="77777777" w:rsidR="0007702A" w:rsidRPr="00DD7BCC" w:rsidRDefault="0007702A" w:rsidP="0007702A">
      <w:pPr>
        <w:pStyle w:val="ListParagraph"/>
        <w:numPr>
          <w:ilvl w:val="0"/>
          <w:numId w:val="2"/>
        </w:numPr>
        <w:spacing w:after="200" w:line="276" w:lineRule="auto"/>
      </w:pPr>
      <w:r w:rsidRPr="00DD7BCC">
        <w:t xml:space="preserve">Teacher’s templates, examples </w:t>
      </w:r>
    </w:p>
    <w:p w14:paraId="4A64B555" w14:textId="0344FAF3" w:rsidR="0007702A" w:rsidRPr="0007702A" w:rsidRDefault="0007702A" w:rsidP="002C4A06">
      <w:pPr>
        <w:pStyle w:val="ListParagraph"/>
        <w:numPr>
          <w:ilvl w:val="0"/>
          <w:numId w:val="2"/>
        </w:numPr>
        <w:spacing w:after="200" w:line="276" w:lineRule="auto"/>
      </w:pPr>
      <w:r w:rsidRPr="00DD7BCC">
        <w:t xml:space="preserve">Poem or other literacy activity </w:t>
      </w:r>
    </w:p>
    <w:p w14:paraId="0B1ADA29" w14:textId="77777777" w:rsidR="0007702A" w:rsidRDefault="0007702A" w:rsidP="002C4A06">
      <w:pPr>
        <w:rPr>
          <w:rFonts w:ascii="Arial" w:hAnsi="Arial" w:cs="Arial"/>
          <w:sz w:val="28"/>
          <w:szCs w:val="28"/>
        </w:rPr>
      </w:pPr>
    </w:p>
    <w:p w14:paraId="6EB7286C" w14:textId="77777777" w:rsidR="0007702A" w:rsidRDefault="0007702A" w:rsidP="002C4A06">
      <w:pPr>
        <w:rPr>
          <w:rFonts w:ascii="Arial" w:hAnsi="Arial" w:cs="Arial"/>
          <w:sz w:val="28"/>
          <w:szCs w:val="28"/>
        </w:rPr>
      </w:pPr>
    </w:p>
    <w:p w14:paraId="2934F9DE" w14:textId="20300EDE" w:rsidR="002C4A06" w:rsidRPr="00003344" w:rsidRDefault="002C4A06" w:rsidP="002C4A06">
      <w:pPr>
        <w:rPr>
          <w:rFonts w:ascii="Arial" w:hAnsi="Arial" w:cs="Arial"/>
          <w:sz w:val="28"/>
          <w:szCs w:val="28"/>
        </w:rPr>
      </w:pPr>
      <w:r w:rsidRPr="00003344">
        <w:rPr>
          <w:rFonts w:ascii="Arial" w:hAnsi="Arial" w:cs="Arial"/>
          <w:sz w:val="28"/>
          <w:szCs w:val="28"/>
        </w:rPr>
        <w:t xml:space="preserve">Additional items: </w:t>
      </w:r>
    </w:p>
    <w:p w14:paraId="7062944F" w14:textId="77777777" w:rsidR="002C4A06" w:rsidRPr="00003344" w:rsidRDefault="002C4A06" w:rsidP="002C4A06">
      <w:pPr>
        <w:rPr>
          <w:rFonts w:ascii="Arial" w:hAnsi="Arial" w:cs="Arial"/>
          <w:sz w:val="28"/>
          <w:szCs w:val="28"/>
        </w:rPr>
      </w:pPr>
    </w:p>
    <w:p w14:paraId="10E092AA" w14:textId="77777777" w:rsidR="002C4A06" w:rsidRPr="00003344" w:rsidRDefault="002C4A06" w:rsidP="002C4A06">
      <w:pPr>
        <w:rPr>
          <w:rFonts w:ascii="Arial" w:hAnsi="Arial" w:cs="Arial"/>
          <w:sz w:val="28"/>
          <w:szCs w:val="28"/>
        </w:rPr>
      </w:pPr>
      <w:r w:rsidRPr="00003344">
        <w:rPr>
          <w:rFonts w:ascii="Arial" w:hAnsi="Arial" w:cs="Arial"/>
          <w:sz w:val="28"/>
          <w:szCs w:val="28"/>
        </w:rPr>
        <w:t xml:space="preserve">Page:  Vocabulary </w:t>
      </w:r>
    </w:p>
    <w:p w14:paraId="12672FE5" w14:textId="77777777" w:rsidR="002C4A06" w:rsidRPr="00003344" w:rsidRDefault="002C4A06" w:rsidP="002C4A06">
      <w:pPr>
        <w:rPr>
          <w:rFonts w:ascii="Arial" w:hAnsi="Arial" w:cs="Arial"/>
          <w:sz w:val="28"/>
          <w:szCs w:val="28"/>
        </w:rPr>
      </w:pPr>
      <w:r w:rsidRPr="00003344">
        <w:rPr>
          <w:rFonts w:ascii="Arial" w:hAnsi="Arial" w:cs="Arial"/>
          <w:sz w:val="28"/>
          <w:szCs w:val="28"/>
        </w:rPr>
        <w:t xml:space="preserve">Page:  Higher order thinking questions </w:t>
      </w:r>
    </w:p>
    <w:p w14:paraId="1BA51725" w14:textId="77777777" w:rsidR="002C4A06" w:rsidRPr="00003344" w:rsidRDefault="002C4A06" w:rsidP="002C4A06">
      <w:pPr>
        <w:rPr>
          <w:rFonts w:ascii="Arial" w:hAnsi="Arial" w:cs="Arial"/>
          <w:sz w:val="28"/>
          <w:szCs w:val="28"/>
        </w:rPr>
      </w:pPr>
      <w:r w:rsidRPr="00003344">
        <w:rPr>
          <w:rFonts w:ascii="Arial" w:hAnsi="Arial" w:cs="Arial"/>
          <w:sz w:val="28"/>
          <w:szCs w:val="28"/>
        </w:rPr>
        <w:t>Page: Reflection</w:t>
      </w:r>
    </w:p>
    <w:p w14:paraId="2775ADB3" w14:textId="77777777" w:rsidR="002C4A06" w:rsidRPr="00003344" w:rsidRDefault="002C4A06" w:rsidP="002C4A06">
      <w:pPr>
        <w:rPr>
          <w:rFonts w:ascii="Arial" w:hAnsi="Arial" w:cs="Arial"/>
          <w:sz w:val="28"/>
          <w:szCs w:val="28"/>
        </w:rPr>
      </w:pPr>
      <w:r w:rsidRPr="00003344">
        <w:rPr>
          <w:rFonts w:ascii="Arial" w:hAnsi="Arial" w:cs="Arial"/>
          <w:sz w:val="28"/>
          <w:szCs w:val="28"/>
        </w:rPr>
        <w:t>Page: Games</w:t>
      </w:r>
    </w:p>
    <w:p w14:paraId="68957BE6" w14:textId="77777777" w:rsidR="002C4A06" w:rsidRPr="00003344" w:rsidRDefault="002C4A06" w:rsidP="002C4A06">
      <w:pPr>
        <w:rPr>
          <w:rFonts w:ascii="Arial" w:hAnsi="Arial" w:cs="Arial"/>
          <w:sz w:val="28"/>
          <w:szCs w:val="28"/>
        </w:rPr>
      </w:pPr>
      <w:r w:rsidRPr="00003344">
        <w:rPr>
          <w:rFonts w:ascii="Arial" w:hAnsi="Arial" w:cs="Arial"/>
          <w:sz w:val="28"/>
          <w:szCs w:val="28"/>
        </w:rPr>
        <w:t>Create your own list of what bugs you</w:t>
      </w:r>
    </w:p>
    <w:p w14:paraId="49BF1885" w14:textId="77777777" w:rsidR="002C4A06" w:rsidRPr="00003344" w:rsidRDefault="002C4A06" w:rsidP="002C4A06">
      <w:pPr>
        <w:rPr>
          <w:rFonts w:ascii="Arial" w:hAnsi="Arial" w:cs="Arial"/>
          <w:sz w:val="28"/>
          <w:szCs w:val="28"/>
        </w:rPr>
      </w:pPr>
      <w:r w:rsidRPr="00003344">
        <w:rPr>
          <w:rFonts w:ascii="Arial" w:hAnsi="Arial" w:cs="Arial"/>
          <w:sz w:val="28"/>
          <w:szCs w:val="28"/>
        </w:rPr>
        <w:t>Flow map of the Problem-Solving Process</w:t>
      </w:r>
    </w:p>
    <w:p w14:paraId="431C8AB8" w14:textId="77777777" w:rsidR="002C4A06" w:rsidRPr="00003344" w:rsidRDefault="002C4A06" w:rsidP="002C4A06">
      <w:pPr>
        <w:rPr>
          <w:rFonts w:ascii="Arial" w:hAnsi="Arial" w:cs="Arial"/>
          <w:sz w:val="28"/>
          <w:szCs w:val="28"/>
        </w:rPr>
      </w:pPr>
    </w:p>
    <w:p w14:paraId="39029DF8" w14:textId="77777777" w:rsidR="002C4A06" w:rsidRPr="00003344" w:rsidRDefault="002C4A06" w:rsidP="002C4A06">
      <w:pPr>
        <w:rPr>
          <w:rFonts w:ascii="Arial" w:hAnsi="Arial" w:cs="Arial"/>
          <w:sz w:val="28"/>
          <w:szCs w:val="28"/>
        </w:rPr>
      </w:pPr>
      <w:r w:rsidRPr="00003344">
        <w:rPr>
          <w:rFonts w:ascii="Arial" w:hAnsi="Arial" w:cs="Arial"/>
          <w:sz w:val="28"/>
          <w:szCs w:val="28"/>
        </w:rPr>
        <w:t>Review of Book:</w:t>
      </w:r>
    </w:p>
    <w:p w14:paraId="377994DC" w14:textId="77777777" w:rsidR="00F01DAB" w:rsidRDefault="002E2E41">
      <w:r>
        <w:rPr>
          <w:rFonts w:ascii="Arial" w:hAnsi="Arial" w:cs="Arial"/>
          <w:sz w:val="32"/>
          <w:szCs w:val="32"/>
        </w:rPr>
        <w:t xml:space="preserve"> </w:t>
      </w:r>
      <w:r w:rsidR="0035567B">
        <w:rPr>
          <w:rFonts w:ascii="Arial" w:hAnsi="Arial" w:cs="Arial"/>
          <w:sz w:val="32"/>
          <w:szCs w:val="32"/>
        </w:rPr>
        <w:t xml:space="preserve"> </w:t>
      </w:r>
    </w:p>
    <w:sectPr w:rsidR="00F01DAB" w:rsidSect="00AE16DE">
      <w:headerReference w:type="default" r:id="rId23"/>
      <w:footerReference w:type="default" r:id="rId24"/>
      <w:footerReference w:type="first" r:id="rId25"/>
      <w:pgSz w:w="12240" w:h="15840"/>
      <w:pgMar w:top="1440" w:right="1440" w:bottom="1440" w:left="1440" w:header="720" w:footer="720" w:gutter="0"/>
      <w:pgBorders w:offsetFrom="page">
        <w:top w:val="single" w:sz="36" w:space="24" w:color="7030A0"/>
        <w:left w:val="single" w:sz="36" w:space="24" w:color="7030A0"/>
        <w:bottom w:val="single" w:sz="36" w:space="24" w:color="7030A0"/>
        <w:right w:val="single" w:sz="36" w:space="24" w:color="7030A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072B" w14:textId="77777777" w:rsidR="0086655C" w:rsidRDefault="0086655C" w:rsidP="00830B25">
      <w:r>
        <w:separator/>
      </w:r>
    </w:p>
  </w:endnote>
  <w:endnote w:type="continuationSeparator" w:id="0">
    <w:p w14:paraId="5B1528B3" w14:textId="77777777" w:rsidR="0086655C" w:rsidRDefault="0086655C" w:rsidP="0083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357048"/>
      <w:docPartObj>
        <w:docPartGallery w:val="Page Numbers (Bottom of Page)"/>
        <w:docPartUnique/>
      </w:docPartObj>
    </w:sdtPr>
    <w:sdtEndPr/>
    <w:sdtContent>
      <w:sdt>
        <w:sdtPr>
          <w:id w:val="98381352"/>
          <w:docPartObj>
            <w:docPartGallery w:val="Page Numbers (Top of Page)"/>
            <w:docPartUnique/>
          </w:docPartObj>
        </w:sdtPr>
        <w:sdtEndPr/>
        <w:sdtContent>
          <w:p w14:paraId="3AD402B3" w14:textId="27342A78" w:rsidR="00A05571" w:rsidRDefault="0035567B">
            <w:pPr>
              <w:pStyle w:val="Footer"/>
            </w:pPr>
            <w:r>
              <w:rPr>
                <w:noProof/>
              </w:rPr>
              <w:drawing>
                <wp:anchor distT="0" distB="0" distL="114300" distR="114300" simplePos="0" relativeHeight="251658240" behindDoc="1" locked="0" layoutInCell="1" allowOverlap="1" wp14:anchorId="30B2E534" wp14:editId="0D6E2466">
                  <wp:simplePos x="0" y="0"/>
                  <wp:positionH relativeFrom="column">
                    <wp:posOffset>4452730</wp:posOffset>
                  </wp:positionH>
                  <wp:positionV relativeFrom="paragraph">
                    <wp:posOffset>13197</wp:posOffset>
                  </wp:positionV>
                  <wp:extent cx="1971675" cy="476250"/>
                  <wp:effectExtent l="0" t="0" r="9525" b="0"/>
                  <wp:wrapTight wrapText="bothSides">
                    <wp:wrapPolygon edited="0">
                      <wp:start x="0" y="0"/>
                      <wp:lineTo x="0" y="20736"/>
                      <wp:lineTo x="21496" y="2073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Academy.jpg"/>
                          <pic:cNvPicPr/>
                        </pic:nvPicPr>
                        <pic:blipFill>
                          <a:blip r:embed="rId1">
                            <a:extLst>
                              <a:ext uri="{28A0092B-C50C-407E-A947-70E740481C1C}">
                                <a14:useLocalDpi xmlns:a14="http://schemas.microsoft.com/office/drawing/2010/main" val="0"/>
                              </a:ext>
                            </a:extLst>
                          </a:blip>
                          <a:stretch>
                            <a:fillRect/>
                          </a:stretch>
                        </pic:blipFill>
                        <pic:spPr>
                          <a:xfrm>
                            <a:off x="0" y="0"/>
                            <a:ext cx="1971675" cy="476250"/>
                          </a:xfrm>
                          <a:prstGeom prst="rect">
                            <a:avLst/>
                          </a:prstGeom>
                        </pic:spPr>
                      </pic:pic>
                    </a:graphicData>
                  </a:graphic>
                </wp:anchor>
              </w:drawing>
            </w:r>
            <w:r w:rsidR="00A05571">
              <w:t xml:space="preserve">Page </w:t>
            </w:r>
            <w:r w:rsidR="00A05571">
              <w:rPr>
                <w:b/>
                <w:bCs/>
              </w:rPr>
              <w:fldChar w:fldCharType="begin"/>
            </w:r>
            <w:r w:rsidR="00A05571">
              <w:rPr>
                <w:b/>
                <w:bCs/>
              </w:rPr>
              <w:instrText xml:space="preserve"> PAGE </w:instrText>
            </w:r>
            <w:r w:rsidR="00A05571">
              <w:rPr>
                <w:b/>
                <w:bCs/>
              </w:rPr>
              <w:fldChar w:fldCharType="separate"/>
            </w:r>
            <w:r w:rsidR="00783604">
              <w:rPr>
                <w:b/>
                <w:bCs/>
                <w:noProof/>
              </w:rPr>
              <w:t>1</w:t>
            </w:r>
            <w:r w:rsidR="00A05571">
              <w:rPr>
                <w:b/>
                <w:bCs/>
              </w:rPr>
              <w:fldChar w:fldCharType="end"/>
            </w:r>
            <w:r w:rsidR="00A05571">
              <w:t xml:space="preserve"> of </w:t>
            </w:r>
            <w:r w:rsidR="00A05571">
              <w:rPr>
                <w:b/>
                <w:bCs/>
              </w:rPr>
              <w:fldChar w:fldCharType="begin"/>
            </w:r>
            <w:r w:rsidR="00A05571">
              <w:rPr>
                <w:b/>
                <w:bCs/>
              </w:rPr>
              <w:instrText xml:space="preserve"> NUMPAGES  </w:instrText>
            </w:r>
            <w:r w:rsidR="00A05571">
              <w:rPr>
                <w:b/>
                <w:bCs/>
              </w:rPr>
              <w:fldChar w:fldCharType="separate"/>
            </w:r>
            <w:r w:rsidR="00783604">
              <w:rPr>
                <w:b/>
                <w:bCs/>
                <w:noProof/>
              </w:rPr>
              <w:t>1</w:t>
            </w:r>
            <w:r w:rsidR="00A05571">
              <w:rPr>
                <w:b/>
                <w:bCs/>
              </w:rPr>
              <w:fldChar w:fldCharType="end"/>
            </w:r>
            <w:r w:rsidR="00FE2FFB">
              <w:rPr>
                <w:b/>
                <w:bCs/>
              </w:rPr>
              <w:t xml:space="preserve">   </w:t>
            </w:r>
            <w:r w:rsidR="00FE2FFB" w:rsidRPr="00FE2FFB">
              <w:rPr>
                <w:rFonts w:ascii="Arial" w:hAnsi="Arial" w:cs="Arial"/>
                <w:b/>
                <w:bCs/>
                <w:color w:val="000000"/>
                <w:shd w:val="clear" w:color="auto" w:fill="EBF4FE"/>
              </w:rPr>
              <w:t>Copyright ©2014-2020</w:t>
            </w:r>
            <w:r w:rsidR="00C95791">
              <w:rPr>
                <w:b/>
                <w:bCs/>
              </w:rPr>
              <w:tab/>
            </w:r>
          </w:p>
        </w:sdtContent>
      </w:sdt>
    </w:sdtContent>
  </w:sdt>
  <w:p w14:paraId="727870D4" w14:textId="77777777" w:rsidR="00830B25" w:rsidRDefault="00830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2882" w14:textId="561C9690" w:rsidR="00120B34" w:rsidRDefault="00120B34">
    <w:pPr>
      <w:pStyle w:val="Foo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13</w:t>
    </w:r>
    <w:r>
      <w:rPr>
        <w:b/>
        <w:bCs/>
      </w:rPr>
      <w:fldChar w:fldCharType="end"/>
    </w:r>
    <w:r>
      <w:rPr>
        <w:b/>
        <w:bCs/>
      </w:rPr>
      <w:t xml:space="preserve">   </w:t>
    </w:r>
    <w:r w:rsidRPr="00FE2FFB">
      <w:rPr>
        <w:rFonts w:ascii="Arial" w:hAnsi="Arial" w:cs="Arial"/>
        <w:b/>
        <w:bCs/>
        <w:color w:val="000000"/>
        <w:shd w:val="clear" w:color="auto" w:fill="EBF4FE"/>
      </w:rPr>
      <w:t>Copyright ©2014-2020</w:t>
    </w:r>
    <w:r>
      <w:rPr>
        <w:noProof/>
      </w:rPr>
      <w:drawing>
        <wp:anchor distT="0" distB="0" distL="114300" distR="114300" simplePos="0" relativeHeight="251662336" behindDoc="1" locked="0" layoutInCell="1" allowOverlap="1" wp14:anchorId="198BC19C" wp14:editId="2BDC0DD5">
          <wp:simplePos x="0" y="0"/>
          <wp:positionH relativeFrom="margin">
            <wp:align>right</wp:align>
          </wp:positionH>
          <wp:positionV relativeFrom="paragraph">
            <wp:posOffset>-204812</wp:posOffset>
          </wp:positionV>
          <wp:extent cx="1971675" cy="476250"/>
          <wp:effectExtent l="0" t="0" r="9525" b="0"/>
          <wp:wrapTight wrapText="bothSides">
            <wp:wrapPolygon edited="0">
              <wp:start x="0" y="0"/>
              <wp:lineTo x="0" y="20736"/>
              <wp:lineTo x="21496" y="20736"/>
              <wp:lineTo x="214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Academy.jpg"/>
                  <pic:cNvPicPr/>
                </pic:nvPicPr>
                <pic:blipFill>
                  <a:blip r:embed="rId1">
                    <a:extLst>
                      <a:ext uri="{28A0092B-C50C-407E-A947-70E740481C1C}">
                        <a14:useLocalDpi xmlns:a14="http://schemas.microsoft.com/office/drawing/2010/main" val="0"/>
                      </a:ext>
                    </a:extLst>
                  </a:blip>
                  <a:stretch>
                    <a:fillRect/>
                  </a:stretch>
                </pic:blipFill>
                <pic:spPr>
                  <a:xfrm>
                    <a:off x="0" y="0"/>
                    <a:ext cx="1971675" cy="476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5B73" w14:textId="77777777" w:rsidR="0086655C" w:rsidRDefault="0086655C" w:rsidP="00830B25">
      <w:r>
        <w:separator/>
      </w:r>
    </w:p>
  </w:footnote>
  <w:footnote w:type="continuationSeparator" w:id="0">
    <w:p w14:paraId="545FE602" w14:textId="77777777" w:rsidR="0086655C" w:rsidRDefault="0086655C" w:rsidP="0083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D15CA7" w:rsidRPr="0054581D" w14:paraId="1C719C6D" w14:textId="77777777" w:rsidTr="00CD1357">
      <w:trPr>
        <w:trHeight w:val="288"/>
      </w:trPr>
      <w:tc>
        <w:tcPr>
          <w:tcW w:w="1600" w:type="pct"/>
          <w:shd w:val="clear" w:color="auto" w:fill="CCC0D9" w:themeFill="accent4" w:themeFillTint="66"/>
        </w:tcPr>
        <w:p w14:paraId="682A9D28" w14:textId="77777777" w:rsidR="00D15CA7" w:rsidRPr="0054581D" w:rsidRDefault="00D15CA7" w:rsidP="009272AC">
          <w:pPr>
            <w:rPr>
              <w:rFonts w:ascii="Cambria" w:eastAsia="MS Mincho" w:hAnsi="Cambria"/>
            </w:rPr>
          </w:pPr>
        </w:p>
      </w:tc>
      <w:tc>
        <w:tcPr>
          <w:tcW w:w="100" w:type="pct"/>
        </w:tcPr>
        <w:p w14:paraId="45DC04BD" w14:textId="77777777" w:rsidR="00D15CA7" w:rsidRPr="0054581D" w:rsidRDefault="00D15CA7" w:rsidP="009272AC">
          <w:pPr>
            <w:rPr>
              <w:rFonts w:ascii="Cambria" w:eastAsia="MS Mincho" w:hAnsi="Cambria"/>
            </w:rPr>
          </w:pPr>
        </w:p>
      </w:tc>
      <w:tc>
        <w:tcPr>
          <w:tcW w:w="1600" w:type="pct"/>
          <w:shd w:val="clear" w:color="auto" w:fill="D8B25C"/>
        </w:tcPr>
        <w:p w14:paraId="24AE8E25" w14:textId="77777777" w:rsidR="00D15CA7" w:rsidRPr="0054581D" w:rsidRDefault="00D15CA7" w:rsidP="009272AC">
          <w:pPr>
            <w:rPr>
              <w:rFonts w:ascii="Cambria" w:eastAsia="MS Mincho" w:hAnsi="Cambria"/>
            </w:rPr>
          </w:pPr>
        </w:p>
      </w:tc>
      <w:tc>
        <w:tcPr>
          <w:tcW w:w="100" w:type="pct"/>
        </w:tcPr>
        <w:p w14:paraId="578FDFDB" w14:textId="77777777" w:rsidR="00D15CA7" w:rsidRPr="0054581D" w:rsidRDefault="00D15CA7" w:rsidP="009272AC">
          <w:pPr>
            <w:rPr>
              <w:rFonts w:ascii="Cambria" w:eastAsia="MS Mincho" w:hAnsi="Cambria"/>
            </w:rPr>
          </w:pPr>
        </w:p>
      </w:tc>
      <w:tc>
        <w:tcPr>
          <w:tcW w:w="1600" w:type="pct"/>
          <w:shd w:val="clear" w:color="auto" w:fill="A5AB81"/>
        </w:tcPr>
        <w:p w14:paraId="458BBA29" w14:textId="77777777" w:rsidR="00D15CA7" w:rsidRPr="0054581D" w:rsidRDefault="00D15CA7" w:rsidP="009272AC">
          <w:pPr>
            <w:rPr>
              <w:rFonts w:ascii="Cambria" w:eastAsia="MS Mincho" w:hAnsi="Cambria"/>
            </w:rPr>
          </w:pPr>
        </w:p>
      </w:tc>
    </w:tr>
  </w:tbl>
  <w:p w14:paraId="4D8AB9CB" w14:textId="77777777" w:rsidR="00830B25" w:rsidRDefault="00830B25" w:rsidP="00D15CA7">
    <w:pPr>
      <w:pStyle w:val="Header"/>
    </w:pPr>
  </w:p>
  <w:p w14:paraId="5E06836D" w14:textId="77777777" w:rsidR="00D15CA7" w:rsidRPr="00D15CA7" w:rsidRDefault="0035567B" w:rsidP="00D15CA7">
    <w:pPr>
      <w:pStyle w:val="Header"/>
      <w:rPr>
        <w:rFonts w:ascii="Arial" w:hAnsi="Arial" w:cs="Arial"/>
        <w:sz w:val="32"/>
        <w:szCs w:val="32"/>
      </w:rPr>
    </w:pPr>
    <w:r>
      <w:rPr>
        <w:rFonts w:ascii="Arial" w:hAnsi="Arial" w:cs="Arial"/>
        <w:sz w:val="32"/>
        <w:szCs w:val="32"/>
      </w:rPr>
      <w:t xml:space="preserve"> </w:t>
    </w:r>
    <w:r w:rsidR="00D15CA7" w:rsidRPr="00D15CA7">
      <w:rPr>
        <w:rFonts w:ascii="Arial" w:hAnsi="Arial" w:cs="Arial"/>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1EE5"/>
    <w:multiLevelType w:val="hybridMultilevel"/>
    <w:tmpl w:val="C0D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D23AD"/>
    <w:multiLevelType w:val="hybridMultilevel"/>
    <w:tmpl w:val="9B2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61140"/>
    <w:multiLevelType w:val="hybridMultilevel"/>
    <w:tmpl w:val="CD30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C3955"/>
    <w:multiLevelType w:val="hybridMultilevel"/>
    <w:tmpl w:val="83DC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E77E7"/>
    <w:multiLevelType w:val="hybridMultilevel"/>
    <w:tmpl w:val="7C3E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C3FCF"/>
    <w:multiLevelType w:val="multilevel"/>
    <w:tmpl w:val="6682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D6B51"/>
    <w:multiLevelType w:val="hybridMultilevel"/>
    <w:tmpl w:val="526A1A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50A15CC"/>
    <w:multiLevelType w:val="hybridMultilevel"/>
    <w:tmpl w:val="AA78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502C5"/>
    <w:multiLevelType w:val="hybridMultilevel"/>
    <w:tmpl w:val="BE6CA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561E81"/>
    <w:multiLevelType w:val="hybridMultilevel"/>
    <w:tmpl w:val="EDF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4272D"/>
    <w:multiLevelType w:val="multilevel"/>
    <w:tmpl w:val="576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76C57"/>
    <w:multiLevelType w:val="hybridMultilevel"/>
    <w:tmpl w:val="041A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2"/>
  </w:num>
  <w:num w:numId="6">
    <w:abstractNumId w:val="6"/>
  </w:num>
  <w:num w:numId="7">
    <w:abstractNumId w:val="3"/>
  </w:num>
  <w:num w:numId="8">
    <w:abstractNumId w:val="7"/>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06"/>
    <w:rsid w:val="00025063"/>
    <w:rsid w:val="00034DB0"/>
    <w:rsid w:val="0007702A"/>
    <w:rsid w:val="000C0BE2"/>
    <w:rsid w:val="000C566D"/>
    <w:rsid w:val="000E1681"/>
    <w:rsid w:val="000F2C09"/>
    <w:rsid w:val="001102F5"/>
    <w:rsid w:val="00120B34"/>
    <w:rsid w:val="00187254"/>
    <w:rsid w:val="001F35CE"/>
    <w:rsid w:val="002337FA"/>
    <w:rsid w:val="002C2B8A"/>
    <w:rsid w:val="002C4A06"/>
    <w:rsid w:val="002D2CC4"/>
    <w:rsid w:val="002E2E41"/>
    <w:rsid w:val="002E6A4A"/>
    <w:rsid w:val="0035567B"/>
    <w:rsid w:val="003655B9"/>
    <w:rsid w:val="003971F3"/>
    <w:rsid w:val="003E3F92"/>
    <w:rsid w:val="00403735"/>
    <w:rsid w:val="00407BAB"/>
    <w:rsid w:val="004237BD"/>
    <w:rsid w:val="004331BE"/>
    <w:rsid w:val="004402B5"/>
    <w:rsid w:val="004479CD"/>
    <w:rsid w:val="00461E6C"/>
    <w:rsid w:val="004E5D02"/>
    <w:rsid w:val="004E6E6B"/>
    <w:rsid w:val="0052311E"/>
    <w:rsid w:val="00535305"/>
    <w:rsid w:val="005604E2"/>
    <w:rsid w:val="005713AF"/>
    <w:rsid w:val="005E2429"/>
    <w:rsid w:val="006565E3"/>
    <w:rsid w:val="00671D82"/>
    <w:rsid w:val="006A666E"/>
    <w:rsid w:val="006B385A"/>
    <w:rsid w:val="006B3FEB"/>
    <w:rsid w:val="006D620F"/>
    <w:rsid w:val="006E45DB"/>
    <w:rsid w:val="0070009C"/>
    <w:rsid w:val="0072078D"/>
    <w:rsid w:val="00720FF0"/>
    <w:rsid w:val="00725507"/>
    <w:rsid w:val="00783604"/>
    <w:rsid w:val="00785D27"/>
    <w:rsid w:val="00787B92"/>
    <w:rsid w:val="007F6960"/>
    <w:rsid w:val="0081394C"/>
    <w:rsid w:val="00830B25"/>
    <w:rsid w:val="0086655C"/>
    <w:rsid w:val="0089734E"/>
    <w:rsid w:val="0093147D"/>
    <w:rsid w:val="00951CDF"/>
    <w:rsid w:val="009D0208"/>
    <w:rsid w:val="00A05571"/>
    <w:rsid w:val="00A55B6A"/>
    <w:rsid w:val="00A64AD8"/>
    <w:rsid w:val="00A87F38"/>
    <w:rsid w:val="00AE16DE"/>
    <w:rsid w:val="00B07079"/>
    <w:rsid w:val="00B521C3"/>
    <w:rsid w:val="00BB7A51"/>
    <w:rsid w:val="00C558FA"/>
    <w:rsid w:val="00C70269"/>
    <w:rsid w:val="00C70700"/>
    <w:rsid w:val="00C7622D"/>
    <w:rsid w:val="00C82405"/>
    <w:rsid w:val="00C95791"/>
    <w:rsid w:val="00CD1357"/>
    <w:rsid w:val="00CF6FC6"/>
    <w:rsid w:val="00D15CA7"/>
    <w:rsid w:val="00D4013A"/>
    <w:rsid w:val="00D55B48"/>
    <w:rsid w:val="00D85CE3"/>
    <w:rsid w:val="00DC1807"/>
    <w:rsid w:val="00E41837"/>
    <w:rsid w:val="00E80AEB"/>
    <w:rsid w:val="00EB22F8"/>
    <w:rsid w:val="00F01DAB"/>
    <w:rsid w:val="00F43801"/>
    <w:rsid w:val="00F53540"/>
    <w:rsid w:val="00F822D3"/>
    <w:rsid w:val="00F83A3F"/>
    <w:rsid w:val="00F96109"/>
    <w:rsid w:val="00FA0F47"/>
    <w:rsid w:val="00FD578B"/>
    <w:rsid w:val="00FE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CBBFE"/>
  <w15:docId w15:val="{84220650-B188-4408-939D-293D6C8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0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25"/>
    <w:pPr>
      <w:tabs>
        <w:tab w:val="center" w:pos="4680"/>
        <w:tab w:val="right" w:pos="9360"/>
      </w:tabs>
    </w:pPr>
  </w:style>
  <w:style w:type="character" w:customStyle="1" w:styleId="HeaderChar">
    <w:name w:val="Header Char"/>
    <w:basedOn w:val="DefaultParagraphFont"/>
    <w:link w:val="Header"/>
    <w:uiPriority w:val="99"/>
    <w:rsid w:val="00830B25"/>
  </w:style>
  <w:style w:type="paragraph" w:styleId="Footer">
    <w:name w:val="footer"/>
    <w:basedOn w:val="Normal"/>
    <w:link w:val="FooterChar"/>
    <w:uiPriority w:val="99"/>
    <w:unhideWhenUsed/>
    <w:rsid w:val="00830B25"/>
    <w:pPr>
      <w:tabs>
        <w:tab w:val="center" w:pos="4680"/>
        <w:tab w:val="right" w:pos="9360"/>
      </w:tabs>
    </w:pPr>
  </w:style>
  <w:style w:type="character" w:customStyle="1" w:styleId="FooterChar">
    <w:name w:val="Footer Char"/>
    <w:basedOn w:val="DefaultParagraphFont"/>
    <w:link w:val="Footer"/>
    <w:uiPriority w:val="99"/>
    <w:rsid w:val="00830B25"/>
  </w:style>
  <w:style w:type="paragraph" w:styleId="BalloonText">
    <w:name w:val="Balloon Text"/>
    <w:basedOn w:val="Normal"/>
    <w:link w:val="BalloonTextChar"/>
    <w:uiPriority w:val="99"/>
    <w:semiHidden/>
    <w:unhideWhenUsed/>
    <w:rsid w:val="00830B25"/>
    <w:rPr>
      <w:rFonts w:ascii="Tahoma" w:hAnsi="Tahoma" w:cs="Tahoma"/>
      <w:sz w:val="16"/>
      <w:szCs w:val="16"/>
    </w:rPr>
  </w:style>
  <w:style w:type="character" w:customStyle="1" w:styleId="BalloonTextChar">
    <w:name w:val="Balloon Text Char"/>
    <w:basedOn w:val="DefaultParagraphFont"/>
    <w:link w:val="BalloonText"/>
    <w:uiPriority w:val="99"/>
    <w:semiHidden/>
    <w:rsid w:val="00830B25"/>
    <w:rPr>
      <w:rFonts w:ascii="Tahoma" w:hAnsi="Tahoma" w:cs="Tahoma"/>
      <w:sz w:val="16"/>
      <w:szCs w:val="16"/>
    </w:rPr>
  </w:style>
  <w:style w:type="table" w:styleId="TableGrid">
    <w:name w:val="Table Grid"/>
    <w:basedOn w:val="TableNormal"/>
    <w:uiPriority w:val="59"/>
    <w:rsid w:val="0083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07"/>
    <w:pPr>
      <w:ind w:left="720"/>
      <w:contextualSpacing/>
    </w:pPr>
  </w:style>
  <w:style w:type="paragraph" w:styleId="NoSpacing">
    <w:name w:val="No Spacing"/>
    <w:link w:val="NoSpacingChar"/>
    <w:uiPriority w:val="1"/>
    <w:qFormat/>
    <w:rsid w:val="00AE16DE"/>
    <w:pPr>
      <w:spacing w:after="0" w:line="240" w:lineRule="auto"/>
    </w:pPr>
    <w:rPr>
      <w:rFonts w:eastAsiaTheme="minorEastAsia"/>
    </w:rPr>
  </w:style>
  <w:style w:type="character" w:customStyle="1" w:styleId="NoSpacingChar">
    <w:name w:val="No Spacing Char"/>
    <w:basedOn w:val="DefaultParagraphFont"/>
    <w:link w:val="NoSpacing"/>
    <w:uiPriority w:val="1"/>
    <w:rsid w:val="00AE16D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92570">
      <w:bodyDiv w:val="1"/>
      <w:marLeft w:val="0"/>
      <w:marRight w:val="0"/>
      <w:marTop w:val="0"/>
      <w:marBottom w:val="0"/>
      <w:divBdr>
        <w:top w:val="none" w:sz="0" w:space="0" w:color="auto"/>
        <w:left w:val="none" w:sz="0" w:space="0" w:color="auto"/>
        <w:bottom w:val="none" w:sz="0" w:space="0" w:color="auto"/>
        <w:right w:val="none" w:sz="0" w:space="0" w:color="auto"/>
      </w:divBdr>
      <w:divsChild>
        <w:div w:id="220336389">
          <w:marLeft w:val="0"/>
          <w:marRight w:val="0"/>
          <w:marTop w:val="0"/>
          <w:marBottom w:val="225"/>
          <w:divBdr>
            <w:top w:val="none" w:sz="0" w:space="0" w:color="auto"/>
            <w:left w:val="none" w:sz="0" w:space="0" w:color="auto"/>
            <w:bottom w:val="none" w:sz="0" w:space="0" w:color="auto"/>
            <w:right w:val="none" w:sz="0" w:space="0" w:color="auto"/>
          </w:divBdr>
        </w:div>
      </w:divsChild>
    </w:div>
    <w:div w:id="1328434703">
      <w:bodyDiv w:val="1"/>
      <w:marLeft w:val="0"/>
      <w:marRight w:val="0"/>
      <w:marTop w:val="0"/>
      <w:marBottom w:val="0"/>
      <w:divBdr>
        <w:top w:val="none" w:sz="0" w:space="0" w:color="auto"/>
        <w:left w:val="none" w:sz="0" w:space="0" w:color="auto"/>
        <w:bottom w:val="none" w:sz="0" w:space="0" w:color="auto"/>
        <w:right w:val="none" w:sz="0" w:space="0" w:color="auto"/>
      </w:divBdr>
      <w:divsChild>
        <w:div w:id="1700429577">
          <w:marLeft w:val="0"/>
          <w:marRight w:val="0"/>
          <w:marTop w:val="0"/>
          <w:marBottom w:val="225"/>
          <w:divBdr>
            <w:top w:val="none" w:sz="0" w:space="0" w:color="auto"/>
            <w:left w:val="none" w:sz="0" w:space="0" w:color="auto"/>
            <w:bottom w:val="none" w:sz="0" w:space="0" w:color="auto"/>
            <w:right w:val="none" w:sz="0" w:space="0" w:color="auto"/>
          </w:divBdr>
        </w:div>
      </w:divsChild>
    </w:div>
    <w:div w:id="2086759523">
      <w:bodyDiv w:val="1"/>
      <w:marLeft w:val="0"/>
      <w:marRight w:val="0"/>
      <w:marTop w:val="0"/>
      <w:marBottom w:val="0"/>
      <w:divBdr>
        <w:top w:val="none" w:sz="0" w:space="0" w:color="auto"/>
        <w:left w:val="none" w:sz="0" w:space="0" w:color="auto"/>
        <w:bottom w:val="none" w:sz="0" w:space="0" w:color="auto"/>
        <w:right w:val="none" w:sz="0" w:space="0" w:color="auto"/>
      </w:divBdr>
      <w:divsChild>
        <w:div w:id="1377703769">
          <w:marLeft w:val="0"/>
          <w:marRight w:val="0"/>
          <w:marTop w:val="0"/>
          <w:marBottom w:val="0"/>
          <w:divBdr>
            <w:top w:val="none" w:sz="0" w:space="0" w:color="auto"/>
            <w:left w:val="none" w:sz="0" w:space="0" w:color="auto"/>
            <w:bottom w:val="none" w:sz="0" w:space="0" w:color="auto"/>
            <w:right w:val="none" w:sz="0" w:space="0" w:color="auto"/>
          </w:divBdr>
        </w:div>
        <w:div w:id="987517090">
          <w:marLeft w:val="0"/>
          <w:marRight w:val="0"/>
          <w:marTop w:val="0"/>
          <w:marBottom w:val="0"/>
          <w:divBdr>
            <w:top w:val="none" w:sz="0" w:space="0" w:color="auto"/>
            <w:left w:val="none" w:sz="0" w:space="0" w:color="auto"/>
            <w:bottom w:val="none" w:sz="0" w:space="0" w:color="auto"/>
            <w:right w:val="none" w:sz="0" w:space="0" w:color="auto"/>
          </w:divBdr>
          <w:divsChild>
            <w:div w:id="1262763561">
              <w:marLeft w:val="0"/>
              <w:marRight w:val="0"/>
              <w:marTop w:val="0"/>
              <w:marBottom w:val="0"/>
              <w:divBdr>
                <w:top w:val="none" w:sz="0" w:space="0" w:color="auto"/>
                <w:left w:val="none" w:sz="0" w:space="0" w:color="auto"/>
                <w:bottom w:val="none" w:sz="0" w:space="0" w:color="auto"/>
                <w:right w:val="none" w:sz="0" w:space="0" w:color="auto"/>
              </w:divBdr>
              <w:divsChild>
                <w:div w:id="938563885">
                  <w:marLeft w:val="0"/>
                  <w:marRight w:val="0"/>
                  <w:marTop w:val="0"/>
                  <w:marBottom w:val="0"/>
                  <w:divBdr>
                    <w:top w:val="none" w:sz="0" w:space="0" w:color="auto"/>
                    <w:left w:val="none" w:sz="0" w:space="0" w:color="auto"/>
                    <w:bottom w:val="none" w:sz="0" w:space="0" w:color="auto"/>
                    <w:right w:val="none" w:sz="0" w:space="0" w:color="auto"/>
                  </w:divBdr>
                  <w:divsChild>
                    <w:div w:id="2012293524">
                      <w:marLeft w:val="0"/>
                      <w:marRight w:val="120"/>
                      <w:marTop w:val="90"/>
                      <w:marBottom w:val="30"/>
                      <w:divBdr>
                        <w:top w:val="none" w:sz="0" w:space="0" w:color="auto"/>
                        <w:left w:val="none" w:sz="0" w:space="0" w:color="auto"/>
                        <w:bottom w:val="none" w:sz="0" w:space="0" w:color="auto"/>
                        <w:right w:val="none" w:sz="0" w:space="0" w:color="auto"/>
                      </w:divBdr>
                      <w:divsChild>
                        <w:div w:id="798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1917">
                  <w:marLeft w:val="0"/>
                  <w:marRight w:val="0"/>
                  <w:marTop w:val="0"/>
                  <w:marBottom w:val="0"/>
                  <w:divBdr>
                    <w:top w:val="none" w:sz="0" w:space="0" w:color="auto"/>
                    <w:left w:val="none" w:sz="0" w:space="0" w:color="auto"/>
                    <w:bottom w:val="none" w:sz="0" w:space="0" w:color="auto"/>
                    <w:right w:val="none" w:sz="0" w:space="0" w:color="auto"/>
                  </w:divBdr>
                  <w:divsChild>
                    <w:div w:id="11918435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04031394">
                  <w:marLeft w:val="0"/>
                  <w:marRight w:val="0"/>
                  <w:marTop w:val="0"/>
                  <w:marBottom w:val="0"/>
                  <w:divBdr>
                    <w:top w:val="none" w:sz="0" w:space="0" w:color="auto"/>
                    <w:left w:val="none" w:sz="0" w:space="0" w:color="auto"/>
                    <w:bottom w:val="none" w:sz="0" w:space="0" w:color="auto"/>
                    <w:right w:val="none" w:sz="0" w:space="0" w:color="auto"/>
                  </w:divBdr>
                  <w:divsChild>
                    <w:div w:id="15889267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78505767">
                  <w:marLeft w:val="0"/>
                  <w:marRight w:val="0"/>
                  <w:marTop w:val="0"/>
                  <w:marBottom w:val="0"/>
                  <w:divBdr>
                    <w:top w:val="none" w:sz="0" w:space="0" w:color="auto"/>
                    <w:left w:val="none" w:sz="0" w:space="0" w:color="auto"/>
                    <w:bottom w:val="none" w:sz="0" w:space="0" w:color="auto"/>
                    <w:right w:val="none" w:sz="0" w:space="0" w:color="auto"/>
                  </w:divBdr>
                  <w:divsChild>
                    <w:div w:id="9682677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5994110">
                  <w:marLeft w:val="0"/>
                  <w:marRight w:val="0"/>
                  <w:marTop w:val="0"/>
                  <w:marBottom w:val="0"/>
                  <w:divBdr>
                    <w:top w:val="none" w:sz="0" w:space="0" w:color="auto"/>
                    <w:left w:val="none" w:sz="0" w:space="0" w:color="auto"/>
                    <w:bottom w:val="none" w:sz="0" w:space="0" w:color="auto"/>
                    <w:right w:val="none" w:sz="0" w:space="0" w:color="auto"/>
                  </w:divBdr>
                  <w:divsChild>
                    <w:div w:id="10694255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49619697">
                  <w:marLeft w:val="0"/>
                  <w:marRight w:val="0"/>
                  <w:marTop w:val="0"/>
                  <w:marBottom w:val="0"/>
                  <w:divBdr>
                    <w:top w:val="none" w:sz="0" w:space="0" w:color="auto"/>
                    <w:left w:val="none" w:sz="0" w:space="0" w:color="auto"/>
                    <w:bottom w:val="none" w:sz="0" w:space="0" w:color="auto"/>
                    <w:right w:val="none" w:sz="0" w:space="0" w:color="auto"/>
                  </w:divBdr>
                  <w:divsChild>
                    <w:div w:id="139515584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81016923">
                  <w:marLeft w:val="0"/>
                  <w:marRight w:val="0"/>
                  <w:marTop w:val="0"/>
                  <w:marBottom w:val="0"/>
                  <w:divBdr>
                    <w:top w:val="none" w:sz="0" w:space="0" w:color="auto"/>
                    <w:left w:val="none" w:sz="0" w:space="0" w:color="auto"/>
                    <w:bottom w:val="none" w:sz="0" w:space="0" w:color="auto"/>
                    <w:right w:val="none" w:sz="0" w:space="0" w:color="auto"/>
                  </w:divBdr>
                  <w:divsChild>
                    <w:div w:id="121766282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OneDrive\Documents\Custom%20Office%20Templates\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C1ABD6513F4153A18DA368FCE80C60"/>
        <w:category>
          <w:name w:val="General"/>
          <w:gallery w:val="placeholder"/>
        </w:category>
        <w:types>
          <w:type w:val="bbPlcHdr"/>
        </w:types>
        <w:behaviors>
          <w:behavior w:val="content"/>
        </w:behaviors>
        <w:guid w:val="{EBFBD80A-B713-4F14-A7BD-2D2F57FA52A8}"/>
      </w:docPartPr>
      <w:docPartBody>
        <w:p w:rsidR="00B43C25" w:rsidRDefault="00E76421" w:rsidP="00E76421">
          <w:pPr>
            <w:pStyle w:val="34C1ABD6513F4153A18DA368FCE80C60"/>
          </w:pPr>
          <w:r>
            <w:rPr>
              <w:rFonts w:asciiTheme="majorHAnsi" w:eastAsiaTheme="majorEastAsia" w:hAnsiTheme="majorHAnsi" w:cstheme="majorBidi"/>
              <w:caps/>
              <w:color w:val="4472C4" w:themeColor="accent1"/>
              <w:sz w:val="80"/>
              <w:szCs w:val="80"/>
            </w:rPr>
            <w:t>[Document title]</w:t>
          </w:r>
        </w:p>
      </w:docPartBody>
    </w:docPart>
    <w:docPart>
      <w:docPartPr>
        <w:name w:val="24578BA2A58D446984D27944D9AFE0BC"/>
        <w:category>
          <w:name w:val="General"/>
          <w:gallery w:val="placeholder"/>
        </w:category>
        <w:types>
          <w:type w:val="bbPlcHdr"/>
        </w:types>
        <w:behaviors>
          <w:behavior w:val="content"/>
        </w:behaviors>
        <w:guid w:val="{FFEB9342-F578-49C5-9D5E-021F7E2C81AC}"/>
      </w:docPartPr>
      <w:docPartBody>
        <w:p w:rsidR="00B43C25" w:rsidRDefault="00E76421" w:rsidP="00E76421">
          <w:pPr>
            <w:pStyle w:val="24578BA2A58D446984D27944D9AFE0B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21"/>
    <w:rsid w:val="001E4AED"/>
    <w:rsid w:val="00456B86"/>
    <w:rsid w:val="00475F94"/>
    <w:rsid w:val="004E4200"/>
    <w:rsid w:val="00546D07"/>
    <w:rsid w:val="008B125B"/>
    <w:rsid w:val="00963601"/>
    <w:rsid w:val="009B5F01"/>
    <w:rsid w:val="009D276E"/>
    <w:rsid w:val="00B07DDA"/>
    <w:rsid w:val="00B43C25"/>
    <w:rsid w:val="00C7487E"/>
    <w:rsid w:val="00E76421"/>
    <w:rsid w:val="00F4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C1ABD6513F4153A18DA368FCE80C60">
    <w:name w:val="34C1ABD6513F4153A18DA368FCE80C60"/>
    <w:rsid w:val="00E76421"/>
  </w:style>
  <w:style w:type="paragraph" w:customStyle="1" w:styleId="24578BA2A58D446984D27944D9AFE0BC">
    <w:name w:val="24578BA2A58D446984D27944D9AFE0BC"/>
    <w:rsid w:val="00E76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3C03A-8F0E-4D3F-8C9D-B6702718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24</TotalTime>
  <Pages>16</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What Really BUG’ Me</vt:lpstr>
    </vt:vector>
  </TitlesOfParts>
  <Company>Hewlett-Packard Company</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Really BUG’ Me</dc:title>
  <dc:subject>Problem Finding &amp; Solving</dc:subject>
  <dc:creator>William Wolfson</dc:creator>
  <cp:lastModifiedBy>William Wolfson</cp:lastModifiedBy>
  <cp:revision>5</cp:revision>
  <cp:lastPrinted>2020-06-16T16:41:00Z</cp:lastPrinted>
  <dcterms:created xsi:type="dcterms:W3CDTF">2020-06-16T19:03:00Z</dcterms:created>
  <dcterms:modified xsi:type="dcterms:W3CDTF">2020-06-17T14:31:00Z</dcterms:modified>
</cp:coreProperties>
</file>